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77777777" w:rsidR="00E01D36" w:rsidRDefault="00DB457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Slink Fire</w:t>
            </w:r>
          </w:p>
          <w:p w14:paraId="496C1407" w14:textId="2FDF24C6" w:rsidR="00DB4571" w:rsidRPr="00E01D36" w:rsidRDefault="00DB457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NV-HTF-030684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77777777" w:rsidR="004072B8" w:rsidRDefault="002975EF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D. Melody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1795D0B5" w:rsidR="002975EF" w:rsidRPr="002975EF" w:rsidRDefault="002975EF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Pr="00C44E6F">
                <w:rPr>
                  <w:rStyle w:val="Hyperlink"/>
                  <w:iCs/>
                  <w:sz w:val="20"/>
                  <w:szCs w:val="20"/>
                </w:rPr>
                <w:t>dmelody@owyheeair.com</w:t>
              </w:r>
            </w:hyperlink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77777777" w:rsidR="002975EF" w:rsidRPr="005C6416" w:rsidRDefault="002975EF" w:rsidP="00B05540">
            <w:pPr>
              <w:spacing w:line="360" w:lineRule="auto"/>
              <w:rPr>
                <w:bCs/>
                <w:sz w:val="18"/>
                <w:szCs w:val="18"/>
              </w:rPr>
            </w:pPr>
            <w:r w:rsidRPr="005C6416">
              <w:rPr>
                <w:bCs/>
                <w:sz w:val="18"/>
                <w:szCs w:val="18"/>
              </w:rPr>
              <w:t>Sierra Front Interagency Dispatch Center</w:t>
            </w:r>
          </w:p>
          <w:p w14:paraId="29F683D2" w14:textId="084AC1E4" w:rsidR="002975EF" w:rsidRPr="002975EF" w:rsidRDefault="002975EF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(775) 883-5995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12F5A5B6" w:rsidR="00CF37D5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21,733 Interpreted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4E836E00" w:rsidR="009748D6" w:rsidRPr="00CE12E8" w:rsidRDefault="002975E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>. 834 a</w:t>
            </w:r>
            <w:r w:rsidR="00A4653B">
              <w:rPr>
                <w:sz w:val="20"/>
                <w:szCs w:val="20"/>
              </w:rPr>
              <w:t>cres</w:t>
            </w:r>
            <w:r>
              <w:rPr>
                <w:sz w:val="20"/>
                <w:szCs w:val="20"/>
              </w:rPr>
              <w:t xml:space="preserve"> from provided perimeter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BE7F238" w:rsidR="009748D6" w:rsidRPr="00F2370D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DEE81F0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August 07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BE96B73" w:rsidR="009748D6" w:rsidRPr="00F20412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Howes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363EB4D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4A6D6E54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N17ZX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00A717" w:rsidR="006B7586" w:rsidRPr="00392649" w:rsidRDefault="002975EF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D. Melody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AC60678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August 08 </w:t>
            </w:r>
            <w:r w:rsidR="005C6416">
              <w:rPr>
                <w:sz w:val="18"/>
                <w:szCs w:val="18"/>
              </w:rPr>
              <w:t xml:space="preserve">0200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341DB8A3" w:rsidR="00C81C64" w:rsidRDefault="005C6416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Pr="00C44E6F">
                <w:rPr>
                  <w:rStyle w:val="Hyperlink"/>
                  <w:sz w:val="18"/>
                  <w:szCs w:val="18"/>
                </w:rPr>
                <w:t>https://ftp.nifc.gov/public/incident_specific_data/great_basin/2020_Incidents/2020_Slink</w:t>
              </w:r>
            </w:hyperlink>
          </w:p>
          <w:p w14:paraId="7DE0D6F8" w14:textId="2B0FA13B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5C6416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5C6416">
              <w:rPr>
                <w:sz w:val="18"/>
                <w:szCs w:val="18"/>
              </w:rPr>
              <w:t xml:space="preserve">, </w:t>
            </w:r>
            <w:hyperlink r:id="rId11" w:history="1">
              <w:r w:rsidRPr="005C6416">
                <w:rPr>
                  <w:rStyle w:val="Hyperlink"/>
                  <w:sz w:val="18"/>
                  <w:szCs w:val="18"/>
                  <w:shd w:val="clear" w:color="auto" w:fill="FFFFFF"/>
                </w:rPr>
                <w:t>bryan_hansen@firenet.gov</w:t>
              </w:r>
            </w:hyperlink>
            <w:r w:rsidRPr="005C6416">
              <w:rPr>
                <w:color w:val="555555"/>
                <w:sz w:val="18"/>
                <w:szCs w:val="18"/>
                <w:shd w:val="clear" w:color="auto" w:fill="FFFFFF"/>
              </w:rPr>
              <w:t xml:space="preserve">, </w:t>
            </w:r>
            <w:hyperlink r:id="rId12" w:history="1">
              <w:r w:rsidRPr="005C6416">
                <w:rPr>
                  <w:rStyle w:val="Hyperlink"/>
                  <w:sz w:val="18"/>
                  <w:szCs w:val="18"/>
                  <w:shd w:val="clear" w:color="auto" w:fill="FFFFFF"/>
                </w:rPr>
                <w:t>adam_howes@firenet.gov</w:t>
              </w:r>
            </w:hyperlink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9BEB44B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August 08 0300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796ED6F9" w:rsidR="00987E3A" w:rsidRPr="00CF37D5" w:rsidRDefault="005C6416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5C6416">
              <w:rPr>
                <w:sz w:val="20"/>
                <w:szCs w:val="20"/>
              </w:rPr>
              <w:t>The fire continues to grow to the west along both Divisions M and L.  Some of the previously unburned areas within the fire perimeter showed scattered heat</w:t>
            </w:r>
            <w:r>
              <w:rPr>
                <w:sz w:val="20"/>
                <w:szCs w:val="20"/>
              </w:rPr>
              <w:t>.  No reduction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s to the perimeter were made.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B5C04" w14:textId="77777777" w:rsidR="00500BF8" w:rsidRDefault="00500BF8">
      <w:r>
        <w:separator/>
      </w:r>
    </w:p>
  </w:endnote>
  <w:endnote w:type="continuationSeparator" w:id="0">
    <w:p w14:paraId="571E3738" w14:textId="77777777" w:rsidR="00500BF8" w:rsidRDefault="0050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FDA91" w14:textId="77777777" w:rsidR="00500BF8" w:rsidRDefault="00500BF8">
      <w:r>
        <w:separator/>
      </w:r>
    </w:p>
  </w:footnote>
  <w:footnote w:type="continuationSeparator" w:id="0">
    <w:p w14:paraId="713634CC" w14:textId="77777777" w:rsidR="00500BF8" w:rsidRDefault="0050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lody@owyheeai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m_howes@firene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yan_hansen@firenet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2020_Slin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CC51-46EA-4640-9D32-51237D82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4</cp:revision>
  <cp:lastPrinted>2004-03-23T21:00:00Z</cp:lastPrinted>
  <dcterms:created xsi:type="dcterms:W3CDTF">2020-09-08T08:20:00Z</dcterms:created>
  <dcterms:modified xsi:type="dcterms:W3CDTF">2020-09-08T08:44:00Z</dcterms:modified>
</cp:coreProperties>
</file>