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7B803520" w14:textId="77777777" w:rsidR="00E01D36" w:rsidRDefault="00DB4571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Slink Fire</w:t>
            </w:r>
          </w:p>
          <w:p w14:paraId="496C1407" w14:textId="2FDF24C6" w:rsidR="00DB4571" w:rsidRPr="00E01D36" w:rsidRDefault="00DB4571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NV-HTF-030684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A7DFB3D" w14:textId="46F2E931" w:rsidR="004072B8" w:rsidRDefault="006B78B4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C. Holley</w:t>
            </w:r>
          </w:p>
          <w:p w14:paraId="79677123" w14:textId="77777777" w:rsidR="002975EF" w:rsidRDefault="002975EF" w:rsidP="00D210AD">
            <w:pPr>
              <w:rPr>
                <w:iCs/>
                <w:sz w:val="20"/>
                <w:szCs w:val="20"/>
              </w:rPr>
            </w:pPr>
          </w:p>
          <w:p w14:paraId="27D7063B" w14:textId="2751BCCE" w:rsidR="002975EF" w:rsidRPr="002975EF" w:rsidRDefault="00D331C7" w:rsidP="00D210AD">
            <w:pPr>
              <w:rPr>
                <w:iCs/>
                <w:sz w:val="20"/>
                <w:szCs w:val="20"/>
              </w:rPr>
            </w:pPr>
            <w:hyperlink r:id="rId8" w:history="1">
              <w:r w:rsidR="006B78B4" w:rsidRPr="00B346DF">
                <w:rPr>
                  <w:rStyle w:val="Hyperlink"/>
                  <w:iCs/>
                  <w:sz w:val="20"/>
                  <w:szCs w:val="20"/>
                </w:rPr>
                <w:t>cholley@owyheeair.com</w:t>
              </w:r>
            </w:hyperlink>
            <w:r w:rsidR="002975EF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5912CE88" w14:textId="77777777" w:rsidR="002975EF" w:rsidRPr="005C6416" w:rsidRDefault="002975EF" w:rsidP="00B05540">
            <w:pPr>
              <w:spacing w:line="360" w:lineRule="auto"/>
              <w:rPr>
                <w:bCs/>
                <w:sz w:val="18"/>
                <w:szCs w:val="18"/>
              </w:rPr>
            </w:pPr>
            <w:r w:rsidRPr="005C6416">
              <w:rPr>
                <w:bCs/>
                <w:sz w:val="18"/>
                <w:szCs w:val="18"/>
              </w:rPr>
              <w:t>Sierra Front Interagency Dispatch Center</w:t>
            </w:r>
          </w:p>
          <w:p w14:paraId="29F683D2" w14:textId="084AC1E4" w:rsidR="002975EF" w:rsidRPr="002975EF" w:rsidRDefault="002975EF" w:rsidP="00B05540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(775) 883-5995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7C8775FA" w14:textId="52828839" w:rsidR="00CF37D5" w:rsidRPr="002975EF" w:rsidRDefault="00703A0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</w:t>
            </w:r>
            <w:r w:rsidR="00B6105D">
              <w:rPr>
                <w:bCs/>
                <w:sz w:val="20"/>
                <w:szCs w:val="20"/>
              </w:rPr>
              <w:t>143</w:t>
            </w:r>
            <w:r w:rsidR="002975EF">
              <w:rPr>
                <w:bCs/>
                <w:sz w:val="20"/>
                <w:szCs w:val="20"/>
              </w:rPr>
              <w:t xml:space="preserve"> Interpreted Acres</w:t>
            </w:r>
          </w:p>
          <w:p w14:paraId="13C8E930" w14:textId="34E62789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06E2F385" w:rsidR="009748D6" w:rsidRPr="00CE12E8" w:rsidRDefault="002975EF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apx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5164DA">
              <w:rPr>
                <w:sz w:val="20"/>
                <w:szCs w:val="20"/>
              </w:rPr>
              <w:t>1,</w:t>
            </w:r>
            <w:r w:rsidR="00B6105D">
              <w:rPr>
                <w:sz w:val="20"/>
                <w:szCs w:val="20"/>
              </w:rPr>
              <w:t>026</w:t>
            </w:r>
            <w:r>
              <w:rPr>
                <w:sz w:val="20"/>
                <w:szCs w:val="20"/>
              </w:rPr>
              <w:t xml:space="preserve"> a</w:t>
            </w:r>
            <w:r w:rsidR="00A4653B">
              <w:rPr>
                <w:sz w:val="20"/>
                <w:szCs w:val="20"/>
              </w:rPr>
              <w:t>cres</w:t>
            </w:r>
            <w:r>
              <w:rPr>
                <w:sz w:val="20"/>
                <w:szCs w:val="20"/>
              </w:rPr>
              <w:t xml:space="preserve"> from provided perimeter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04072D77" w:rsidR="009748D6" w:rsidRPr="00F2370D" w:rsidRDefault="00703A0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  <w:r w:rsidR="002975EF">
              <w:rPr>
                <w:sz w:val="20"/>
                <w:szCs w:val="20"/>
              </w:rPr>
              <w:t xml:space="preserve"> PDT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068D2E2A"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703A0F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 </w:t>
            </w:r>
            <w:r w:rsidR="00703A0F">
              <w:rPr>
                <w:sz w:val="20"/>
                <w:szCs w:val="20"/>
              </w:rPr>
              <w:t>11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63B5872D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0A675B4D" w:rsidR="009748D6" w:rsidRPr="00FB3517" w:rsidRDefault="002975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(208) 442-5405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75CD6D2C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0A3B3ECF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77777777" w:rsidR="00726359" w:rsidRDefault="00726359" w:rsidP="00073C07">
            <w:pPr>
              <w:spacing w:line="360" w:lineRule="auto"/>
              <w:rPr>
                <w:sz w:val="20"/>
                <w:szCs w:val="20"/>
              </w:rPr>
            </w:pPr>
            <w:r w:rsidRPr="00726359">
              <w:rPr>
                <w:sz w:val="20"/>
                <w:szCs w:val="20"/>
              </w:rPr>
              <w:t xml:space="preserve">Tom </w:t>
            </w:r>
            <w:proofErr w:type="spellStart"/>
            <w:r w:rsidRPr="00726359">
              <w:rPr>
                <w:sz w:val="20"/>
                <w:szCs w:val="20"/>
              </w:rPr>
              <w:t>Mellin</w:t>
            </w:r>
            <w:proofErr w:type="spellEnd"/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586565F6" w:rsidR="009748D6" w:rsidRPr="00FB3517" w:rsidRDefault="00397853" w:rsidP="00073C0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7BE96B73" w:rsidR="009748D6" w:rsidRPr="00F20412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 Howes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746D03A6"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A-11</w:t>
            </w:r>
            <w:r w:rsidR="00703A0F">
              <w:rPr>
                <w:sz w:val="20"/>
                <w:szCs w:val="20"/>
              </w:rPr>
              <w:t>8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43E2EFE7" w14:textId="4A6D6E54"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N17ZX / </w:t>
            </w:r>
            <w:proofErr w:type="spellStart"/>
            <w:r>
              <w:rPr>
                <w:bCs/>
                <w:sz w:val="20"/>
                <w:szCs w:val="20"/>
              </w:rPr>
              <w:t>Wescam</w:t>
            </w:r>
            <w:proofErr w:type="spellEnd"/>
            <w:r>
              <w:rPr>
                <w:bCs/>
                <w:sz w:val="20"/>
                <w:szCs w:val="20"/>
              </w:rPr>
              <w:t xml:space="preserve"> MX10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15C8D604" w:rsidR="006B7586" w:rsidRPr="00392649" w:rsidRDefault="00703A0F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C. Culp / C. Holley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0AAC7F1E" w:rsidR="005C6416" w:rsidRPr="00DE7F00" w:rsidRDefault="002975EF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03A0F">
              <w:rPr>
                <w:sz w:val="18"/>
                <w:szCs w:val="18"/>
              </w:rPr>
              <w:t>September</w:t>
            </w:r>
            <w:r>
              <w:rPr>
                <w:sz w:val="18"/>
                <w:szCs w:val="18"/>
              </w:rPr>
              <w:t xml:space="preserve"> </w:t>
            </w:r>
            <w:r w:rsidR="00553813">
              <w:rPr>
                <w:sz w:val="18"/>
                <w:szCs w:val="18"/>
              </w:rPr>
              <w:t>1</w:t>
            </w:r>
            <w:r w:rsidR="0028679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="00286798">
              <w:rPr>
                <w:sz w:val="18"/>
                <w:szCs w:val="18"/>
              </w:rPr>
              <w:t>2350</w:t>
            </w:r>
            <w:r w:rsidR="005C6416">
              <w:rPr>
                <w:sz w:val="18"/>
                <w:szCs w:val="18"/>
              </w:rPr>
              <w:t xml:space="preserve"> </w:t>
            </w:r>
            <w:r w:rsidR="00D210AD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3A14A281" w14:textId="341DB8A3" w:rsidR="00C81C64" w:rsidRDefault="00D331C7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="005C6416" w:rsidRPr="00C44E6F">
                <w:rPr>
                  <w:rStyle w:val="Hyperlink"/>
                  <w:sz w:val="18"/>
                  <w:szCs w:val="18"/>
                </w:rPr>
                <w:t>https://ftp.nifc.gov/public/incident_specific_data/great_basin/2020_Incidents/2020_Slink</w:t>
              </w:r>
            </w:hyperlink>
          </w:p>
          <w:p w14:paraId="7DE0D6F8" w14:textId="2B0FA13B"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10" w:history="1">
              <w:r w:rsidRPr="005C6416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Pr="005C6416">
              <w:rPr>
                <w:sz w:val="18"/>
                <w:szCs w:val="18"/>
              </w:rPr>
              <w:t xml:space="preserve">, </w:t>
            </w:r>
            <w:hyperlink r:id="rId11" w:history="1">
              <w:r w:rsidRPr="005C6416">
                <w:rPr>
                  <w:rStyle w:val="Hyperlink"/>
                  <w:sz w:val="18"/>
                  <w:szCs w:val="18"/>
                  <w:shd w:val="clear" w:color="auto" w:fill="FFFFFF"/>
                </w:rPr>
                <w:t>bryan_hansen@firenet.gov</w:t>
              </w:r>
            </w:hyperlink>
            <w:r w:rsidRPr="005C6416">
              <w:rPr>
                <w:color w:val="555555"/>
                <w:sz w:val="18"/>
                <w:szCs w:val="18"/>
                <w:shd w:val="clear" w:color="auto" w:fill="FFFFFF"/>
              </w:rPr>
              <w:t xml:space="preserve">, </w:t>
            </w:r>
            <w:hyperlink r:id="rId12" w:history="1">
              <w:r w:rsidRPr="005C6416">
                <w:rPr>
                  <w:rStyle w:val="Hyperlink"/>
                  <w:sz w:val="18"/>
                  <w:szCs w:val="18"/>
                  <w:shd w:val="clear" w:color="auto" w:fill="FFFFFF"/>
                </w:rPr>
                <w:t>adam_howes@firenet.gov</w:t>
              </w:r>
            </w:hyperlink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7804EC0C" w:rsidR="009748D6" w:rsidRPr="00DE7F00" w:rsidRDefault="005C6416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03A0F">
              <w:rPr>
                <w:sz w:val="18"/>
                <w:szCs w:val="18"/>
              </w:rPr>
              <w:t>September</w:t>
            </w:r>
            <w:r>
              <w:rPr>
                <w:sz w:val="18"/>
                <w:szCs w:val="18"/>
              </w:rPr>
              <w:t xml:space="preserve"> </w:t>
            </w:r>
            <w:r w:rsidR="00D344BB">
              <w:rPr>
                <w:sz w:val="18"/>
                <w:szCs w:val="18"/>
              </w:rPr>
              <w:t>1</w:t>
            </w:r>
            <w:r w:rsidR="0028679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="00703A0F">
              <w:rPr>
                <w:sz w:val="18"/>
                <w:szCs w:val="18"/>
              </w:rPr>
              <w:t>0130</w:t>
            </w:r>
            <w:r>
              <w:rPr>
                <w:sz w:val="18"/>
                <w:szCs w:val="18"/>
              </w:rPr>
              <w:t xml:space="preserve"> </w:t>
            </w:r>
            <w:r w:rsidR="005D688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171F1C80" w14:textId="77777777" w:rsidR="00C17E34" w:rsidRDefault="00C17E34" w:rsidP="00A4653B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7BD5D439" w14:textId="1CA06BBB" w:rsidR="00987E3A" w:rsidRPr="00CF37D5" w:rsidRDefault="00703A0F" w:rsidP="00CF37D5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>
              <w:rPr>
                <w:bCs/>
                <w:sz w:val="22"/>
                <w:szCs w:val="22"/>
              </w:rPr>
              <w:t xml:space="preserve">The fire extended to the west in Division M with intense heat and some light spotting, as well as to the west off the southwest border. Scattered heat remains in the northwest and southwest, and fades </w:t>
            </w:r>
            <w:r w:rsidR="003C26C2">
              <w:rPr>
                <w:bCs/>
                <w:sz w:val="22"/>
                <w:szCs w:val="22"/>
              </w:rPr>
              <w:t>to</w:t>
            </w:r>
            <w:r>
              <w:rPr>
                <w:bCs/>
                <w:sz w:val="22"/>
                <w:szCs w:val="22"/>
              </w:rPr>
              <w:t xml:space="preserve"> a couple i</w:t>
            </w:r>
            <w:bookmarkStart w:id="0" w:name="_GoBack"/>
            <w:bookmarkEnd w:id="0"/>
            <w:r>
              <w:rPr>
                <w:bCs/>
                <w:sz w:val="22"/>
                <w:szCs w:val="22"/>
              </w:rPr>
              <w:t>solated heat points towards the east.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3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B7134" w14:textId="77777777" w:rsidR="00D331C7" w:rsidRDefault="00D331C7">
      <w:r>
        <w:separator/>
      </w:r>
    </w:p>
  </w:endnote>
  <w:endnote w:type="continuationSeparator" w:id="0">
    <w:p w14:paraId="10D4E028" w14:textId="77777777" w:rsidR="00D331C7" w:rsidRDefault="00D3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D3D40" w14:textId="77777777" w:rsidR="00D331C7" w:rsidRDefault="00D331C7">
      <w:r>
        <w:separator/>
      </w:r>
    </w:p>
  </w:footnote>
  <w:footnote w:type="continuationSeparator" w:id="0">
    <w:p w14:paraId="62394EEA" w14:textId="77777777" w:rsidR="00D331C7" w:rsidRDefault="00D33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3773"/>
    <w:rsid w:val="003A6E29"/>
    <w:rsid w:val="003A7719"/>
    <w:rsid w:val="003B1386"/>
    <w:rsid w:val="003B18A8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149A"/>
    <w:rsid w:val="00515750"/>
    <w:rsid w:val="005164DA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1B05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B4571"/>
    <w:rsid w:val="00DC13FB"/>
    <w:rsid w:val="00DC21F4"/>
    <w:rsid w:val="00DC3D19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lley@owyheeair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am_howes@firenet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yan_hansen@firenet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ire@owyheeai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tp.nifc.gov/public/incident_specific_data/great_basin/2020_Incidents/2020_Slin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DD596-4B84-4D50-9246-23C045A5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Deneice Anderson</cp:lastModifiedBy>
  <cp:revision>6</cp:revision>
  <cp:lastPrinted>2004-03-23T21:00:00Z</cp:lastPrinted>
  <dcterms:created xsi:type="dcterms:W3CDTF">2020-09-12T07:07:00Z</dcterms:created>
  <dcterms:modified xsi:type="dcterms:W3CDTF">2020-09-12T07:55:00Z</dcterms:modified>
</cp:coreProperties>
</file>