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53ADECAC" w:rsid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 </w:t>
            </w:r>
            <w:r w:rsidR="00DB4571">
              <w:rPr>
                <w:sz w:val="22"/>
                <w:szCs w:val="22"/>
              </w:rPr>
              <w:t>Fire</w:t>
            </w:r>
          </w:p>
          <w:p w14:paraId="496C1407" w14:textId="51939851" w:rsidR="00DB4571" w:rsidRP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 w:rsidRPr="003D388C">
              <w:rPr>
                <w:sz w:val="22"/>
                <w:szCs w:val="22"/>
              </w:rPr>
              <w:t>ID-STF-000353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737081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5059A442" w:rsidR="002975EF" w:rsidRPr="002975EF" w:rsidRDefault="0020220D" w:rsidP="0020220D">
            <w:pPr>
              <w:spacing w:line="360" w:lineRule="auto"/>
              <w:rPr>
                <w:bCs/>
                <w:sz w:val="20"/>
                <w:szCs w:val="20"/>
              </w:rPr>
            </w:pPr>
            <w:r w:rsidRPr="0020220D">
              <w:rPr>
                <w:bCs/>
                <w:sz w:val="20"/>
                <w:szCs w:val="20"/>
              </w:rPr>
              <w:t>South Central Idaho Dispatch Center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5AB0D7A4" w:rsidR="0089653C" w:rsidRDefault="003D388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A6AFD">
              <w:rPr>
                <w:bCs/>
                <w:sz w:val="20"/>
                <w:szCs w:val="20"/>
              </w:rPr>
              <w:t>,</w:t>
            </w:r>
            <w:r w:rsidR="00650653">
              <w:rPr>
                <w:bCs/>
                <w:sz w:val="20"/>
                <w:szCs w:val="20"/>
              </w:rPr>
              <w:t>994</w:t>
            </w:r>
            <w:r w:rsidR="006A6AFD">
              <w:rPr>
                <w:bCs/>
                <w:sz w:val="20"/>
                <w:szCs w:val="20"/>
              </w:rPr>
              <w:t xml:space="preserve"> acres</w:t>
            </w:r>
          </w:p>
          <w:p w14:paraId="3286BE5D" w14:textId="77777777" w:rsidR="00650653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5EAF131" w:rsidR="009748D6" w:rsidRPr="00650653" w:rsidRDefault="00650653" w:rsidP="00EF280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 64 a</w:t>
            </w:r>
            <w:r w:rsidR="00D84DCF" w:rsidRPr="00D84DCF">
              <w:rPr>
                <w:sz w:val="20"/>
                <w:szCs w:val="20"/>
              </w:rPr>
              <w:t>cres</w:t>
            </w:r>
            <w:r>
              <w:rPr>
                <w:sz w:val="20"/>
                <w:szCs w:val="20"/>
              </w:rPr>
              <w:t xml:space="preserve"> from previous IR flight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BAD6DD5" w:rsidR="009748D6" w:rsidRPr="00F2370D" w:rsidRDefault="0022557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846F7E4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22557A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49E72329" w:rsidR="00726359" w:rsidRDefault="00E63946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69A1EEF6" w:rsidR="009748D6" w:rsidRPr="00FB3517" w:rsidRDefault="00E63946" w:rsidP="00073C07">
            <w:pPr>
              <w:spacing w:line="360" w:lineRule="auto"/>
              <w:rPr>
                <w:sz w:val="20"/>
                <w:szCs w:val="20"/>
              </w:rPr>
            </w:pPr>
            <w:r w:rsidRPr="00E63946"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5EDD7DC"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2C04C60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2557A">
              <w:rPr>
                <w:sz w:val="20"/>
                <w:szCs w:val="20"/>
              </w:rPr>
              <w:t>39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5254C3F" w:rsidR="00FE57FB" w:rsidRPr="00E01D36" w:rsidRDefault="0022557A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5AADE8D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553813">
              <w:rPr>
                <w:sz w:val="18"/>
                <w:szCs w:val="18"/>
              </w:rPr>
              <w:t>1</w:t>
            </w:r>
            <w:r w:rsidR="0022557A">
              <w:rPr>
                <w:sz w:val="18"/>
                <w:szCs w:val="18"/>
              </w:rPr>
              <w:t>8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22557A">
              <w:rPr>
                <w:sz w:val="18"/>
                <w:szCs w:val="18"/>
              </w:rPr>
              <w:t>2300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737081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6847C064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3D388C" w:rsidRPr="008B53F6">
                <w:rPr>
                  <w:rStyle w:val="Hyperlink"/>
                  <w:sz w:val="18"/>
                  <w:szCs w:val="18"/>
                </w:rPr>
                <w:t>blm_id_tf_sciidc@blm.gov</w:t>
              </w:r>
            </w:hyperlink>
            <w:r w:rsidR="003D388C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CE3AB5C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D344BB">
              <w:rPr>
                <w:sz w:val="18"/>
                <w:szCs w:val="18"/>
              </w:rPr>
              <w:t>1</w:t>
            </w:r>
            <w:r w:rsidR="0022557A">
              <w:rPr>
                <w:sz w:val="18"/>
                <w:szCs w:val="18"/>
              </w:rPr>
              <w:t>8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22557A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714CCFB9" w:rsidR="00987E3A" w:rsidRPr="00CF37D5" w:rsidRDefault="0022557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Fire had very little spread, and has mostly cooled to scattered heat.  A few isolated hot spots were detected outside the perimeter on the </w:t>
            </w:r>
            <w:r w:rsidR="004412D9">
              <w:rPr>
                <w:sz w:val="20"/>
                <w:szCs w:val="20"/>
              </w:rPr>
              <w:t xml:space="preserve">far western </w:t>
            </w:r>
            <w:r>
              <w:rPr>
                <w:sz w:val="20"/>
                <w:szCs w:val="20"/>
              </w:rPr>
              <w:t>portion</w:t>
            </w:r>
            <w:r w:rsidR="00D745DC">
              <w:rPr>
                <w:sz w:val="20"/>
                <w:szCs w:val="20"/>
              </w:rPr>
              <w:t xml:space="preserve">, where the majority of the perimeter expansion was.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A358" w14:textId="77777777" w:rsidR="00737081" w:rsidRDefault="00737081">
      <w:r>
        <w:separator/>
      </w:r>
    </w:p>
  </w:endnote>
  <w:endnote w:type="continuationSeparator" w:id="0">
    <w:p w14:paraId="06373D28" w14:textId="77777777" w:rsidR="00737081" w:rsidRDefault="0073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307B" w14:textId="77777777" w:rsidR="00737081" w:rsidRDefault="00737081">
      <w:r>
        <w:separator/>
      </w:r>
    </w:p>
  </w:footnote>
  <w:footnote w:type="continuationSeparator" w:id="0">
    <w:p w14:paraId="56E45498" w14:textId="77777777" w:rsidR="00737081" w:rsidRDefault="0073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220D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57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388C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12D9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653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081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030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5D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6859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m_id_tf_sciidc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566E-AD5B-49AB-93F8-FD474807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2020-09-19T04:31:00Z</dcterms:created>
  <dcterms:modified xsi:type="dcterms:W3CDTF">2020-09-19T04:47:00Z</dcterms:modified>
</cp:coreProperties>
</file>