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53ADECAC" w:rsid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 </w:t>
            </w:r>
            <w:r w:rsidR="00DB4571">
              <w:rPr>
                <w:sz w:val="22"/>
                <w:szCs w:val="22"/>
              </w:rPr>
              <w:t>Fire</w:t>
            </w:r>
          </w:p>
          <w:p w14:paraId="496C1407" w14:textId="51939851" w:rsidR="00DB4571" w:rsidRP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 w:rsidRPr="003D388C">
              <w:rPr>
                <w:sz w:val="22"/>
                <w:szCs w:val="22"/>
              </w:rPr>
              <w:t>ID-STF-000353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9E3D04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5059A442" w:rsidR="002975EF" w:rsidRPr="002975EF" w:rsidRDefault="0020220D" w:rsidP="0020220D">
            <w:pPr>
              <w:spacing w:line="360" w:lineRule="auto"/>
              <w:rPr>
                <w:bCs/>
                <w:sz w:val="20"/>
                <w:szCs w:val="20"/>
              </w:rPr>
            </w:pPr>
            <w:r w:rsidRPr="0020220D">
              <w:rPr>
                <w:bCs/>
                <w:sz w:val="20"/>
                <w:szCs w:val="20"/>
              </w:rPr>
              <w:t>South Central Idaho Dispatch Center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5AB0D7A4" w:rsidR="0089653C" w:rsidRDefault="003D388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A6AFD">
              <w:rPr>
                <w:bCs/>
                <w:sz w:val="20"/>
                <w:szCs w:val="20"/>
              </w:rPr>
              <w:t>,</w:t>
            </w:r>
            <w:r w:rsidR="00650653">
              <w:rPr>
                <w:bCs/>
                <w:sz w:val="20"/>
                <w:szCs w:val="20"/>
              </w:rPr>
              <w:t>994</w:t>
            </w:r>
            <w:r w:rsidR="006A6AFD">
              <w:rPr>
                <w:bCs/>
                <w:sz w:val="20"/>
                <w:szCs w:val="20"/>
              </w:rPr>
              <w:t xml:space="preserve"> acres</w:t>
            </w:r>
          </w:p>
          <w:p w14:paraId="3286BE5D" w14:textId="77777777" w:rsidR="00650653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AD5BDFE" w:rsidR="009748D6" w:rsidRPr="00650653" w:rsidRDefault="00650653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apx. </w:t>
            </w:r>
            <w:r w:rsidR="00986107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</w:t>
            </w:r>
            <w:r w:rsidR="00D84DCF" w:rsidRPr="00D84DCF">
              <w:rPr>
                <w:sz w:val="20"/>
                <w:szCs w:val="20"/>
              </w:rPr>
              <w:t>cres</w:t>
            </w:r>
            <w:r>
              <w:rPr>
                <w:sz w:val="20"/>
                <w:szCs w:val="20"/>
              </w:rPr>
              <w:t xml:space="preserve"> from previous IR flight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24DA7D5" w:rsidR="009748D6" w:rsidRPr="00F2370D" w:rsidRDefault="00A272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0115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CDEFCCA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A272AD">
              <w:rPr>
                <w:sz w:val="20"/>
                <w:szCs w:val="20"/>
              </w:rPr>
              <w:t>21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49E72329" w:rsidR="00726359" w:rsidRDefault="00E63946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69A1EEF6" w:rsidR="009748D6" w:rsidRPr="00FB3517" w:rsidRDefault="00E63946" w:rsidP="00073C07">
            <w:pPr>
              <w:spacing w:line="360" w:lineRule="auto"/>
              <w:rPr>
                <w:sz w:val="20"/>
                <w:szCs w:val="20"/>
              </w:rPr>
            </w:pPr>
            <w:r w:rsidRPr="00E63946"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42892412" w:rsidR="009748D6" w:rsidRPr="00F20412" w:rsidRDefault="00A272A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Bridget Phillips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040295E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272AD">
              <w:rPr>
                <w:sz w:val="20"/>
                <w:szCs w:val="20"/>
              </w:rPr>
              <w:t>51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6951F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r w:rsidR="006A6AFD">
              <w:rPr>
                <w:bCs/>
                <w:sz w:val="20"/>
                <w:szCs w:val="20"/>
              </w:rPr>
              <w:t xml:space="preserve"> </w:t>
            </w:r>
            <w:r w:rsidR="0089653C">
              <w:rPr>
                <w:bCs/>
                <w:sz w:val="20"/>
                <w:szCs w:val="20"/>
              </w:rPr>
              <w:t>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813A63" w:rsidR="006B7586" w:rsidRPr="00392649" w:rsidRDefault="00986107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89653C">
              <w:rPr>
                <w:sz w:val="19"/>
                <w:szCs w:val="19"/>
                <w:shd w:val="clear" w:color="auto" w:fill="FFFFFF"/>
              </w:rPr>
              <w:t xml:space="preserve">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5254C3F" w:rsidR="00FE57FB" w:rsidRPr="00E01D36" w:rsidRDefault="0022557A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Cloudy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CFF6A74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A272AD">
              <w:rPr>
                <w:sz w:val="18"/>
                <w:szCs w:val="18"/>
              </w:rPr>
              <w:t>21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A272AD">
              <w:rPr>
                <w:sz w:val="18"/>
                <w:szCs w:val="18"/>
              </w:rPr>
              <w:t>0130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9E3D04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6847C064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3D388C" w:rsidRPr="008B53F6">
                <w:rPr>
                  <w:rStyle w:val="Hyperlink"/>
                  <w:sz w:val="18"/>
                  <w:szCs w:val="18"/>
                </w:rPr>
                <w:t>blm_id_tf_sciidc@blm.gov</w:t>
              </w:r>
            </w:hyperlink>
            <w:r w:rsidR="003D388C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B3811F2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A272AD">
              <w:rPr>
                <w:sz w:val="18"/>
                <w:szCs w:val="18"/>
              </w:rPr>
              <w:t>21</w:t>
            </w:r>
            <w:r w:rsidR="00B60973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32718B">
              <w:rPr>
                <w:sz w:val="18"/>
                <w:szCs w:val="18"/>
              </w:rPr>
              <w:t>0210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2DC46D7F" w14:textId="77777777" w:rsidR="00A272AD" w:rsidRDefault="00A272AD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spread was detected on the fire; scattered heat still remains throughout much of the southern portion, and a handful of isolated hot spots were detected.  </w:t>
            </w:r>
          </w:p>
          <w:p w14:paraId="73BDCA15" w14:textId="77777777" w:rsidR="00A272AD" w:rsidRDefault="00A272AD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63A95F66" w:rsidR="00987E3A" w:rsidRPr="00CF37D5" w:rsidRDefault="00D745DC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3B8B" w14:textId="77777777" w:rsidR="009E3D04" w:rsidRDefault="009E3D04">
      <w:r>
        <w:separator/>
      </w:r>
    </w:p>
  </w:endnote>
  <w:endnote w:type="continuationSeparator" w:id="0">
    <w:p w14:paraId="35B8D13E" w14:textId="77777777" w:rsidR="009E3D04" w:rsidRDefault="009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2EB7" w14:textId="77777777" w:rsidR="009E3D04" w:rsidRDefault="009E3D04">
      <w:r>
        <w:separator/>
      </w:r>
    </w:p>
  </w:footnote>
  <w:footnote w:type="continuationSeparator" w:id="0">
    <w:p w14:paraId="4F9C0B37" w14:textId="77777777" w:rsidR="009E3D04" w:rsidRDefault="009E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220D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57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8B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142C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388C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12D9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653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081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107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3D04"/>
    <w:rsid w:val="009E507B"/>
    <w:rsid w:val="009E7EA8"/>
    <w:rsid w:val="009F030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72AD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45D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6859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3413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m_id_tf_sciidc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6143-5B78-48B0-8630-BFBAEB0F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4</cp:revision>
  <cp:lastPrinted>2004-03-23T21:00:00Z</cp:lastPrinted>
  <dcterms:created xsi:type="dcterms:W3CDTF">2020-09-21T07:23:00Z</dcterms:created>
  <dcterms:modified xsi:type="dcterms:W3CDTF">2020-09-21T08:26:00Z</dcterms:modified>
</cp:coreProperties>
</file>