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665"/>
        <w:gridCol w:w="3034"/>
        <w:gridCol w:w="3913"/>
      </w:tblGrid>
      <w:tr w:rsidR="009748D6" w:rsidRPr="000309F5" w14:paraId="36EC0051" w14:textId="77777777" w:rsidTr="00F75685">
        <w:trPr>
          <w:trHeight w:val="1430"/>
        </w:trPr>
        <w:tc>
          <w:tcPr>
            <w:tcW w:w="834" w:type="pct"/>
          </w:tcPr>
          <w:p w14:paraId="02158DA5" w14:textId="4C117934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0FE7ADD7" w14:textId="77777777" w:rsid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 </w:t>
            </w:r>
            <w:r w:rsidR="00DB4571">
              <w:rPr>
                <w:sz w:val="22"/>
                <w:szCs w:val="22"/>
              </w:rPr>
              <w:t>Fire</w:t>
            </w:r>
          </w:p>
          <w:p w14:paraId="4604BBBE" w14:textId="77777777" w:rsidR="00DB4571" w:rsidRP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 w:rsidRPr="003D388C">
              <w:rPr>
                <w:sz w:val="22"/>
                <w:szCs w:val="22"/>
              </w:rPr>
              <w:t>ID-STF-000353</w:t>
            </w:r>
          </w:p>
        </w:tc>
        <w:tc>
          <w:tcPr>
            <w:tcW w:w="1155" w:type="pct"/>
          </w:tcPr>
          <w:p w14:paraId="3EA3401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7DD9010" w14:textId="77777777" w:rsidR="00AE0BE9" w:rsidRDefault="00AE0BE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29EC7F05" w14:textId="77777777" w:rsidR="00AE0BE9" w:rsidRDefault="00AE0BE9" w:rsidP="00D210AD">
            <w:pPr>
              <w:rPr>
                <w:iCs/>
                <w:sz w:val="20"/>
                <w:szCs w:val="20"/>
              </w:rPr>
            </w:pPr>
          </w:p>
          <w:p w14:paraId="70D1A80C" w14:textId="77777777" w:rsidR="002975EF" w:rsidRPr="0089653C" w:rsidRDefault="00AE0BE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3628CE45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67DF4EC" w14:textId="77777777" w:rsidR="002975EF" w:rsidRPr="002975EF" w:rsidRDefault="0020220D" w:rsidP="0020220D">
            <w:pPr>
              <w:spacing w:line="360" w:lineRule="auto"/>
              <w:rPr>
                <w:bCs/>
                <w:sz w:val="20"/>
                <w:szCs w:val="20"/>
              </w:rPr>
            </w:pPr>
            <w:r w:rsidRPr="0020220D">
              <w:rPr>
                <w:bCs/>
                <w:sz w:val="20"/>
                <w:szCs w:val="20"/>
              </w:rPr>
              <w:t>South Central Idaho Dispatch Center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  <w:shd w:val="clear" w:color="auto" w:fill="auto"/>
          </w:tcPr>
          <w:p w14:paraId="3929E2FE" w14:textId="77777777" w:rsidR="009748D6" w:rsidRPr="0058208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Interpreted Size:</w:t>
            </w:r>
          </w:p>
          <w:p w14:paraId="16F5FB46" w14:textId="77777777" w:rsidR="0089653C" w:rsidRPr="0058208B" w:rsidRDefault="00DA705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2,222</w:t>
            </w:r>
            <w:r w:rsidR="006A6AFD" w:rsidRPr="0058208B">
              <w:rPr>
                <w:bCs/>
                <w:sz w:val="20"/>
                <w:szCs w:val="20"/>
              </w:rPr>
              <w:t xml:space="preserve"> acres</w:t>
            </w:r>
          </w:p>
          <w:p w14:paraId="75B56D77" w14:textId="77777777" w:rsidR="00650653" w:rsidRPr="0058208B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Growth last period:</w:t>
            </w:r>
          </w:p>
          <w:p w14:paraId="4C35618B" w14:textId="77777777" w:rsidR="009748D6" w:rsidRPr="00650653" w:rsidRDefault="00DA7054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Apx 69 </w:t>
            </w:r>
            <w:r w:rsidR="00650653" w:rsidRPr="0058208B">
              <w:rPr>
                <w:sz w:val="20"/>
                <w:szCs w:val="20"/>
              </w:rPr>
              <w:t>a</w:t>
            </w:r>
            <w:r w:rsidR="00021EDC" w:rsidRPr="0058208B">
              <w:rPr>
                <w:sz w:val="20"/>
                <w:szCs w:val="20"/>
              </w:rPr>
              <w:t>cre</w:t>
            </w:r>
            <w:r w:rsidR="007848D8">
              <w:rPr>
                <w:sz w:val="20"/>
                <w:szCs w:val="20"/>
              </w:rPr>
              <w:t>s</w:t>
            </w:r>
            <w:r w:rsidR="00650653" w:rsidRPr="0058208B">
              <w:rPr>
                <w:sz w:val="20"/>
                <w:szCs w:val="20"/>
              </w:rPr>
              <w:t xml:space="preserve"> from previous IR flight</w:t>
            </w:r>
          </w:p>
        </w:tc>
      </w:tr>
      <w:tr w:rsidR="009748D6" w:rsidRPr="000309F5" w14:paraId="284D6249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16D4EFB5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01FCA2C9" w14:textId="77777777" w:rsidR="009748D6" w:rsidRPr="00F2370D" w:rsidRDefault="00893A3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2045 </w:t>
            </w:r>
            <w:r w:rsidR="0089653C">
              <w:rPr>
                <w:sz w:val="20"/>
                <w:szCs w:val="20"/>
              </w:rPr>
              <w:t>MDT</w:t>
            </w:r>
          </w:p>
          <w:p w14:paraId="53FDBD0E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84A993B" w14:textId="77777777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AE0BE9">
              <w:rPr>
                <w:sz w:val="20"/>
                <w:szCs w:val="20"/>
              </w:rPr>
              <w:t xml:space="preserve">Oct </w:t>
            </w:r>
            <w:r w:rsidR="00893A3F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70E5406D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25E58731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7180245C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5BFFDB26" w14:textId="77777777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0BE9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01873938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BAAC8D9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21E80CD2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E408704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6C887D2A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B36B6DC" w14:textId="77777777" w:rsidR="00726359" w:rsidRDefault="00AE0BE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0D11E07B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1DD77E6" w14:textId="77777777" w:rsidR="009748D6" w:rsidRPr="00FB3517" w:rsidRDefault="00DB61EA" w:rsidP="00073C07">
            <w:pPr>
              <w:spacing w:line="360" w:lineRule="auto"/>
              <w:rPr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03B45636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3BC0590C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5D24F9A0" w14:textId="77777777" w:rsidR="009748D6" w:rsidRPr="00F20412" w:rsidRDefault="00AE0BE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SCIDC</w:t>
            </w:r>
          </w:p>
        </w:tc>
        <w:tc>
          <w:tcPr>
            <w:tcW w:w="1155" w:type="pct"/>
            <w:shd w:val="clear" w:color="auto" w:fill="auto"/>
          </w:tcPr>
          <w:p w14:paraId="6E8947EA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398BF37" w14:textId="7777777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E0BE9">
              <w:rPr>
                <w:sz w:val="20"/>
                <w:szCs w:val="20"/>
              </w:rPr>
              <w:t>6</w:t>
            </w:r>
            <w:r w:rsidR="00F94E2C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5EC6757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9453D96" w14:textId="77777777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36234E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00587A30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5D543CFB" w14:textId="77777777" w:rsidR="006B7586" w:rsidRPr="00392649" w:rsidRDefault="00AE0BE9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0AB378AE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4B61E165" w14:textId="77777777" w:rsidR="001565A4" w:rsidRDefault="009748D6" w:rsidP="00616229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3BE465C4" w14:textId="32944230" w:rsidR="00616229" w:rsidRPr="00616229" w:rsidRDefault="00616229" w:rsidP="0061622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1C0F90D3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B49F5FE" w14:textId="2823694A" w:rsidR="00616229" w:rsidRPr="00616229" w:rsidRDefault="00616229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6ED87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7A72C96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20A590DF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D94AE34" w14:textId="77777777" w:rsidTr="004A46A0">
        <w:trPr>
          <w:trHeight w:val="614"/>
        </w:trPr>
        <w:tc>
          <w:tcPr>
            <w:tcW w:w="1989" w:type="pct"/>
            <w:gridSpan w:val="2"/>
          </w:tcPr>
          <w:p w14:paraId="2229717F" w14:textId="77777777" w:rsidR="009748D6" w:rsidRPr="0058208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Imagery Received by Interpreter:</w:t>
            </w:r>
          </w:p>
          <w:p w14:paraId="2AF3D726" w14:textId="77777777" w:rsidR="005C6416" w:rsidRPr="0058208B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 xml:space="preserve">Oct </w:t>
            </w:r>
            <w:r w:rsidR="00893A3F">
              <w:rPr>
                <w:sz w:val="18"/>
                <w:szCs w:val="18"/>
              </w:rPr>
              <w:t>8</w:t>
            </w:r>
            <w:r w:rsidR="0089653C" w:rsidRPr="0058208B">
              <w:rPr>
                <w:sz w:val="18"/>
                <w:szCs w:val="18"/>
              </w:rPr>
              <w:t xml:space="preserve"> </w:t>
            </w:r>
            <w:r w:rsidR="00B60973" w:rsidRPr="0058208B">
              <w:rPr>
                <w:sz w:val="18"/>
                <w:szCs w:val="18"/>
              </w:rPr>
              <w:t>/</w:t>
            </w:r>
            <w:r w:rsidR="00893A3F">
              <w:rPr>
                <w:sz w:val="18"/>
                <w:szCs w:val="18"/>
              </w:rPr>
              <w:t xml:space="preserve"> 2100 </w:t>
            </w:r>
            <w:r w:rsidR="00D210AD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6791A79E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9D837EE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6E69601" w14:textId="77777777" w:rsidR="00C81C64" w:rsidRDefault="004A0070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67157775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3D388C" w:rsidRPr="008B53F6">
                <w:rPr>
                  <w:rStyle w:val="Hyperlink"/>
                  <w:sz w:val="18"/>
                  <w:szCs w:val="18"/>
                </w:rPr>
                <w:t>blm_id_tf_sciidc@blm.gov</w:t>
              </w:r>
            </w:hyperlink>
            <w:r w:rsidR="003D388C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1C5475A5" w14:textId="77777777" w:rsidTr="004A46A0">
        <w:trPr>
          <w:trHeight w:val="614"/>
        </w:trPr>
        <w:tc>
          <w:tcPr>
            <w:tcW w:w="1989" w:type="pct"/>
            <w:gridSpan w:val="2"/>
          </w:tcPr>
          <w:p w14:paraId="0BEBCD8C" w14:textId="77777777" w:rsidR="009748D6" w:rsidRPr="0058208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Product</w:t>
            </w:r>
            <w:r w:rsidR="006446A6" w:rsidRPr="0058208B">
              <w:rPr>
                <w:b/>
                <w:sz w:val="18"/>
                <w:szCs w:val="18"/>
              </w:rPr>
              <w:t>s</w:t>
            </w:r>
            <w:r w:rsidR="009748D6" w:rsidRPr="0058208B">
              <w:rPr>
                <w:b/>
                <w:sz w:val="18"/>
                <w:szCs w:val="18"/>
              </w:rPr>
              <w:t xml:space="preserve"> Delivered to Incident:</w:t>
            </w:r>
          </w:p>
          <w:p w14:paraId="7039205D" w14:textId="4239FF5E" w:rsidR="009748D6" w:rsidRPr="0058208B" w:rsidRDefault="005C6416" w:rsidP="0058208B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 xml:space="preserve">Oct </w:t>
            </w:r>
            <w:r w:rsidR="00F94E2C">
              <w:rPr>
                <w:sz w:val="18"/>
                <w:szCs w:val="18"/>
              </w:rPr>
              <w:t>9</w:t>
            </w:r>
            <w:r w:rsidR="00BE1F00">
              <w:rPr>
                <w:sz w:val="18"/>
                <w:szCs w:val="18"/>
              </w:rPr>
              <w:t xml:space="preserve"> </w:t>
            </w:r>
            <w:r w:rsidR="00B60973" w:rsidRPr="0058208B">
              <w:rPr>
                <w:sz w:val="18"/>
                <w:szCs w:val="18"/>
              </w:rPr>
              <w:t>/</w:t>
            </w:r>
            <w:r w:rsidR="001E396E" w:rsidRPr="0058208B">
              <w:rPr>
                <w:sz w:val="18"/>
                <w:szCs w:val="18"/>
              </w:rPr>
              <w:t xml:space="preserve"> </w:t>
            </w:r>
            <w:r w:rsidR="00616229">
              <w:rPr>
                <w:sz w:val="18"/>
                <w:szCs w:val="18"/>
              </w:rPr>
              <w:t>000</w:t>
            </w:r>
            <w:r w:rsidR="00D411B7">
              <w:rPr>
                <w:sz w:val="18"/>
                <w:szCs w:val="18"/>
              </w:rPr>
              <w:t>0</w:t>
            </w:r>
            <w:r w:rsidR="0058208B">
              <w:rPr>
                <w:sz w:val="18"/>
                <w:szCs w:val="18"/>
              </w:rPr>
              <w:t xml:space="preserve"> </w:t>
            </w:r>
            <w:r w:rsidR="005D688C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5A9B8BF1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925A885" w14:textId="77777777" w:rsidTr="005426AC">
        <w:trPr>
          <w:trHeight w:val="5275"/>
        </w:trPr>
        <w:tc>
          <w:tcPr>
            <w:tcW w:w="5000" w:type="pct"/>
            <w:gridSpan w:val="4"/>
          </w:tcPr>
          <w:p w14:paraId="6F31ED4A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969327B" w14:textId="77777777" w:rsidR="007D6FB1" w:rsidRDefault="007D6FB1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03C2899B" w14:textId="77777777" w:rsidR="007D6FB1" w:rsidRPr="007D6FB1" w:rsidRDefault="00893A3F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Very little isolated heat was detected. The perimeter grew off the south west side to incorporate the spot fires from the previous week. A small amount of heat and growth was also detected on the middle-west perimeter. </w:t>
            </w:r>
          </w:p>
        </w:tc>
      </w:tr>
    </w:tbl>
    <w:p w14:paraId="14BECC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6B4A6A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D7AA5" w14:textId="77777777" w:rsidR="004A0070" w:rsidRDefault="004A0070">
      <w:r>
        <w:separator/>
      </w:r>
    </w:p>
  </w:endnote>
  <w:endnote w:type="continuationSeparator" w:id="0">
    <w:p w14:paraId="65BB8B92" w14:textId="77777777" w:rsidR="004A0070" w:rsidRDefault="004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1977" w14:textId="77777777" w:rsidR="004A0070" w:rsidRDefault="004A0070">
      <w:r>
        <w:separator/>
      </w:r>
    </w:p>
  </w:footnote>
  <w:footnote w:type="continuationSeparator" w:id="0">
    <w:p w14:paraId="0D479C83" w14:textId="77777777" w:rsidR="004A0070" w:rsidRDefault="004A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E511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1EDC"/>
    <w:rsid w:val="00024337"/>
    <w:rsid w:val="00025CEA"/>
    <w:rsid w:val="0003016A"/>
    <w:rsid w:val="000309F5"/>
    <w:rsid w:val="00037363"/>
    <w:rsid w:val="000406B9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0DC8"/>
    <w:rsid w:val="0006173E"/>
    <w:rsid w:val="000618C4"/>
    <w:rsid w:val="00066688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07BB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3EF3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483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1F5DFA"/>
    <w:rsid w:val="002007C4"/>
    <w:rsid w:val="0020220D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57A"/>
    <w:rsid w:val="00225892"/>
    <w:rsid w:val="00227A94"/>
    <w:rsid w:val="002304E8"/>
    <w:rsid w:val="0023269E"/>
    <w:rsid w:val="00233307"/>
    <w:rsid w:val="00237ADE"/>
    <w:rsid w:val="002409AF"/>
    <w:rsid w:val="00241E6D"/>
    <w:rsid w:val="00244245"/>
    <w:rsid w:val="0024632F"/>
    <w:rsid w:val="00246788"/>
    <w:rsid w:val="0024782D"/>
    <w:rsid w:val="0025163F"/>
    <w:rsid w:val="00252365"/>
    <w:rsid w:val="00254E20"/>
    <w:rsid w:val="00254ECF"/>
    <w:rsid w:val="002550DD"/>
    <w:rsid w:val="00256976"/>
    <w:rsid w:val="00260D85"/>
    <w:rsid w:val="002615B0"/>
    <w:rsid w:val="00262E34"/>
    <w:rsid w:val="00262FF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36C1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8B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34E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142C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388C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12D9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070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58C9"/>
    <w:rsid w:val="005164DA"/>
    <w:rsid w:val="00516546"/>
    <w:rsid w:val="005206D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08B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16229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653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081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848D8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6FB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0485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3A3F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6EB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3EDA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290D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2A17"/>
    <w:rsid w:val="009830C6"/>
    <w:rsid w:val="0098343B"/>
    <w:rsid w:val="00986107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3D04"/>
    <w:rsid w:val="009E507B"/>
    <w:rsid w:val="009E7EA8"/>
    <w:rsid w:val="009F0307"/>
    <w:rsid w:val="009F1D60"/>
    <w:rsid w:val="009F2710"/>
    <w:rsid w:val="009F2D8F"/>
    <w:rsid w:val="00A00F0B"/>
    <w:rsid w:val="00A01AC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72AD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A8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0BE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179"/>
    <w:rsid w:val="00BD0A6F"/>
    <w:rsid w:val="00BD0F74"/>
    <w:rsid w:val="00BD165E"/>
    <w:rsid w:val="00BD1B43"/>
    <w:rsid w:val="00BD6ECF"/>
    <w:rsid w:val="00BE0B29"/>
    <w:rsid w:val="00BE1F00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027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3E2C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67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11B7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5D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054"/>
    <w:rsid w:val="00DA7D65"/>
    <w:rsid w:val="00DB15DD"/>
    <w:rsid w:val="00DB38F7"/>
    <w:rsid w:val="00DB4571"/>
    <w:rsid w:val="00DB61EA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76A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B5A"/>
    <w:rsid w:val="00EF626B"/>
    <w:rsid w:val="00EF6859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3413"/>
    <w:rsid w:val="00F72062"/>
    <w:rsid w:val="00F726D0"/>
    <w:rsid w:val="00F74A55"/>
    <w:rsid w:val="00F75685"/>
    <w:rsid w:val="00F83E71"/>
    <w:rsid w:val="00F849A2"/>
    <w:rsid w:val="00F84EF9"/>
    <w:rsid w:val="00F8535A"/>
    <w:rsid w:val="00F8555A"/>
    <w:rsid w:val="00F94E2C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B7551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1D7CDB"/>
  <w15:docId w15:val="{158BDBD9-DC4E-4002-AC85-0911E0A7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6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666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66688"/>
    <w:rPr>
      <w:b/>
      <w:bCs/>
      <w:sz w:val="20"/>
      <w:szCs w:val="20"/>
    </w:rPr>
  </w:style>
  <w:style w:type="character" w:styleId="PageNumber">
    <w:name w:val="page number"/>
    <w:basedOn w:val="DefaultParagraphFont"/>
    <w:rsid w:val="00066688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m_id_tf_sciidc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94F5-A6DB-48C8-821D-5360C057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IR-LAPTOP -193</cp:lastModifiedBy>
  <cp:revision>3</cp:revision>
  <cp:lastPrinted>2004-03-23T21:00:00Z</cp:lastPrinted>
  <dcterms:created xsi:type="dcterms:W3CDTF">2020-10-09T18:28:00Z</dcterms:created>
  <dcterms:modified xsi:type="dcterms:W3CDTF">2020-10-09T05:52:00Z</dcterms:modified>
</cp:coreProperties>
</file>