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3ADECAC" w:rsid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 </w:t>
            </w:r>
            <w:r w:rsidR="00DB4571">
              <w:rPr>
                <w:sz w:val="22"/>
                <w:szCs w:val="22"/>
              </w:rPr>
              <w:t>Fire</w:t>
            </w:r>
          </w:p>
          <w:p w14:paraId="496C1407" w14:textId="51939851" w:rsidR="00DB4571" w:rsidRP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 w:rsidRPr="003D388C">
              <w:rPr>
                <w:sz w:val="22"/>
                <w:szCs w:val="22"/>
              </w:rPr>
              <w:t>ID-STF-000353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606D7E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4D05E0E7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</w:p>
          <w:p w14:paraId="27D7063B" w14:textId="115C0177" w:rsidR="002975EF" w:rsidRPr="0089653C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5059A442" w:rsidR="002975EF" w:rsidRPr="002975EF" w:rsidRDefault="0020220D" w:rsidP="0020220D">
            <w:pPr>
              <w:spacing w:line="360" w:lineRule="auto"/>
              <w:rPr>
                <w:bCs/>
                <w:sz w:val="20"/>
                <w:szCs w:val="20"/>
              </w:rPr>
            </w:pPr>
            <w:r w:rsidRPr="0020220D">
              <w:rPr>
                <w:bCs/>
                <w:sz w:val="20"/>
                <w:szCs w:val="20"/>
              </w:rPr>
              <w:t>South Central Idaho Dispatch Center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58208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Interpreted Size:</w:t>
            </w:r>
          </w:p>
          <w:p w14:paraId="027EAE55" w14:textId="02CB4780" w:rsidR="0089653C" w:rsidRPr="0058208B" w:rsidRDefault="00C3027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1E2E9B">
              <w:rPr>
                <w:bCs/>
                <w:sz w:val="20"/>
                <w:szCs w:val="20"/>
              </w:rPr>
              <w:t>2</w:t>
            </w:r>
            <w:r w:rsidR="00CC1F96">
              <w:rPr>
                <w:bCs/>
                <w:sz w:val="20"/>
                <w:szCs w:val="20"/>
              </w:rPr>
              <w:t>42</w:t>
            </w:r>
            <w:r w:rsidR="001E2E9B">
              <w:rPr>
                <w:bCs/>
                <w:sz w:val="20"/>
                <w:szCs w:val="20"/>
              </w:rPr>
              <w:t xml:space="preserve"> </w:t>
            </w:r>
            <w:r w:rsidR="006A6AFD" w:rsidRPr="0058208B">
              <w:rPr>
                <w:bCs/>
                <w:sz w:val="20"/>
                <w:szCs w:val="20"/>
              </w:rPr>
              <w:t>acres</w:t>
            </w:r>
          </w:p>
          <w:p w14:paraId="3286BE5D" w14:textId="77777777" w:rsidR="00650653" w:rsidRPr="0058208B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Growth last period:</w:t>
            </w:r>
          </w:p>
          <w:p w14:paraId="1DA692D5" w14:textId="5624EDB0" w:rsidR="009748D6" w:rsidRPr="00650653" w:rsidRDefault="00CC1F9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50653" w:rsidRPr="0058208B">
              <w:rPr>
                <w:sz w:val="20"/>
                <w:szCs w:val="20"/>
              </w:rPr>
              <w:t>a</w:t>
            </w:r>
            <w:r w:rsidR="00021EDC" w:rsidRPr="0058208B">
              <w:rPr>
                <w:sz w:val="20"/>
                <w:szCs w:val="20"/>
              </w:rPr>
              <w:t>cre</w:t>
            </w:r>
            <w:r w:rsidR="007848D8">
              <w:rPr>
                <w:sz w:val="20"/>
                <w:szCs w:val="20"/>
              </w:rPr>
              <w:t>s</w:t>
            </w:r>
            <w:r w:rsidR="00650653" w:rsidRPr="0058208B">
              <w:rPr>
                <w:sz w:val="20"/>
                <w:szCs w:val="20"/>
              </w:rPr>
              <w:t xml:space="preserve"> from previous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26018E4" w:rsidR="009748D6" w:rsidRPr="00F2370D" w:rsidRDefault="00893A3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2E9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9C64090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AE0BE9">
              <w:rPr>
                <w:sz w:val="20"/>
                <w:szCs w:val="20"/>
              </w:rPr>
              <w:t xml:space="preserve">Oct </w:t>
            </w:r>
            <w:r w:rsidR="001E2E9B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99229B9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0BE9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E78FCA4" w:rsidR="00726359" w:rsidRDefault="00AE0BE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DAC4984" w:rsidR="009748D6" w:rsidRPr="00FB3517" w:rsidRDefault="00DB61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116189B" w:rsidR="009748D6" w:rsidRPr="00F20412" w:rsidRDefault="00AE0BE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4A68F6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E2E9B">
              <w:rPr>
                <w:sz w:val="20"/>
                <w:szCs w:val="20"/>
              </w:rPr>
              <w:t>70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71C2CD6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36234E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809FB39" w:rsidR="006B7586" w:rsidRPr="00392649" w:rsidRDefault="00AE0BE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53DC7A9F" w14:textId="77777777" w:rsidR="001565A4" w:rsidRDefault="009748D6" w:rsidP="001E2E9B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C6BEADC" w:rsidR="001E2E9B" w:rsidRPr="001E2E9B" w:rsidRDefault="001E2E9B" w:rsidP="001E2E9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C7E379D" w14:textId="77777777" w:rsidR="00FE57FB" w:rsidRDefault="00750539" w:rsidP="002F73DE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65BAAA4" w:rsidR="001E2E9B" w:rsidRPr="001E2E9B" w:rsidRDefault="001E2E9B" w:rsidP="002F73D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58208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4E47D40" w:rsidR="005C6416" w:rsidRPr="0058208B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1E2E9B">
              <w:rPr>
                <w:sz w:val="18"/>
                <w:szCs w:val="18"/>
              </w:rPr>
              <w:t>9</w:t>
            </w:r>
            <w:r w:rsidR="0089653C" w:rsidRPr="0058208B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893A3F">
              <w:rPr>
                <w:sz w:val="18"/>
                <w:szCs w:val="18"/>
              </w:rPr>
              <w:t xml:space="preserve"> 2</w:t>
            </w:r>
            <w:r w:rsidR="00CC1F96">
              <w:rPr>
                <w:sz w:val="18"/>
                <w:szCs w:val="18"/>
              </w:rPr>
              <w:t>03</w:t>
            </w:r>
            <w:r w:rsidR="00893A3F">
              <w:rPr>
                <w:sz w:val="18"/>
                <w:szCs w:val="18"/>
              </w:rPr>
              <w:t xml:space="preserve">0 </w:t>
            </w:r>
            <w:r w:rsidR="00D210AD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B12515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6847C064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3D388C" w:rsidRPr="008B53F6">
                <w:rPr>
                  <w:rStyle w:val="Hyperlink"/>
                  <w:sz w:val="18"/>
                  <w:szCs w:val="18"/>
                </w:rPr>
                <w:t>blm_id_tf_sciidc@blm.gov</w:t>
              </w:r>
            </w:hyperlink>
            <w:r w:rsidR="003D388C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58208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Product</w:t>
            </w:r>
            <w:r w:rsidR="006446A6" w:rsidRPr="0058208B">
              <w:rPr>
                <w:b/>
                <w:sz w:val="18"/>
                <w:szCs w:val="18"/>
              </w:rPr>
              <w:t>s</w:t>
            </w:r>
            <w:r w:rsidR="009748D6" w:rsidRPr="0058208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F6F3C51" w:rsidR="009748D6" w:rsidRPr="0058208B" w:rsidRDefault="005C6416" w:rsidP="0058208B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r w:rsidR="001E2E9B">
              <w:rPr>
                <w:sz w:val="18"/>
                <w:szCs w:val="18"/>
              </w:rPr>
              <w:t>9</w:t>
            </w:r>
            <w:r w:rsidR="00BE1F00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r w:rsidR="001E396E" w:rsidRPr="0058208B">
              <w:rPr>
                <w:sz w:val="18"/>
                <w:szCs w:val="18"/>
              </w:rPr>
              <w:t xml:space="preserve"> </w:t>
            </w:r>
            <w:r w:rsidR="0058208B">
              <w:rPr>
                <w:sz w:val="18"/>
                <w:szCs w:val="18"/>
              </w:rPr>
              <w:t xml:space="preserve"> </w:t>
            </w:r>
            <w:r w:rsidR="005D688C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9591D58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56BFFF7" w14:textId="77777777" w:rsidR="007D6FB1" w:rsidRDefault="007D6FB1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2B875125" w:rsidR="007D6FB1" w:rsidRPr="007D6FB1" w:rsidRDefault="0002086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fires grew towards the west on both the large central peninsula and the smaller one to the north. There was quite a bit of spotting detected just off the perimeter in the central/west area. The southern area has cooled off considerably.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311C" w14:textId="77777777" w:rsidR="00B12515" w:rsidRDefault="00B12515">
      <w:r>
        <w:separator/>
      </w:r>
    </w:p>
  </w:endnote>
  <w:endnote w:type="continuationSeparator" w:id="0">
    <w:p w14:paraId="1D868CC6" w14:textId="77777777" w:rsidR="00B12515" w:rsidRDefault="00B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CE1F" w14:textId="77777777" w:rsidR="00B12515" w:rsidRDefault="00B12515">
      <w:r>
        <w:separator/>
      </w:r>
    </w:p>
  </w:footnote>
  <w:footnote w:type="continuationSeparator" w:id="0">
    <w:p w14:paraId="2D9F5C0E" w14:textId="77777777" w:rsidR="00B12515" w:rsidRDefault="00B1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86A"/>
    <w:rsid w:val="0002094A"/>
    <w:rsid w:val="00020D2B"/>
    <w:rsid w:val="00021B3A"/>
    <w:rsid w:val="00021EDC"/>
    <w:rsid w:val="00024337"/>
    <w:rsid w:val="00025CEA"/>
    <w:rsid w:val="0003016A"/>
    <w:rsid w:val="000309F5"/>
    <w:rsid w:val="00037363"/>
    <w:rsid w:val="000406B9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0DC8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07BB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EF3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483"/>
    <w:rsid w:val="001C47BF"/>
    <w:rsid w:val="001C4E90"/>
    <w:rsid w:val="001C6E00"/>
    <w:rsid w:val="001D0DEB"/>
    <w:rsid w:val="001E2DF6"/>
    <w:rsid w:val="001E2E9B"/>
    <w:rsid w:val="001E396E"/>
    <w:rsid w:val="001E3F95"/>
    <w:rsid w:val="001E5F8E"/>
    <w:rsid w:val="001F0A7E"/>
    <w:rsid w:val="001F1D0C"/>
    <w:rsid w:val="001F1DBF"/>
    <w:rsid w:val="001F4C9C"/>
    <w:rsid w:val="001F4D8B"/>
    <w:rsid w:val="001F5DFA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09AF"/>
    <w:rsid w:val="00241E6D"/>
    <w:rsid w:val="00244245"/>
    <w:rsid w:val="0024632F"/>
    <w:rsid w:val="00246788"/>
    <w:rsid w:val="0024782D"/>
    <w:rsid w:val="0025163F"/>
    <w:rsid w:val="00252365"/>
    <w:rsid w:val="00254E20"/>
    <w:rsid w:val="00254ECF"/>
    <w:rsid w:val="002550DD"/>
    <w:rsid w:val="00256976"/>
    <w:rsid w:val="00260D85"/>
    <w:rsid w:val="002615B0"/>
    <w:rsid w:val="00262E34"/>
    <w:rsid w:val="00262FF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36C1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8B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34E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142C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58C9"/>
    <w:rsid w:val="005164DA"/>
    <w:rsid w:val="00516546"/>
    <w:rsid w:val="005206D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08B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848D8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6FB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0485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3A3F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EB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3EDA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90D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2A17"/>
    <w:rsid w:val="009830C6"/>
    <w:rsid w:val="0098343B"/>
    <w:rsid w:val="00986107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3D04"/>
    <w:rsid w:val="009E507B"/>
    <w:rsid w:val="009E7EA8"/>
    <w:rsid w:val="009F0307"/>
    <w:rsid w:val="009F1D60"/>
    <w:rsid w:val="009F2710"/>
    <w:rsid w:val="009F2D8F"/>
    <w:rsid w:val="00A00F0B"/>
    <w:rsid w:val="00A01AC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2AD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A8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0BE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515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6ECF"/>
    <w:rsid w:val="00BE0B29"/>
    <w:rsid w:val="00BE1F00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027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3E2C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1F96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67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61EA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76A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5A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3413"/>
    <w:rsid w:val="00F72062"/>
    <w:rsid w:val="00F726D0"/>
    <w:rsid w:val="00F74A55"/>
    <w:rsid w:val="00F75685"/>
    <w:rsid w:val="00F83E71"/>
    <w:rsid w:val="00F849A2"/>
    <w:rsid w:val="00F84EF9"/>
    <w:rsid w:val="00F8535A"/>
    <w:rsid w:val="00F8555A"/>
    <w:rsid w:val="00F94E2C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B7551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m_id_tf_sciid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8716-DC46-4558-89BF-880C37A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25</cp:revision>
  <cp:lastPrinted>2004-03-23T21:00:00Z</cp:lastPrinted>
  <dcterms:created xsi:type="dcterms:W3CDTF">2020-09-22T02:02:00Z</dcterms:created>
  <dcterms:modified xsi:type="dcterms:W3CDTF">2020-10-10T02:31:00Z</dcterms:modified>
</cp:coreProperties>
</file>