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7893AA6E" w14:textId="77777777">
        <w:trPr>
          <w:trHeight w:val="1059"/>
        </w:trPr>
        <w:tc>
          <w:tcPr>
            <w:tcW w:w="1250" w:type="pct"/>
          </w:tcPr>
          <w:p w14:paraId="29ABFA6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5D94393B" w14:textId="77777777" w:rsidR="0049688E" w:rsidRDefault="00731082" w:rsidP="00105747">
            <w:pPr>
              <w:spacing w:line="360" w:lineRule="auto"/>
              <w:rPr>
                <w:rFonts w:ascii="Tahoma" w:hAnsi="Tahoma" w:cs="Tahoma"/>
                <w:sz w:val="20"/>
                <w:szCs w:val="20"/>
              </w:rPr>
            </w:pPr>
            <w:r>
              <w:rPr>
                <w:rFonts w:ascii="Tahoma" w:hAnsi="Tahoma" w:cs="Tahoma"/>
                <w:sz w:val="20"/>
                <w:szCs w:val="20"/>
              </w:rPr>
              <w:t>Twin</w:t>
            </w:r>
          </w:p>
          <w:p w14:paraId="651BA4F2" w14:textId="19601EA3" w:rsidR="001C3AB4" w:rsidRPr="00CB255A" w:rsidRDefault="001C3AB4" w:rsidP="00105747">
            <w:pPr>
              <w:spacing w:line="360" w:lineRule="auto"/>
              <w:rPr>
                <w:rFonts w:ascii="Tahoma" w:hAnsi="Tahoma" w:cs="Tahoma"/>
                <w:sz w:val="20"/>
                <w:szCs w:val="20"/>
              </w:rPr>
            </w:pPr>
            <w:r>
              <w:rPr>
                <w:rFonts w:ascii="Tahoma" w:hAnsi="Tahoma" w:cs="Tahoma"/>
                <w:sz w:val="20"/>
                <w:szCs w:val="20"/>
              </w:rPr>
              <w:t>NV-ELV-040057</w:t>
            </w:r>
          </w:p>
        </w:tc>
        <w:tc>
          <w:tcPr>
            <w:tcW w:w="1250" w:type="pct"/>
          </w:tcPr>
          <w:p w14:paraId="7093C4C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FF129EF" w14:textId="16B9F682" w:rsidR="00D0260D" w:rsidRPr="00CB255A" w:rsidRDefault="00C51E45" w:rsidP="00105747">
            <w:pPr>
              <w:spacing w:line="360" w:lineRule="auto"/>
              <w:rPr>
                <w:rFonts w:ascii="Tahoma" w:hAnsi="Tahoma" w:cs="Tahoma"/>
                <w:sz w:val="20"/>
                <w:szCs w:val="20"/>
              </w:rPr>
            </w:pPr>
            <w:r>
              <w:rPr>
                <w:rFonts w:ascii="Tahoma" w:hAnsi="Tahoma" w:cs="Tahoma"/>
                <w:sz w:val="20"/>
                <w:szCs w:val="20"/>
              </w:rPr>
              <w:t>C Holley</w:t>
            </w:r>
          </w:p>
        </w:tc>
        <w:tc>
          <w:tcPr>
            <w:tcW w:w="1250" w:type="pct"/>
          </w:tcPr>
          <w:p w14:paraId="11E2AAA4" w14:textId="0DA776A6"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w:t>
            </w:r>
          </w:p>
          <w:p w14:paraId="3FB90FF3" w14:textId="6EF543BB" w:rsidR="00CC30E2" w:rsidRPr="00CB255A" w:rsidRDefault="00731082" w:rsidP="00AE3D56">
            <w:pPr>
              <w:spacing w:line="360" w:lineRule="auto"/>
              <w:rPr>
                <w:rFonts w:ascii="Tahoma" w:hAnsi="Tahoma" w:cs="Tahoma"/>
                <w:sz w:val="20"/>
                <w:szCs w:val="20"/>
              </w:rPr>
            </w:pPr>
            <w:r>
              <w:rPr>
                <w:rFonts w:ascii="Tahoma" w:hAnsi="Tahoma" w:cs="Tahoma"/>
                <w:sz w:val="20"/>
                <w:szCs w:val="20"/>
              </w:rPr>
              <w:t>Ely</w:t>
            </w:r>
          </w:p>
        </w:tc>
        <w:tc>
          <w:tcPr>
            <w:tcW w:w="1250" w:type="pct"/>
          </w:tcPr>
          <w:p w14:paraId="39A5A3DC" w14:textId="5678313D" w:rsidR="009748D6" w:rsidRDefault="00555477" w:rsidP="00105747">
            <w:pPr>
              <w:spacing w:line="360" w:lineRule="auto"/>
              <w:rPr>
                <w:rFonts w:ascii="Tahoma" w:hAnsi="Tahoma" w:cs="Tahoma"/>
                <w:b/>
                <w:sz w:val="20"/>
                <w:szCs w:val="20"/>
              </w:rPr>
            </w:pPr>
            <w:r>
              <w:rPr>
                <w:rFonts w:ascii="Tahoma" w:hAnsi="Tahoma" w:cs="Tahoma"/>
                <w:b/>
                <w:sz w:val="20"/>
                <w:szCs w:val="20"/>
              </w:rPr>
              <w:t>Interpreted Size (acres)</w:t>
            </w:r>
            <w:r w:rsidR="007B622C">
              <w:rPr>
                <w:rFonts w:ascii="Tahoma" w:hAnsi="Tahoma" w:cs="Tahoma"/>
                <w:b/>
                <w:sz w:val="20"/>
                <w:szCs w:val="20"/>
              </w:rPr>
              <w:t>:</w:t>
            </w:r>
          </w:p>
          <w:p w14:paraId="5C05E79F" w14:textId="08F46A89" w:rsidR="007B622C" w:rsidRDefault="0091711A" w:rsidP="00105747">
            <w:pPr>
              <w:spacing w:line="360" w:lineRule="auto"/>
              <w:rPr>
                <w:rFonts w:ascii="Tahoma" w:hAnsi="Tahoma" w:cs="Tahoma"/>
                <w:b/>
                <w:sz w:val="20"/>
                <w:szCs w:val="20"/>
              </w:rPr>
            </w:pPr>
            <w:r>
              <w:rPr>
                <w:rFonts w:ascii="Tahoma" w:hAnsi="Tahoma" w:cs="Tahoma"/>
                <w:b/>
                <w:sz w:val="20"/>
                <w:szCs w:val="20"/>
              </w:rPr>
              <w:t>25,110</w:t>
            </w:r>
          </w:p>
          <w:p w14:paraId="7EB26127" w14:textId="77777777" w:rsidR="001C3AB4" w:rsidRPr="007128EC" w:rsidRDefault="00555477" w:rsidP="00105747">
            <w:pPr>
              <w:spacing w:line="360" w:lineRule="auto"/>
              <w:rPr>
                <w:rFonts w:ascii="Tahoma" w:hAnsi="Tahoma" w:cs="Tahoma"/>
                <w:b/>
                <w:sz w:val="20"/>
                <w:szCs w:val="20"/>
              </w:rPr>
            </w:pPr>
            <w:r w:rsidRPr="007128EC">
              <w:rPr>
                <w:rFonts w:ascii="Tahoma" w:hAnsi="Tahoma" w:cs="Tahoma"/>
                <w:b/>
                <w:sz w:val="20"/>
                <w:szCs w:val="20"/>
              </w:rPr>
              <w:t>Growth last period (acres):</w:t>
            </w:r>
            <w:r w:rsidR="00255B4E" w:rsidRPr="007128EC">
              <w:rPr>
                <w:rFonts w:ascii="Tahoma" w:hAnsi="Tahoma" w:cs="Tahoma"/>
                <w:b/>
                <w:sz w:val="20"/>
                <w:szCs w:val="20"/>
              </w:rPr>
              <w:t xml:space="preserve"> </w:t>
            </w:r>
          </w:p>
          <w:p w14:paraId="7396BB13" w14:textId="2D0340C9" w:rsidR="009748D6" w:rsidRPr="001C3AB4" w:rsidRDefault="0091711A" w:rsidP="00105747">
            <w:pPr>
              <w:spacing w:line="360" w:lineRule="auto"/>
              <w:rPr>
                <w:rFonts w:ascii="Tahoma" w:hAnsi="Tahoma" w:cs="Tahoma"/>
                <w:b/>
                <w:sz w:val="20"/>
                <w:szCs w:val="20"/>
              </w:rPr>
            </w:pPr>
            <w:r>
              <w:rPr>
                <w:rFonts w:ascii="Tahoma" w:hAnsi="Tahoma" w:cs="Tahoma"/>
                <w:b/>
                <w:sz w:val="20"/>
                <w:szCs w:val="20"/>
              </w:rPr>
              <w:t>24</w:t>
            </w:r>
          </w:p>
        </w:tc>
      </w:tr>
      <w:tr w:rsidR="00D06701" w:rsidRPr="000309F5" w14:paraId="3C441705" w14:textId="77777777">
        <w:trPr>
          <w:trHeight w:val="1059"/>
        </w:trPr>
        <w:tc>
          <w:tcPr>
            <w:tcW w:w="1250" w:type="pct"/>
          </w:tcPr>
          <w:p w14:paraId="53FE38C4" w14:textId="76AFB79E" w:rsidR="00D06701" w:rsidRDefault="00D06701" w:rsidP="00D06701">
            <w:pPr>
              <w:spacing w:line="360" w:lineRule="auto"/>
              <w:rPr>
                <w:rFonts w:ascii="Tahoma" w:hAnsi="Tahoma" w:cs="Tahoma"/>
                <w:b/>
                <w:sz w:val="20"/>
                <w:szCs w:val="20"/>
              </w:rPr>
            </w:pPr>
            <w:r w:rsidRPr="000309F5">
              <w:rPr>
                <w:rFonts w:ascii="Tahoma" w:hAnsi="Tahoma" w:cs="Tahoma"/>
                <w:b/>
                <w:sz w:val="20"/>
                <w:szCs w:val="20"/>
              </w:rPr>
              <w:t>Flight Time:</w:t>
            </w:r>
          </w:p>
          <w:p w14:paraId="4E2428FA" w14:textId="72BD7AF2" w:rsidR="00D06701" w:rsidRDefault="0091711A" w:rsidP="00D06701">
            <w:pPr>
              <w:spacing w:line="360" w:lineRule="auto"/>
              <w:rPr>
                <w:rFonts w:ascii="Tahoma" w:hAnsi="Tahoma" w:cs="Tahoma"/>
                <w:b/>
                <w:sz w:val="20"/>
                <w:szCs w:val="20"/>
              </w:rPr>
            </w:pPr>
            <w:r>
              <w:rPr>
                <w:rFonts w:ascii="Tahoma" w:hAnsi="Tahoma" w:cs="Tahoma"/>
                <w:b/>
                <w:sz w:val="20"/>
                <w:szCs w:val="20"/>
              </w:rPr>
              <w:t>22:30</w:t>
            </w:r>
          </w:p>
          <w:p w14:paraId="2BE37598" w14:textId="77777777" w:rsidR="00D06701" w:rsidRDefault="00D06701" w:rsidP="00D06701">
            <w:pPr>
              <w:spacing w:line="360" w:lineRule="auto"/>
              <w:rPr>
                <w:rFonts w:ascii="Tahoma" w:hAnsi="Tahoma" w:cs="Tahoma"/>
                <w:sz w:val="20"/>
                <w:szCs w:val="20"/>
              </w:rPr>
            </w:pPr>
            <w:r w:rsidRPr="000309F5">
              <w:rPr>
                <w:rFonts w:ascii="Tahoma" w:hAnsi="Tahoma" w:cs="Tahoma"/>
                <w:b/>
                <w:sz w:val="20"/>
                <w:szCs w:val="20"/>
              </w:rPr>
              <w:t>Flight Date</w:t>
            </w:r>
            <w:r>
              <w:rPr>
                <w:rFonts w:ascii="Tahoma" w:hAnsi="Tahoma" w:cs="Tahoma"/>
                <w:b/>
                <w:sz w:val="20"/>
                <w:szCs w:val="20"/>
              </w:rPr>
              <w:t>:</w:t>
            </w:r>
          </w:p>
          <w:p w14:paraId="50231DB6" w14:textId="53B34BEC" w:rsidR="00D06701" w:rsidRPr="00CB255A" w:rsidRDefault="00C66DC3" w:rsidP="00D06701">
            <w:pPr>
              <w:spacing w:line="360" w:lineRule="auto"/>
              <w:rPr>
                <w:rFonts w:ascii="Tahoma" w:hAnsi="Tahoma" w:cs="Tahoma"/>
                <w:sz w:val="20"/>
                <w:szCs w:val="20"/>
              </w:rPr>
            </w:pPr>
            <w:r>
              <w:rPr>
                <w:rFonts w:ascii="Tahoma" w:hAnsi="Tahoma" w:cs="Tahoma"/>
                <w:sz w:val="20"/>
                <w:szCs w:val="20"/>
              </w:rPr>
              <w:t>07/08</w:t>
            </w:r>
            <w:r w:rsidR="00731082">
              <w:rPr>
                <w:rFonts w:ascii="Tahoma" w:hAnsi="Tahoma" w:cs="Tahoma"/>
                <w:sz w:val="20"/>
                <w:szCs w:val="20"/>
              </w:rPr>
              <w:t>/2020</w:t>
            </w:r>
          </w:p>
        </w:tc>
        <w:tc>
          <w:tcPr>
            <w:tcW w:w="1250" w:type="pct"/>
          </w:tcPr>
          <w:p w14:paraId="3E55353A" w14:textId="77777777" w:rsidR="00D06701" w:rsidRPr="000309F5" w:rsidRDefault="00D06701" w:rsidP="00D06701">
            <w:pPr>
              <w:spacing w:line="360" w:lineRule="auto"/>
              <w:rPr>
                <w:rFonts w:ascii="Tahoma" w:hAnsi="Tahoma" w:cs="Tahoma"/>
                <w:b/>
                <w:sz w:val="20"/>
                <w:szCs w:val="20"/>
              </w:rPr>
            </w:pPr>
            <w:r w:rsidRPr="000309F5">
              <w:rPr>
                <w:rFonts w:ascii="Tahoma" w:hAnsi="Tahoma" w:cs="Tahoma"/>
                <w:b/>
                <w:sz w:val="20"/>
                <w:szCs w:val="20"/>
              </w:rPr>
              <w:t>Ordered By:</w:t>
            </w:r>
          </w:p>
          <w:p w14:paraId="60A93A69" w14:textId="5873F986" w:rsidR="00D06701" w:rsidRPr="00CB255A" w:rsidRDefault="00F41907" w:rsidP="00D06701">
            <w:pPr>
              <w:spacing w:line="360" w:lineRule="auto"/>
              <w:rPr>
                <w:rFonts w:ascii="Tahoma" w:hAnsi="Tahoma" w:cs="Tahoma"/>
                <w:sz w:val="20"/>
                <w:szCs w:val="20"/>
              </w:rPr>
            </w:pPr>
            <w:r>
              <w:rPr>
                <w:rFonts w:ascii="Tahoma" w:hAnsi="Tahoma" w:cs="Tahoma"/>
                <w:sz w:val="20"/>
                <w:szCs w:val="20"/>
              </w:rPr>
              <w:t>EICC</w:t>
            </w:r>
          </w:p>
        </w:tc>
        <w:tc>
          <w:tcPr>
            <w:tcW w:w="1250" w:type="pct"/>
          </w:tcPr>
          <w:p w14:paraId="08F97626" w14:textId="77777777" w:rsidR="00D06701" w:rsidRPr="000309F5" w:rsidRDefault="00D06701" w:rsidP="00D06701">
            <w:pPr>
              <w:spacing w:line="360" w:lineRule="auto"/>
              <w:rPr>
                <w:rFonts w:ascii="Tahoma" w:hAnsi="Tahoma" w:cs="Tahoma"/>
                <w:b/>
                <w:sz w:val="20"/>
                <w:szCs w:val="20"/>
              </w:rPr>
            </w:pPr>
            <w:r w:rsidRPr="000309F5">
              <w:rPr>
                <w:rFonts w:ascii="Tahoma" w:hAnsi="Tahoma" w:cs="Tahoma"/>
                <w:b/>
                <w:sz w:val="20"/>
                <w:szCs w:val="20"/>
              </w:rPr>
              <w:t>Aircraft/Scanner System:</w:t>
            </w:r>
          </w:p>
          <w:p w14:paraId="64710A7D" w14:textId="462EE609" w:rsidR="00D06701" w:rsidRPr="00CB255A" w:rsidRDefault="00731082" w:rsidP="00D06701">
            <w:pPr>
              <w:spacing w:line="360" w:lineRule="auto"/>
              <w:rPr>
                <w:rFonts w:ascii="Tahoma" w:hAnsi="Tahoma" w:cs="Tahoma"/>
                <w:sz w:val="20"/>
                <w:szCs w:val="20"/>
              </w:rPr>
            </w:pPr>
            <w:r>
              <w:rPr>
                <w:rFonts w:ascii="Tahoma" w:hAnsi="Tahoma" w:cs="Tahoma"/>
                <w:sz w:val="20"/>
                <w:szCs w:val="20"/>
              </w:rPr>
              <w:t>P-68 – MX 10</w:t>
            </w:r>
          </w:p>
        </w:tc>
        <w:tc>
          <w:tcPr>
            <w:tcW w:w="1250" w:type="pct"/>
          </w:tcPr>
          <w:p w14:paraId="1F178BA8" w14:textId="77777777" w:rsidR="00D06701" w:rsidRPr="000309F5" w:rsidRDefault="00D06701" w:rsidP="00D06701">
            <w:pPr>
              <w:spacing w:line="360" w:lineRule="auto"/>
              <w:rPr>
                <w:rFonts w:ascii="Tahoma" w:hAnsi="Tahoma" w:cs="Tahoma"/>
                <w:b/>
                <w:sz w:val="20"/>
                <w:szCs w:val="20"/>
              </w:rPr>
            </w:pPr>
            <w:r w:rsidRPr="000309F5">
              <w:rPr>
                <w:rFonts w:ascii="Tahoma" w:hAnsi="Tahoma" w:cs="Tahoma"/>
                <w:b/>
                <w:sz w:val="20"/>
                <w:szCs w:val="20"/>
              </w:rPr>
              <w:t>Pilots/Techs:</w:t>
            </w:r>
          </w:p>
          <w:p w14:paraId="1C5D243E" w14:textId="103BCC80" w:rsidR="00D06701" w:rsidRPr="00CB255A" w:rsidRDefault="00731082" w:rsidP="00D06701">
            <w:pPr>
              <w:spacing w:line="360" w:lineRule="auto"/>
              <w:rPr>
                <w:rFonts w:ascii="Tahoma" w:hAnsi="Tahoma" w:cs="Tahoma"/>
                <w:sz w:val="20"/>
                <w:szCs w:val="20"/>
              </w:rPr>
            </w:pPr>
            <w:r>
              <w:rPr>
                <w:rFonts w:ascii="Tahoma" w:hAnsi="Tahoma" w:cs="Tahoma"/>
                <w:sz w:val="20"/>
                <w:szCs w:val="20"/>
              </w:rPr>
              <w:t>C. Culp / D. Melody</w:t>
            </w:r>
          </w:p>
        </w:tc>
      </w:tr>
      <w:tr w:rsidR="00D06701" w:rsidRPr="000309F5" w14:paraId="63EE626B" w14:textId="77777777" w:rsidTr="00D06701">
        <w:trPr>
          <w:trHeight w:val="630"/>
        </w:trPr>
        <w:tc>
          <w:tcPr>
            <w:tcW w:w="1250" w:type="pct"/>
          </w:tcPr>
          <w:p w14:paraId="440535AC" w14:textId="77777777" w:rsidR="00D06701" w:rsidRPr="000309F5" w:rsidRDefault="00D06701" w:rsidP="00D06701">
            <w:pPr>
              <w:spacing w:line="360" w:lineRule="auto"/>
              <w:rPr>
                <w:rFonts w:ascii="Tahoma" w:hAnsi="Tahoma" w:cs="Tahoma"/>
                <w:b/>
                <w:sz w:val="20"/>
                <w:szCs w:val="20"/>
              </w:rPr>
            </w:pPr>
            <w:r w:rsidRPr="000309F5">
              <w:rPr>
                <w:rFonts w:ascii="Tahoma" w:hAnsi="Tahoma" w:cs="Tahoma"/>
                <w:b/>
                <w:sz w:val="20"/>
                <w:szCs w:val="20"/>
              </w:rPr>
              <w:t>Weather at time of flight:</w:t>
            </w:r>
          </w:p>
          <w:p w14:paraId="6C4619DD" w14:textId="61210D2F" w:rsidR="00D06701" w:rsidRPr="001E33B3" w:rsidRDefault="00731082" w:rsidP="00D06701">
            <w:pPr>
              <w:spacing w:line="360" w:lineRule="auto"/>
              <w:rPr>
                <w:rFonts w:ascii="Tahoma" w:hAnsi="Tahoma" w:cs="Tahoma"/>
                <w:sz w:val="20"/>
                <w:szCs w:val="20"/>
              </w:rPr>
            </w:pPr>
            <w:r>
              <w:rPr>
                <w:rFonts w:ascii="Tahoma" w:hAnsi="Tahoma" w:cs="Tahoma"/>
                <w:sz w:val="20"/>
                <w:szCs w:val="20"/>
              </w:rPr>
              <w:t>Clear</w:t>
            </w:r>
          </w:p>
        </w:tc>
        <w:tc>
          <w:tcPr>
            <w:tcW w:w="1250" w:type="pct"/>
          </w:tcPr>
          <w:p w14:paraId="101B4578" w14:textId="77777777" w:rsidR="00D06701" w:rsidRPr="000309F5" w:rsidRDefault="00D06701" w:rsidP="00D06701">
            <w:pPr>
              <w:spacing w:line="360" w:lineRule="auto"/>
              <w:rPr>
                <w:rFonts w:ascii="Tahoma" w:hAnsi="Tahoma" w:cs="Tahoma"/>
                <w:b/>
                <w:sz w:val="20"/>
                <w:szCs w:val="20"/>
              </w:rPr>
            </w:pPr>
            <w:r w:rsidRPr="000309F5">
              <w:rPr>
                <w:rFonts w:ascii="Tahoma" w:hAnsi="Tahoma" w:cs="Tahoma"/>
                <w:b/>
                <w:sz w:val="20"/>
                <w:szCs w:val="20"/>
              </w:rPr>
              <w:t>Flight Objective:</w:t>
            </w:r>
          </w:p>
          <w:p w14:paraId="45172FB3" w14:textId="377A68F1" w:rsidR="00D06701" w:rsidRPr="001E33B3" w:rsidRDefault="00A87CA0" w:rsidP="00D06701">
            <w:pPr>
              <w:spacing w:line="360" w:lineRule="auto"/>
              <w:rPr>
                <w:rFonts w:ascii="Tahoma" w:hAnsi="Tahoma" w:cs="Tahoma"/>
                <w:sz w:val="20"/>
                <w:szCs w:val="20"/>
              </w:rPr>
            </w:pPr>
            <w:r>
              <w:rPr>
                <w:rFonts w:ascii="Tahoma" w:hAnsi="Tahoma" w:cs="Tahoma"/>
                <w:sz w:val="20"/>
                <w:szCs w:val="20"/>
              </w:rPr>
              <w:t>Perimeter growth and Hotspots</w:t>
            </w:r>
          </w:p>
        </w:tc>
        <w:tc>
          <w:tcPr>
            <w:tcW w:w="2500" w:type="pct"/>
            <w:gridSpan w:val="2"/>
          </w:tcPr>
          <w:p w14:paraId="7C2ACC0A" w14:textId="77777777" w:rsidR="00D06701" w:rsidRPr="000309F5" w:rsidRDefault="00D06701" w:rsidP="00D06701">
            <w:pPr>
              <w:spacing w:line="360" w:lineRule="auto"/>
              <w:rPr>
                <w:rFonts w:ascii="Tahoma" w:hAnsi="Tahoma" w:cs="Tahoma"/>
                <w:b/>
                <w:sz w:val="20"/>
                <w:szCs w:val="20"/>
              </w:rPr>
            </w:pPr>
            <w:r w:rsidRPr="000309F5">
              <w:rPr>
                <w:rFonts w:ascii="Tahoma" w:hAnsi="Tahoma" w:cs="Tahoma"/>
                <w:b/>
                <w:sz w:val="20"/>
                <w:szCs w:val="20"/>
              </w:rPr>
              <w:t>Date and Time Imagery Received:</w:t>
            </w:r>
          </w:p>
          <w:p w14:paraId="5F72FEA5" w14:textId="6A22784B" w:rsidR="00D06701" w:rsidRDefault="00C66DC3" w:rsidP="00D06701">
            <w:pPr>
              <w:spacing w:line="360" w:lineRule="auto"/>
              <w:rPr>
                <w:rFonts w:ascii="Tahoma" w:hAnsi="Tahoma" w:cs="Tahoma"/>
                <w:sz w:val="20"/>
                <w:szCs w:val="20"/>
              </w:rPr>
            </w:pPr>
            <w:r>
              <w:rPr>
                <w:rFonts w:ascii="Tahoma" w:hAnsi="Tahoma" w:cs="Tahoma"/>
                <w:sz w:val="20"/>
                <w:szCs w:val="20"/>
              </w:rPr>
              <w:t>07/08</w:t>
            </w:r>
            <w:r w:rsidR="001C3AB4">
              <w:rPr>
                <w:rFonts w:ascii="Tahoma" w:hAnsi="Tahoma" w:cs="Tahoma"/>
                <w:sz w:val="20"/>
                <w:szCs w:val="20"/>
              </w:rPr>
              <w:t xml:space="preserve">/2020 – </w:t>
            </w:r>
            <w:r w:rsidR="0091711A">
              <w:rPr>
                <w:rFonts w:ascii="Tahoma" w:hAnsi="Tahoma" w:cs="Tahoma"/>
                <w:sz w:val="20"/>
                <w:szCs w:val="20"/>
              </w:rPr>
              <w:t>22:40</w:t>
            </w:r>
          </w:p>
          <w:p w14:paraId="03DA2C9E" w14:textId="10E294CC" w:rsidR="00D06701" w:rsidRPr="00CB255A" w:rsidRDefault="00D06701" w:rsidP="00D06701">
            <w:pPr>
              <w:spacing w:line="360" w:lineRule="auto"/>
              <w:rPr>
                <w:rFonts w:ascii="Tahoma" w:hAnsi="Tahoma" w:cs="Tahoma"/>
                <w:sz w:val="20"/>
                <w:szCs w:val="20"/>
              </w:rPr>
            </w:pPr>
          </w:p>
        </w:tc>
      </w:tr>
      <w:tr w:rsidR="00D06701" w:rsidRPr="000309F5" w14:paraId="21216064" w14:textId="77777777" w:rsidTr="00D06701">
        <w:trPr>
          <w:trHeight w:val="614"/>
        </w:trPr>
        <w:tc>
          <w:tcPr>
            <w:tcW w:w="2500" w:type="pct"/>
            <w:gridSpan w:val="2"/>
          </w:tcPr>
          <w:p w14:paraId="3AEABF28" w14:textId="77777777" w:rsidR="00D06701" w:rsidRPr="000309F5" w:rsidRDefault="00D06701" w:rsidP="00D06701">
            <w:pPr>
              <w:spacing w:line="360" w:lineRule="auto"/>
              <w:rPr>
                <w:rFonts w:ascii="Tahoma" w:hAnsi="Tahoma" w:cs="Tahoma"/>
                <w:b/>
                <w:sz w:val="20"/>
                <w:szCs w:val="20"/>
              </w:rPr>
            </w:pPr>
            <w:r>
              <w:rPr>
                <w:rFonts w:ascii="Tahoma" w:hAnsi="Tahoma" w:cs="Tahoma"/>
                <w:b/>
                <w:sz w:val="20"/>
                <w:szCs w:val="20"/>
              </w:rPr>
              <w:t>Date and Time Products</w:t>
            </w:r>
            <w:r w:rsidRPr="000309F5">
              <w:rPr>
                <w:rFonts w:ascii="Tahoma" w:hAnsi="Tahoma" w:cs="Tahoma"/>
                <w:b/>
                <w:sz w:val="20"/>
                <w:szCs w:val="20"/>
              </w:rPr>
              <w:t xml:space="preserve"> Delivered to Incident:</w:t>
            </w:r>
          </w:p>
          <w:p w14:paraId="65FC6D9C" w14:textId="70D93436" w:rsidR="00D06701" w:rsidRDefault="007128EC" w:rsidP="00D06701">
            <w:pPr>
              <w:spacing w:line="360" w:lineRule="auto"/>
              <w:rPr>
                <w:rFonts w:ascii="Tahoma" w:hAnsi="Tahoma" w:cs="Tahoma"/>
                <w:sz w:val="20"/>
                <w:szCs w:val="20"/>
              </w:rPr>
            </w:pPr>
            <w:r>
              <w:rPr>
                <w:rFonts w:ascii="Tahoma" w:hAnsi="Tahoma" w:cs="Tahoma"/>
                <w:sz w:val="20"/>
                <w:szCs w:val="20"/>
              </w:rPr>
              <w:t>07/0</w:t>
            </w:r>
            <w:r w:rsidR="0091711A">
              <w:rPr>
                <w:rFonts w:ascii="Tahoma" w:hAnsi="Tahoma" w:cs="Tahoma"/>
                <w:sz w:val="20"/>
                <w:szCs w:val="20"/>
              </w:rPr>
              <w:t>9</w:t>
            </w:r>
            <w:r w:rsidR="00C66DC3">
              <w:rPr>
                <w:rFonts w:ascii="Tahoma" w:hAnsi="Tahoma" w:cs="Tahoma"/>
                <w:sz w:val="20"/>
                <w:szCs w:val="20"/>
              </w:rPr>
              <w:t>/2020</w:t>
            </w:r>
            <w:r w:rsidR="0091711A">
              <w:rPr>
                <w:rFonts w:ascii="Tahoma" w:hAnsi="Tahoma" w:cs="Tahoma"/>
                <w:sz w:val="20"/>
                <w:szCs w:val="20"/>
              </w:rPr>
              <w:t xml:space="preserve">   0100</w:t>
            </w:r>
          </w:p>
          <w:p w14:paraId="520774A8" w14:textId="599FE40B" w:rsidR="00D06701" w:rsidRPr="00CB255A" w:rsidRDefault="00D06701" w:rsidP="00D06701">
            <w:pPr>
              <w:spacing w:line="360" w:lineRule="auto"/>
              <w:rPr>
                <w:rFonts w:ascii="Tahoma" w:hAnsi="Tahoma" w:cs="Tahoma"/>
                <w:sz w:val="20"/>
                <w:szCs w:val="20"/>
              </w:rPr>
            </w:pPr>
          </w:p>
        </w:tc>
        <w:tc>
          <w:tcPr>
            <w:tcW w:w="2500" w:type="pct"/>
            <w:gridSpan w:val="2"/>
            <w:vMerge w:val="restart"/>
          </w:tcPr>
          <w:p w14:paraId="1B239E50" w14:textId="77777777" w:rsidR="001C3AB4" w:rsidRDefault="001C3AB4" w:rsidP="001C3AB4">
            <w:pPr>
              <w:spacing w:line="360" w:lineRule="auto"/>
              <w:rPr>
                <w:rFonts w:ascii="Tahoma" w:hAnsi="Tahoma" w:cs="Tahoma"/>
                <w:b/>
                <w:sz w:val="20"/>
                <w:szCs w:val="20"/>
              </w:rPr>
            </w:pPr>
            <w:r>
              <w:rPr>
                <w:rFonts w:ascii="Tahoma" w:hAnsi="Tahoma" w:cs="Tahoma"/>
                <w:b/>
                <w:sz w:val="20"/>
                <w:szCs w:val="20"/>
              </w:rPr>
              <w:t>Type of media for final product:</w:t>
            </w:r>
          </w:p>
          <w:p w14:paraId="407D1EDB" w14:textId="77777777" w:rsidR="001C3AB4" w:rsidRPr="00C9397D" w:rsidRDefault="001C3AB4" w:rsidP="001C3AB4">
            <w:pPr>
              <w:spacing w:line="360" w:lineRule="auto"/>
              <w:rPr>
                <w:rFonts w:ascii="Tahoma" w:hAnsi="Tahoma" w:cs="Tahoma"/>
                <w:sz w:val="20"/>
                <w:szCs w:val="20"/>
              </w:rPr>
            </w:pPr>
            <w:r w:rsidRPr="00C9397D">
              <w:rPr>
                <w:rFonts w:ascii="Tahoma" w:hAnsi="Tahoma" w:cs="Tahoma"/>
                <w:sz w:val="20"/>
                <w:szCs w:val="20"/>
              </w:rPr>
              <w:t>PDF maps, KMZ map, shape files</w:t>
            </w:r>
          </w:p>
          <w:p w14:paraId="1B158F74" w14:textId="77777777" w:rsidR="001C3AB4" w:rsidRDefault="001C3AB4" w:rsidP="001C3AB4">
            <w:pPr>
              <w:spacing w:line="360" w:lineRule="auto"/>
              <w:rPr>
                <w:rFonts w:ascii="Tahoma" w:hAnsi="Tahoma" w:cs="Tahoma"/>
                <w:b/>
                <w:sz w:val="20"/>
                <w:szCs w:val="20"/>
              </w:rPr>
            </w:pPr>
            <w:r>
              <w:rPr>
                <w:rFonts w:ascii="Tahoma" w:hAnsi="Tahoma" w:cs="Tahoma"/>
                <w:b/>
                <w:sz w:val="20"/>
                <w:szCs w:val="20"/>
              </w:rPr>
              <w:t>Digital files sent to:</w:t>
            </w:r>
          </w:p>
          <w:p w14:paraId="252D0B17" w14:textId="69B40366" w:rsidR="001C3AB4" w:rsidRDefault="00564259" w:rsidP="001C3AB4">
            <w:pPr>
              <w:spacing w:line="360" w:lineRule="auto"/>
              <w:rPr>
                <w:rFonts w:ascii="Tahoma" w:hAnsi="Tahoma" w:cs="Tahoma"/>
                <w:sz w:val="20"/>
                <w:szCs w:val="20"/>
              </w:rPr>
            </w:pPr>
            <w:hyperlink r:id="rId7" w:history="1">
              <w:r w:rsidR="00F41907" w:rsidRPr="007D1776">
                <w:rPr>
                  <w:rStyle w:val="Hyperlink"/>
                </w:rPr>
                <w:t>eicc@blm.gov</w:t>
              </w:r>
            </w:hyperlink>
            <w:r w:rsidR="00F41907">
              <w:t xml:space="preserve"> </w:t>
            </w:r>
            <w:hyperlink r:id="rId8" w:history="1">
              <w:r w:rsidR="001C3AB4">
                <w:rPr>
                  <w:rStyle w:val="Hyperlink"/>
                  <w:rFonts w:ascii="Tahoma" w:hAnsi="Tahoma" w:cs="Tahoma"/>
                  <w:sz w:val="20"/>
                  <w:szCs w:val="20"/>
                </w:rPr>
                <w:t>m4anders@blm.gov</w:t>
              </w:r>
            </w:hyperlink>
          </w:p>
          <w:p w14:paraId="6DEFBC8D" w14:textId="1E32FA88" w:rsidR="00D06701" w:rsidRPr="008752E7" w:rsidRDefault="00D06701" w:rsidP="00D06701">
            <w:pPr>
              <w:spacing w:line="360" w:lineRule="auto"/>
              <w:rPr>
                <w:rFonts w:ascii="Tahoma" w:hAnsi="Tahoma" w:cs="Tahoma"/>
                <w:sz w:val="20"/>
                <w:szCs w:val="20"/>
              </w:rPr>
            </w:pPr>
          </w:p>
        </w:tc>
        <w:bookmarkStart w:id="0" w:name="_GoBack"/>
        <w:bookmarkEnd w:id="0"/>
      </w:tr>
      <w:tr w:rsidR="00D06701" w:rsidRPr="000309F5" w14:paraId="3DBF6DAF" w14:textId="77777777" w:rsidTr="00D06701">
        <w:trPr>
          <w:trHeight w:val="614"/>
        </w:trPr>
        <w:tc>
          <w:tcPr>
            <w:tcW w:w="2500" w:type="pct"/>
            <w:gridSpan w:val="2"/>
          </w:tcPr>
          <w:p w14:paraId="00568148" w14:textId="77777777" w:rsidR="00D06701" w:rsidRDefault="00D06701" w:rsidP="00D06701">
            <w:pPr>
              <w:spacing w:line="360" w:lineRule="auto"/>
              <w:rPr>
                <w:rFonts w:ascii="Tahoma" w:hAnsi="Tahoma" w:cs="Tahoma"/>
                <w:b/>
                <w:bCs/>
                <w:sz w:val="20"/>
                <w:szCs w:val="20"/>
              </w:rPr>
            </w:pPr>
            <w:r w:rsidRPr="00D06701">
              <w:rPr>
                <w:rFonts w:ascii="Tahoma" w:hAnsi="Tahoma" w:cs="Tahoma"/>
                <w:b/>
                <w:bCs/>
                <w:sz w:val="20"/>
                <w:szCs w:val="20"/>
              </w:rPr>
              <w:t>Products Delivered By:</w:t>
            </w:r>
          </w:p>
          <w:p w14:paraId="5856D75A" w14:textId="2264A887" w:rsidR="001C3AB4" w:rsidRPr="00C9397D" w:rsidRDefault="001C3AB4" w:rsidP="00D06701">
            <w:pPr>
              <w:spacing w:line="360" w:lineRule="auto"/>
              <w:rPr>
                <w:rFonts w:ascii="Tahoma" w:hAnsi="Tahoma" w:cs="Tahoma"/>
                <w:bCs/>
                <w:sz w:val="20"/>
                <w:szCs w:val="20"/>
              </w:rPr>
            </w:pPr>
            <w:r w:rsidRPr="00C9397D">
              <w:rPr>
                <w:rFonts w:ascii="Tahoma" w:hAnsi="Tahoma" w:cs="Tahoma"/>
                <w:bCs/>
                <w:sz w:val="20"/>
                <w:szCs w:val="20"/>
              </w:rPr>
              <w:t>FTP site and email to end users</w:t>
            </w:r>
          </w:p>
        </w:tc>
        <w:tc>
          <w:tcPr>
            <w:tcW w:w="2500" w:type="pct"/>
            <w:gridSpan w:val="2"/>
            <w:vMerge/>
          </w:tcPr>
          <w:p w14:paraId="16906D57" w14:textId="77777777" w:rsidR="00D06701" w:rsidRPr="000309F5" w:rsidRDefault="00D06701" w:rsidP="00D06701">
            <w:pPr>
              <w:spacing w:line="360" w:lineRule="auto"/>
              <w:rPr>
                <w:rFonts w:ascii="Tahoma" w:hAnsi="Tahoma" w:cs="Tahoma"/>
                <w:b/>
                <w:sz w:val="20"/>
                <w:szCs w:val="20"/>
              </w:rPr>
            </w:pPr>
          </w:p>
        </w:tc>
      </w:tr>
      <w:tr w:rsidR="00D06701" w:rsidRPr="000309F5" w14:paraId="046001E3" w14:textId="77777777" w:rsidTr="00D06701">
        <w:trPr>
          <w:trHeight w:val="5275"/>
        </w:trPr>
        <w:tc>
          <w:tcPr>
            <w:tcW w:w="5000" w:type="pct"/>
            <w:gridSpan w:val="4"/>
          </w:tcPr>
          <w:p w14:paraId="73DFAC8F" w14:textId="77777777" w:rsidR="00D06701" w:rsidRDefault="00D06701" w:rsidP="00D06701">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71CA2BF3" w14:textId="5EE4E2B0" w:rsidR="00D06701" w:rsidRDefault="0091711A" w:rsidP="00D06701">
            <w:pPr>
              <w:tabs>
                <w:tab w:val="left" w:pos="9125"/>
              </w:tabs>
              <w:spacing w:line="360" w:lineRule="auto"/>
              <w:rPr>
                <w:rFonts w:ascii="Tahoma" w:hAnsi="Tahoma" w:cs="Tahoma"/>
                <w:sz w:val="20"/>
                <w:szCs w:val="20"/>
              </w:rPr>
            </w:pPr>
            <w:r>
              <w:rPr>
                <w:rFonts w:ascii="Tahoma" w:hAnsi="Tahoma" w:cs="Tahoma"/>
                <w:sz w:val="20"/>
                <w:szCs w:val="20"/>
              </w:rPr>
              <w:t xml:space="preserve">Several remaining points of isolated heat in the southwest and west sections. One area of intense heat to the northwest which increased the perimeter and acreage from the previous flight. All else is cold. </w:t>
            </w:r>
          </w:p>
          <w:p w14:paraId="014C39CC" w14:textId="77777777" w:rsidR="00D06701" w:rsidRDefault="00D06701" w:rsidP="00D06701">
            <w:pPr>
              <w:tabs>
                <w:tab w:val="left" w:pos="9125"/>
              </w:tabs>
              <w:spacing w:line="360" w:lineRule="auto"/>
              <w:rPr>
                <w:rFonts w:ascii="Tahoma" w:hAnsi="Tahoma" w:cs="Tahoma"/>
                <w:sz w:val="20"/>
                <w:szCs w:val="20"/>
              </w:rPr>
            </w:pPr>
          </w:p>
          <w:p w14:paraId="352CFF04" w14:textId="77777777" w:rsidR="00D06701" w:rsidRDefault="00D06701" w:rsidP="00D06701">
            <w:pPr>
              <w:tabs>
                <w:tab w:val="left" w:pos="9125"/>
              </w:tabs>
              <w:spacing w:line="360" w:lineRule="auto"/>
              <w:rPr>
                <w:rFonts w:ascii="Tahoma" w:hAnsi="Tahoma" w:cs="Tahoma"/>
                <w:sz w:val="20"/>
                <w:szCs w:val="20"/>
              </w:rPr>
            </w:pPr>
          </w:p>
          <w:p w14:paraId="252E893E" w14:textId="77777777" w:rsidR="00D06701" w:rsidRDefault="00D06701" w:rsidP="00D06701">
            <w:pPr>
              <w:tabs>
                <w:tab w:val="left" w:pos="9125"/>
              </w:tabs>
              <w:spacing w:line="360" w:lineRule="auto"/>
              <w:rPr>
                <w:rFonts w:ascii="Tahoma" w:hAnsi="Tahoma" w:cs="Tahoma"/>
                <w:sz w:val="20"/>
                <w:szCs w:val="20"/>
              </w:rPr>
            </w:pPr>
          </w:p>
          <w:p w14:paraId="7C60A6A8" w14:textId="77777777" w:rsidR="00D06701" w:rsidRDefault="00D06701" w:rsidP="00D06701">
            <w:pPr>
              <w:tabs>
                <w:tab w:val="left" w:pos="9125"/>
              </w:tabs>
              <w:spacing w:line="360" w:lineRule="auto"/>
              <w:rPr>
                <w:rFonts w:ascii="Tahoma" w:hAnsi="Tahoma" w:cs="Tahoma"/>
                <w:sz w:val="20"/>
                <w:szCs w:val="20"/>
              </w:rPr>
            </w:pPr>
          </w:p>
          <w:p w14:paraId="7D8E6FED" w14:textId="77777777" w:rsidR="00D06701" w:rsidRDefault="00D06701" w:rsidP="00D06701">
            <w:pPr>
              <w:tabs>
                <w:tab w:val="left" w:pos="9125"/>
              </w:tabs>
              <w:spacing w:line="360" w:lineRule="auto"/>
              <w:rPr>
                <w:rFonts w:ascii="Tahoma" w:hAnsi="Tahoma" w:cs="Tahoma"/>
                <w:sz w:val="20"/>
                <w:szCs w:val="20"/>
              </w:rPr>
            </w:pPr>
          </w:p>
          <w:p w14:paraId="3A2A388D" w14:textId="77777777" w:rsidR="00D06701" w:rsidRDefault="00D06701" w:rsidP="00D06701">
            <w:pPr>
              <w:tabs>
                <w:tab w:val="left" w:pos="9125"/>
              </w:tabs>
              <w:spacing w:line="360" w:lineRule="auto"/>
              <w:rPr>
                <w:rFonts w:ascii="Tahoma" w:hAnsi="Tahoma" w:cs="Tahoma"/>
                <w:sz w:val="20"/>
                <w:szCs w:val="20"/>
              </w:rPr>
            </w:pPr>
          </w:p>
          <w:p w14:paraId="1CA3A6F7" w14:textId="77777777" w:rsidR="00D06701" w:rsidRDefault="00D06701" w:rsidP="00D06701">
            <w:pPr>
              <w:tabs>
                <w:tab w:val="left" w:pos="9125"/>
              </w:tabs>
              <w:spacing w:line="360" w:lineRule="auto"/>
              <w:rPr>
                <w:rFonts w:ascii="Tahoma" w:hAnsi="Tahoma" w:cs="Tahoma"/>
                <w:sz w:val="20"/>
                <w:szCs w:val="20"/>
              </w:rPr>
            </w:pPr>
          </w:p>
          <w:p w14:paraId="08DD56F4" w14:textId="77777777" w:rsidR="00D06701" w:rsidRDefault="00D06701" w:rsidP="00D06701">
            <w:pPr>
              <w:tabs>
                <w:tab w:val="left" w:pos="9125"/>
              </w:tabs>
              <w:spacing w:line="360" w:lineRule="auto"/>
              <w:rPr>
                <w:rFonts w:ascii="Tahoma" w:hAnsi="Tahoma" w:cs="Tahoma"/>
                <w:sz w:val="20"/>
                <w:szCs w:val="20"/>
              </w:rPr>
            </w:pPr>
          </w:p>
          <w:p w14:paraId="52E2BB41" w14:textId="77777777" w:rsidR="00D06701" w:rsidRDefault="00D06701" w:rsidP="00D06701">
            <w:pPr>
              <w:tabs>
                <w:tab w:val="left" w:pos="9125"/>
              </w:tabs>
              <w:spacing w:line="360" w:lineRule="auto"/>
              <w:rPr>
                <w:rFonts w:ascii="Tahoma" w:hAnsi="Tahoma" w:cs="Tahoma"/>
                <w:sz w:val="20"/>
                <w:szCs w:val="20"/>
              </w:rPr>
            </w:pPr>
          </w:p>
          <w:p w14:paraId="48EDCC07" w14:textId="77777777" w:rsidR="00D06701" w:rsidRDefault="00D06701" w:rsidP="00D06701">
            <w:pPr>
              <w:tabs>
                <w:tab w:val="left" w:pos="9125"/>
              </w:tabs>
              <w:spacing w:line="360" w:lineRule="auto"/>
              <w:rPr>
                <w:rFonts w:ascii="Tahoma" w:hAnsi="Tahoma" w:cs="Tahoma"/>
                <w:sz w:val="20"/>
                <w:szCs w:val="20"/>
              </w:rPr>
            </w:pPr>
          </w:p>
          <w:p w14:paraId="0857BBDA" w14:textId="77777777" w:rsidR="00D06701" w:rsidRDefault="00D06701" w:rsidP="00D06701">
            <w:pPr>
              <w:tabs>
                <w:tab w:val="left" w:pos="9125"/>
              </w:tabs>
              <w:spacing w:line="360" w:lineRule="auto"/>
              <w:rPr>
                <w:rFonts w:ascii="Tahoma" w:hAnsi="Tahoma" w:cs="Tahoma"/>
                <w:sz w:val="20"/>
                <w:szCs w:val="20"/>
              </w:rPr>
            </w:pPr>
          </w:p>
          <w:p w14:paraId="0CDCF8CA" w14:textId="77777777" w:rsidR="00D06701" w:rsidRDefault="00D06701" w:rsidP="00D06701">
            <w:pPr>
              <w:tabs>
                <w:tab w:val="left" w:pos="9125"/>
              </w:tabs>
              <w:spacing w:line="360" w:lineRule="auto"/>
              <w:rPr>
                <w:rFonts w:ascii="Tahoma" w:hAnsi="Tahoma" w:cs="Tahoma"/>
                <w:sz w:val="20"/>
                <w:szCs w:val="20"/>
              </w:rPr>
            </w:pPr>
          </w:p>
          <w:p w14:paraId="2110A400" w14:textId="77777777" w:rsidR="00D06701" w:rsidRDefault="00D06701" w:rsidP="00D06701">
            <w:pPr>
              <w:tabs>
                <w:tab w:val="left" w:pos="9125"/>
              </w:tabs>
              <w:spacing w:line="360" w:lineRule="auto"/>
              <w:rPr>
                <w:rFonts w:ascii="Tahoma" w:hAnsi="Tahoma" w:cs="Tahoma"/>
                <w:sz w:val="20"/>
                <w:szCs w:val="20"/>
              </w:rPr>
            </w:pPr>
          </w:p>
          <w:p w14:paraId="6CBAC1C2" w14:textId="77777777" w:rsidR="00D06701" w:rsidRDefault="00D06701" w:rsidP="00D06701">
            <w:pPr>
              <w:tabs>
                <w:tab w:val="left" w:pos="9125"/>
              </w:tabs>
              <w:spacing w:line="360" w:lineRule="auto"/>
              <w:rPr>
                <w:rFonts w:ascii="Tahoma" w:hAnsi="Tahoma" w:cs="Tahoma"/>
                <w:sz w:val="20"/>
                <w:szCs w:val="20"/>
              </w:rPr>
            </w:pPr>
          </w:p>
          <w:p w14:paraId="7237C633" w14:textId="77777777" w:rsidR="00D06701" w:rsidRDefault="00D06701" w:rsidP="00D06701">
            <w:pPr>
              <w:tabs>
                <w:tab w:val="left" w:pos="9125"/>
              </w:tabs>
              <w:spacing w:line="360" w:lineRule="auto"/>
              <w:rPr>
                <w:rFonts w:ascii="Tahoma" w:hAnsi="Tahoma" w:cs="Tahoma"/>
                <w:sz w:val="20"/>
                <w:szCs w:val="20"/>
              </w:rPr>
            </w:pPr>
          </w:p>
          <w:p w14:paraId="66EBEFEB" w14:textId="60BB8744" w:rsidR="00D06701" w:rsidRPr="001108D6" w:rsidRDefault="00D06701" w:rsidP="00D06701">
            <w:pPr>
              <w:tabs>
                <w:tab w:val="left" w:pos="9125"/>
              </w:tabs>
              <w:spacing w:line="360" w:lineRule="auto"/>
              <w:rPr>
                <w:rFonts w:ascii="Tahoma" w:hAnsi="Tahoma" w:cs="Tahoma"/>
                <w:sz w:val="20"/>
                <w:szCs w:val="20"/>
              </w:rPr>
            </w:pPr>
          </w:p>
        </w:tc>
      </w:tr>
      <w:tr w:rsidR="00D06701" w:rsidRPr="000309F5" w14:paraId="77D065F9" w14:textId="77777777" w:rsidTr="00D06701">
        <w:trPr>
          <w:trHeight w:val="5275"/>
        </w:trPr>
        <w:tc>
          <w:tcPr>
            <w:tcW w:w="5000" w:type="pct"/>
            <w:gridSpan w:val="4"/>
          </w:tcPr>
          <w:p w14:paraId="72350A13" w14:textId="2294E8D9" w:rsidR="00D06701" w:rsidRPr="000309F5" w:rsidRDefault="00D06701" w:rsidP="00D06701">
            <w:pPr>
              <w:spacing w:line="360" w:lineRule="auto"/>
              <w:rPr>
                <w:rFonts w:ascii="Tahoma" w:hAnsi="Tahoma" w:cs="Tahoma"/>
                <w:b/>
                <w:sz w:val="20"/>
                <w:szCs w:val="20"/>
              </w:rPr>
            </w:pPr>
          </w:p>
        </w:tc>
      </w:tr>
    </w:tbl>
    <w:p w14:paraId="10E4F107" w14:textId="77777777" w:rsidR="0022172E" w:rsidRPr="000309F5" w:rsidRDefault="0022172E" w:rsidP="009748D6">
      <w:pPr>
        <w:pStyle w:val="Header"/>
        <w:rPr>
          <w:rStyle w:val="PageNumber"/>
          <w:rFonts w:ascii="Tahoma" w:hAnsi="Tahoma" w:cs="Tahoma"/>
          <w:b/>
          <w:bCs/>
        </w:rPr>
      </w:pPr>
    </w:p>
    <w:p w14:paraId="39FF5EDA" w14:textId="77777777"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0CD90" w14:textId="77777777" w:rsidR="00564259" w:rsidRDefault="00564259">
      <w:r>
        <w:separator/>
      </w:r>
    </w:p>
  </w:endnote>
  <w:endnote w:type="continuationSeparator" w:id="0">
    <w:p w14:paraId="3CA677DF" w14:textId="77777777" w:rsidR="00564259" w:rsidRDefault="0056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E5BA9" w14:textId="77777777" w:rsidR="00564259" w:rsidRDefault="00564259">
      <w:r>
        <w:separator/>
      </w:r>
    </w:p>
  </w:footnote>
  <w:footnote w:type="continuationSeparator" w:id="0">
    <w:p w14:paraId="600F413B" w14:textId="77777777" w:rsidR="00564259" w:rsidRDefault="00564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C9160" w14:textId="77777777" w:rsidR="0030135B" w:rsidRPr="000309F5" w:rsidRDefault="0030135B"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2A23"/>
    <w:multiLevelType w:val="hybridMultilevel"/>
    <w:tmpl w:val="38E40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A2E65"/>
    <w:multiLevelType w:val="hybridMultilevel"/>
    <w:tmpl w:val="13505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27530D"/>
    <w:multiLevelType w:val="hybridMultilevel"/>
    <w:tmpl w:val="B3D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4E6D"/>
    <w:rsid w:val="00006C40"/>
    <w:rsid w:val="00010642"/>
    <w:rsid w:val="00014778"/>
    <w:rsid w:val="000178C8"/>
    <w:rsid w:val="00030447"/>
    <w:rsid w:val="000309F5"/>
    <w:rsid w:val="0004512B"/>
    <w:rsid w:val="00045B72"/>
    <w:rsid w:val="000602A1"/>
    <w:rsid w:val="00066C0E"/>
    <w:rsid w:val="00075A67"/>
    <w:rsid w:val="000771A0"/>
    <w:rsid w:val="00085974"/>
    <w:rsid w:val="00086121"/>
    <w:rsid w:val="000865E4"/>
    <w:rsid w:val="000975D8"/>
    <w:rsid w:val="000A1B76"/>
    <w:rsid w:val="000A3EDE"/>
    <w:rsid w:val="000B2B5A"/>
    <w:rsid w:val="000B3853"/>
    <w:rsid w:val="000B6E47"/>
    <w:rsid w:val="000B7786"/>
    <w:rsid w:val="000C3954"/>
    <w:rsid w:val="000E0BB9"/>
    <w:rsid w:val="000E2C7A"/>
    <w:rsid w:val="001004BA"/>
    <w:rsid w:val="00105747"/>
    <w:rsid w:val="001108D6"/>
    <w:rsid w:val="00130E08"/>
    <w:rsid w:val="00132CA2"/>
    <w:rsid w:val="00133DB7"/>
    <w:rsid w:val="00141466"/>
    <w:rsid w:val="0014655C"/>
    <w:rsid w:val="0015483A"/>
    <w:rsid w:val="00163D9A"/>
    <w:rsid w:val="00170B48"/>
    <w:rsid w:val="00181A56"/>
    <w:rsid w:val="001A61F8"/>
    <w:rsid w:val="001B5A7C"/>
    <w:rsid w:val="001C3AB4"/>
    <w:rsid w:val="001D12AF"/>
    <w:rsid w:val="001D4ABC"/>
    <w:rsid w:val="001D5049"/>
    <w:rsid w:val="001D7BCF"/>
    <w:rsid w:val="001E33B3"/>
    <w:rsid w:val="00203121"/>
    <w:rsid w:val="0020469D"/>
    <w:rsid w:val="002066BC"/>
    <w:rsid w:val="00210A3B"/>
    <w:rsid w:val="0022172E"/>
    <w:rsid w:val="0022320C"/>
    <w:rsid w:val="00223FA5"/>
    <w:rsid w:val="0023165C"/>
    <w:rsid w:val="00232F0A"/>
    <w:rsid w:val="0023771A"/>
    <w:rsid w:val="002408BB"/>
    <w:rsid w:val="00246A97"/>
    <w:rsid w:val="00255B4E"/>
    <w:rsid w:val="00257EFA"/>
    <w:rsid w:val="00262E34"/>
    <w:rsid w:val="002633D5"/>
    <w:rsid w:val="00266A49"/>
    <w:rsid w:val="00273C43"/>
    <w:rsid w:val="00282DE8"/>
    <w:rsid w:val="002B44F9"/>
    <w:rsid w:val="002D04F7"/>
    <w:rsid w:val="002E181D"/>
    <w:rsid w:val="002E28D7"/>
    <w:rsid w:val="002F66AF"/>
    <w:rsid w:val="002F711D"/>
    <w:rsid w:val="002F76AB"/>
    <w:rsid w:val="002F7E49"/>
    <w:rsid w:val="0030135B"/>
    <w:rsid w:val="00312A81"/>
    <w:rsid w:val="00317417"/>
    <w:rsid w:val="00320880"/>
    <w:rsid w:val="00320B15"/>
    <w:rsid w:val="00347D6E"/>
    <w:rsid w:val="00356476"/>
    <w:rsid w:val="0036275C"/>
    <w:rsid w:val="00364CD2"/>
    <w:rsid w:val="00366D31"/>
    <w:rsid w:val="003724AA"/>
    <w:rsid w:val="00376E5A"/>
    <w:rsid w:val="00377177"/>
    <w:rsid w:val="003825B0"/>
    <w:rsid w:val="00390A0A"/>
    <w:rsid w:val="00392DD0"/>
    <w:rsid w:val="00392EA7"/>
    <w:rsid w:val="003A3478"/>
    <w:rsid w:val="003A504D"/>
    <w:rsid w:val="003B6512"/>
    <w:rsid w:val="003C38C7"/>
    <w:rsid w:val="003C62E6"/>
    <w:rsid w:val="003D2362"/>
    <w:rsid w:val="003D3ABC"/>
    <w:rsid w:val="003D59C8"/>
    <w:rsid w:val="003D6BF6"/>
    <w:rsid w:val="003D715A"/>
    <w:rsid w:val="003E7089"/>
    <w:rsid w:val="003F20F3"/>
    <w:rsid w:val="00403A23"/>
    <w:rsid w:val="004103D4"/>
    <w:rsid w:val="00416832"/>
    <w:rsid w:val="00431E10"/>
    <w:rsid w:val="00451B51"/>
    <w:rsid w:val="0045304E"/>
    <w:rsid w:val="00454CA5"/>
    <w:rsid w:val="00473162"/>
    <w:rsid w:val="00480EAB"/>
    <w:rsid w:val="00491C2A"/>
    <w:rsid w:val="0049688E"/>
    <w:rsid w:val="00497A69"/>
    <w:rsid w:val="004A09EA"/>
    <w:rsid w:val="004A4067"/>
    <w:rsid w:val="004A4E18"/>
    <w:rsid w:val="004B060A"/>
    <w:rsid w:val="004B0A91"/>
    <w:rsid w:val="004C4456"/>
    <w:rsid w:val="004E1C8E"/>
    <w:rsid w:val="004F1B4E"/>
    <w:rsid w:val="004F7BBF"/>
    <w:rsid w:val="00501B78"/>
    <w:rsid w:val="005032D4"/>
    <w:rsid w:val="00504AD2"/>
    <w:rsid w:val="005225A0"/>
    <w:rsid w:val="00525857"/>
    <w:rsid w:val="00526F2A"/>
    <w:rsid w:val="0053306C"/>
    <w:rsid w:val="00537D8D"/>
    <w:rsid w:val="0054267D"/>
    <w:rsid w:val="005432CB"/>
    <w:rsid w:val="0055453B"/>
    <w:rsid w:val="00555477"/>
    <w:rsid w:val="00557723"/>
    <w:rsid w:val="005640A0"/>
    <w:rsid w:val="00564259"/>
    <w:rsid w:val="00565803"/>
    <w:rsid w:val="00575E43"/>
    <w:rsid w:val="00577ED2"/>
    <w:rsid w:val="00594FAE"/>
    <w:rsid w:val="005A0644"/>
    <w:rsid w:val="005A218E"/>
    <w:rsid w:val="005A6B24"/>
    <w:rsid w:val="005A6CB9"/>
    <w:rsid w:val="005B10A9"/>
    <w:rsid w:val="005B320F"/>
    <w:rsid w:val="005B544B"/>
    <w:rsid w:val="005C0410"/>
    <w:rsid w:val="005C54AD"/>
    <w:rsid w:val="005C6CBF"/>
    <w:rsid w:val="005D2E2D"/>
    <w:rsid w:val="005D3E0E"/>
    <w:rsid w:val="005F4AEE"/>
    <w:rsid w:val="005F4E9A"/>
    <w:rsid w:val="006161F8"/>
    <w:rsid w:val="00632040"/>
    <w:rsid w:val="006344A1"/>
    <w:rsid w:val="00635405"/>
    <w:rsid w:val="0063737D"/>
    <w:rsid w:val="00641AA8"/>
    <w:rsid w:val="006446A6"/>
    <w:rsid w:val="00645547"/>
    <w:rsid w:val="00650FBF"/>
    <w:rsid w:val="0067505D"/>
    <w:rsid w:val="00675F1F"/>
    <w:rsid w:val="00676EE6"/>
    <w:rsid w:val="00681EDB"/>
    <w:rsid w:val="00681F5C"/>
    <w:rsid w:val="00684083"/>
    <w:rsid w:val="00687D35"/>
    <w:rsid w:val="006908D5"/>
    <w:rsid w:val="00692660"/>
    <w:rsid w:val="00694002"/>
    <w:rsid w:val="00694AC2"/>
    <w:rsid w:val="006A0D90"/>
    <w:rsid w:val="006A533A"/>
    <w:rsid w:val="006A7463"/>
    <w:rsid w:val="006A7D17"/>
    <w:rsid w:val="006C2805"/>
    <w:rsid w:val="006C4B10"/>
    <w:rsid w:val="006C4F05"/>
    <w:rsid w:val="006D3B4F"/>
    <w:rsid w:val="006D53AE"/>
    <w:rsid w:val="006E5C8D"/>
    <w:rsid w:val="007016E4"/>
    <w:rsid w:val="00706024"/>
    <w:rsid w:val="00706A0E"/>
    <w:rsid w:val="007128EC"/>
    <w:rsid w:val="00723EA1"/>
    <w:rsid w:val="00726BF1"/>
    <w:rsid w:val="007275EB"/>
    <w:rsid w:val="00731082"/>
    <w:rsid w:val="00740899"/>
    <w:rsid w:val="0075333A"/>
    <w:rsid w:val="007538CA"/>
    <w:rsid w:val="00755C97"/>
    <w:rsid w:val="00761349"/>
    <w:rsid w:val="0076486D"/>
    <w:rsid w:val="007727FD"/>
    <w:rsid w:val="0077493E"/>
    <w:rsid w:val="0077607A"/>
    <w:rsid w:val="00777A73"/>
    <w:rsid w:val="0078228F"/>
    <w:rsid w:val="00782B6B"/>
    <w:rsid w:val="00786EC3"/>
    <w:rsid w:val="007924FE"/>
    <w:rsid w:val="0079351B"/>
    <w:rsid w:val="0079533F"/>
    <w:rsid w:val="007A1BFF"/>
    <w:rsid w:val="007A2F12"/>
    <w:rsid w:val="007A697F"/>
    <w:rsid w:val="007A7963"/>
    <w:rsid w:val="007B2F7F"/>
    <w:rsid w:val="007B622C"/>
    <w:rsid w:val="007C0BF8"/>
    <w:rsid w:val="007C7C1B"/>
    <w:rsid w:val="007D331F"/>
    <w:rsid w:val="007F3778"/>
    <w:rsid w:val="0080232A"/>
    <w:rsid w:val="00803467"/>
    <w:rsid w:val="00815363"/>
    <w:rsid w:val="008221AC"/>
    <w:rsid w:val="0082473C"/>
    <w:rsid w:val="00843281"/>
    <w:rsid w:val="00853E8F"/>
    <w:rsid w:val="00865EFE"/>
    <w:rsid w:val="00867DC6"/>
    <w:rsid w:val="00871286"/>
    <w:rsid w:val="008752E7"/>
    <w:rsid w:val="008769F8"/>
    <w:rsid w:val="00876DAE"/>
    <w:rsid w:val="008778E8"/>
    <w:rsid w:val="00883223"/>
    <w:rsid w:val="00883976"/>
    <w:rsid w:val="00883C8A"/>
    <w:rsid w:val="00886273"/>
    <w:rsid w:val="00886398"/>
    <w:rsid w:val="00890078"/>
    <w:rsid w:val="008905E1"/>
    <w:rsid w:val="00892160"/>
    <w:rsid w:val="00896E24"/>
    <w:rsid w:val="008A55D6"/>
    <w:rsid w:val="008A6EAD"/>
    <w:rsid w:val="008B03D7"/>
    <w:rsid w:val="008B38F9"/>
    <w:rsid w:val="008B5018"/>
    <w:rsid w:val="008B5C7E"/>
    <w:rsid w:val="008B7EE5"/>
    <w:rsid w:val="008C6E8C"/>
    <w:rsid w:val="008C7CF1"/>
    <w:rsid w:val="008E08C7"/>
    <w:rsid w:val="008E436B"/>
    <w:rsid w:val="009025C8"/>
    <w:rsid w:val="00910393"/>
    <w:rsid w:val="00914E9F"/>
    <w:rsid w:val="0091531C"/>
    <w:rsid w:val="0091711A"/>
    <w:rsid w:val="00924FB6"/>
    <w:rsid w:val="00925A1D"/>
    <w:rsid w:val="00935C5E"/>
    <w:rsid w:val="00941408"/>
    <w:rsid w:val="00953E21"/>
    <w:rsid w:val="00972E9D"/>
    <w:rsid w:val="009748D6"/>
    <w:rsid w:val="009950F7"/>
    <w:rsid w:val="00996354"/>
    <w:rsid w:val="00997E1D"/>
    <w:rsid w:val="009A3993"/>
    <w:rsid w:val="009A5D5F"/>
    <w:rsid w:val="009B324A"/>
    <w:rsid w:val="009B353D"/>
    <w:rsid w:val="009C2908"/>
    <w:rsid w:val="009C2F56"/>
    <w:rsid w:val="009D5E1E"/>
    <w:rsid w:val="009E385C"/>
    <w:rsid w:val="009E393B"/>
    <w:rsid w:val="009E6E36"/>
    <w:rsid w:val="00A10EAD"/>
    <w:rsid w:val="00A1796C"/>
    <w:rsid w:val="00A2031B"/>
    <w:rsid w:val="00A21711"/>
    <w:rsid w:val="00A33ED6"/>
    <w:rsid w:val="00A3549C"/>
    <w:rsid w:val="00A40F0D"/>
    <w:rsid w:val="00A41565"/>
    <w:rsid w:val="00A43BCA"/>
    <w:rsid w:val="00A4501F"/>
    <w:rsid w:val="00A56502"/>
    <w:rsid w:val="00A70196"/>
    <w:rsid w:val="00A72A8C"/>
    <w:rsid w:val="00A77273"/>
    <w:rsid w:val="00A777A1"/>
    <w:rsid w:val="00A7789F"/>
    <w:rsid w:val="00A81980"/>
    <w:rsid w:val="00A87CA0"/>
    <w:rsid w:val="00A9340C"/>
    <w:rsid w:val="00A93BE4"/>
    <w:rsid w:val="00AA014D"/>
    <w:rsid w:val="00AB4B53"/>
    <w:rsid w:val="00AE2D95"/>
    <w:rsid w:val="00AE3D56"/>
    <w:rsid w:val="00AF1375"/>
    <w:rsid w:val="00AF3D8B"/>
    <w:rsid w:val="00B00557"/>
    <w:rsid w:val="00B00EE5"/>
    <w:rsid w:val="00B02E0C"/>
    <w:rsid w:val="00B136CC"/>
    <w:rsid w:val="00B157DD"/>
    <w:rsid w:val="00B336B1"/>
    <w:rsid w:val="00B36DE8"/>
    <w:rsid w:val="00B43E68"/>
    <w:rsid w:val="00B46F0A"/>
    <w:rsid w:val="00B52724"/>
    <w:rsid w:val="00B71712"/>
    <w:rsid w:val="00B75565"/>
    <w:rsid w:val="00B770B9"/>
    <w:rsid w:val="00B803DE"/>
    <w:rsid w:val="00B872AE"/>
    <w:rsid w:val="00BA66D4"/>
    <w:rsid w:val="00BA6F20"/>
    <w:rsid w:val="00BB385A"/>
    <w:rsid w:val="00BB43C5"/>
    <w:rsid w:val="00BB7516"/>
    <w:rsid w:val="00BB7877"/>
    <w:rsid w:val="00BC574F"/>
    <w:rsid w:val="00BC61AA"/>
    <w:rsid w:val="00BD0A6F"/>
    <w:rsid w:val="00BD4B5E"/>
    <w:rsid w:val="00BE578B"/>
    <w:rsid w:val="00BF0963"/>
    <w:rsid w:val="00BF1C82"/>
    <w:rsid w:val="00C00EC0"/>
    <w:rsid w:val="00C027C9"/>
    <w:rsid w:val="00C07857"/>
    <w:rsid w:val="00C256E1"/>
    <w:rsid w:val="00C34C6F"/>
    <w:rsid w:val="00C43983"/>
    <w:rsid w:val="00C503E4"/>
    <w:rsid w:val="00C51E45"/>
    <w:rsid w:val="00C57344"/>
    <w:rsid w:val="00C60E17"/>
    <w:rsid w:val="00C61171"/>
    <w:rsid w:val="00C628B7"/>
    <w:rsid w:val="00C65128"/>
    <w:rsid w:val="00C65B8E"/>
    <w:rsid w:val="00C66A12"/>
    <w:rsid w:val="00C66C55"/>
    <w:rsid w:val="00C66DC3"/>
    <w:rsid w:val="00C675ED"/>
    <w:rsid w:val="00C758E9"/>
    <w:rsid w:val="00C86B5D"/>
    <w:rsid w:val="00C86FD2"/>
    <w:rsid w:val="00C90C31"/>
    <w:rsid w:val="00C92FC7"/>
    <w:rsid w:val="00C9397D"/>
    <w:rsid w:val="00C953F7"/>
    <w:rsid w:val="00C97D43"/>
    <w:rsid w:val="00CA2CA1"/>
    <w:rsid w:val="00CA4259"/>
    <w:rsid w:val="00CA63CF"/>
    <w:rsid w:val="00CB0673"/>
    <w:rsid w:val="00CB125E"/>
    <w:rsid w:val="00CB255A"/>
    <w:rsid w:val="00CC23A4"/>
    <w:rsid w:val="00CC30E2"/>
    <w:rsid w:val="00CC609F"/>
    <w:rsid w:val="00CD0C9D"/>
    <w:rsid w:val="00CF1BFD"/>
    <w:rsid w:val="00CF2E27"/>
    <w:rsid w:val="00D0260D"/>
    <w:rsid w:val="00D048B1"/>
    <w:rsid w:val="00D04DF5"/>
    <w:rsid w:val="00D06701"/>
    <w:rsid w:val="00D06D4A"/>
    <w:rsid w:val="00D1721C"/>
    <w:rsid w:val="00D204DC"/>
    <w:rsid w:val="00D21A4B"/>
    <w:rsid w:val="00D3426C"/>
    <w:rsid w:val="00D40D41"/>
    <w:rsid w:val="00D41FE7"/>
    <w:rsid w:val="00D53204"/>
    <w:rsid w:val="00D54131"/>
    <w:rsid w:val="00D64289"/>
    <w:rsid w:val="00D72365"/>
    <w:rsid w:val="00D73033"/>
    <w:rsid w:val="00D75717"/>
    <w:rsid w:val="00D8154C"/>
    <w:rsid w:val="00D82911"/>
    <w:rsid w:val="00D954E4"/>
    <w:rsid w:val="00DB0F5D"/>
    <w:rsid w:val="00DB57EC"/>
    <w:rsid w:val="00DB7350"/>
    <w:rsid w:val="00DC281E"/>
    <w:rsid w:val="00DC436D"/>
    <w:rsid w:val="00DC4FE9"/>
    <w:rsid w:val="00DC6D9B"/>
    <w:rsid w:val="00DE53C6"/>
    <w:rsid w:val="00DE6F21"/>
    <w:rsid w:val="00DF2A30"/>
    <w:rsid w:val="00E0045C"/>
    <w:rsid w:val="00E139DB"/>
    <w:rsid w:val="00E233DC"/>
    <w:rsid w:val="00E366B9"/>
    <w:rsid w:val="00E37DBB"/>
    <w:rsid w:val="00E41E03"/>
    <w:rsid w:val="00E428BC"/>
    <w:rsid w:val="00E43CB1"/>
    <w:rsid w:val="00E71426"/>
    <w:rsid w:val="00E73866"/>
    <w:rsid w:val="00E97FDA"/>
    <w:rsid w:val="00EA1450"/>
    <w:rsid w:val="00EB4900"/>
    <w:rsid w:val="00EB52D0"/>
    <w:rsid w:val="00ED2467"/>
    <w:rsid w:val="00ED4F60"/>
    <w:rsid w:val="00EF53BC"/>
    <w:rsid w:val="00EF76FD"/>
    <w:rsid w:val="00F06DBA"/>
    <w:rsid w:val="00F06EF3"/>
    <w:rsid w:val="00F20E73"/>
    <w:rsid w:val="00F23CB0"/>
    <w:rsid w:val="00F2489B"/>
    <w:rsid w:val="00F331FD"/>
    <w:rsid w:val="00F40032"/>
    <w:rsid w:val="00F41907"/>
    <w:rsid w:val="00F41F29"/>
    <w:rsid w:val="00F63BD5"/>
    <w:rsid w:val="00F640E2"/>
    <w:rsid w:val="00F6433E"/>
    <w:rsid w:val="00F725ED"/>
    <w:rsid w:val="00F761DB"/>
    <w:rsid w:val="00F7744A"/>
    <w:rsid w:val="00FA7A18"/>
    <w:rsid w:val="00FB3C4A"/>
    <w:rsid w:val="00FB6B81"/>
    <w:rsid w:val="00FD26E8"/>
    <w:rsid w:val="00FD72CA"/>
    <w:rsid w:val="00FF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C478F4"/>
  <w15:docId w15:val="{76298954-E748-4E9E-9C57-63875252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61AA"/>
    <w:rPr>
      <w:color w:val="0000FF" w:themeColor="hyperlink"/>
      <w:u w:val="single"/>
    </w:rPr>
  </w:style>
  <w:style w:type="character" w:customStyle="1" w:styleId="UnresolvedMention1">
    <w:name w:val="Unresolved Mention1"/>
    <w:basedOn w:val="DefaultParagraphFont"/>
    <w:uiPriority w:val="99"/>
    <w:semiHidden/>
    <w:unhideWhenUsed/>
    <w:rsid w:val="00BC61AA"/>
    <w:rPr>
      <w:color w:val="808080"/>
      <w:shd w:val="clear" w:color="auto" w:fill="E6E6E6"/>
    </w:rPr>
  </w:style>
  <w:style w:type="character" w:styleId="FollowedHyperlink">
    <w:name w:val="FollowedHyperlink"/>
    <w:basedOn w:val="DefaultParagraphFont"/>
    <w:uiPriority w:val="99"/>
    <w:semiHidden/>
    <w:unhideWhenUsed/>
    <w:rsid w:val="00A9340C"/>
    <w:rPr>
      <w:color w:val="800080" w:themeColor="followedHyperlink"/>
      <w:u w:val="single"/>
    </w:rPr>
  </w:style>
  <w:style w:type="paragraph" w:styleId="BalloonText">
    <w:name w:val="Balloon Text"/>
    <w:basedOn w:val="Normal"/>
    <w:link w:val="BalloonTextChar"/>
    <w:uiPriority w:val="99"/>
    <w:semiHidden/>
    <w:unhideWhenUsed/>
    <w:rsid w:val="00F20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E73"/>
    <w:rPr>
      <w:rFonts w:ascii="Segoe UI" w:hAnsi="Segoe UI" w:cs="Segoe UI"/>
      <w:sz w:val="18"/>
      <w:szCs w:val="18"/>
    </w:rPr>
  </w:style>
  <w:style w:type="paragraph" w:styleId="ListParagraph">
    <w:name w:val="List Paragraph"/>
    <w:basedOn w:val="Normal"/>
    <w:uiPriority w:val="34"/>
    <w:qFormat/>
    <w:rsid w:val="00F40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6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4anders@blm.gov" TargetMode="External"/><Relationship Id="rId3" Type="http://schemas.openxmlformats.org/officeDocument/2006/relationships/settings" Target="settings.xml"/><Relationship Id="rId7" Type="http://schemas.openxmlformats.org/officeDocument/2006/relationships/hyperlink" Target="mailto:eicc@blm.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38</TotalTime>
  <Pages>2</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John Romero</cp:lastModifiedBy>
  <cp:revision>13</cp:revision>
  <cp:lastPrinted>2019-06-12T15:51:00Z</cp:lastPrinted>
  <dcterms:created xsi:type="dcterms:W3CDTF">2019-06-12T15:51:00Z</dcterms:created>
  <dcterms:modified xsi:type="dcterms:W3CDTF">2020-07-09T05:52:00Z</dcterms:modified>
</cp:coreProperties>
</file>