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816E878" w:rsidR="00DC15BA" w:rsidRDefault="00CC5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Upper Provo</w:t>
            </w:r>
          </w:p>
          <w:p w14:paraId="76CD4714" w14:textId="62DFF9DF" w:rsidR="00954C60" w:rsidRPr="00CC7698" w:rsidRDefault="00CC5C4B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UT-UWF-000615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1C4910F" w:rsidR="00C5021C" w:rsidRDefault="002B3B4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355E67D7" w:rsidR="00F9634F" w:rsidRPr="007F3B5B" w:rsidRDefault="002B3B4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01A5D34C" w:rsidR="005150CD" w:rsidRPr="003E5D87" w:rsidRDefault="00EE37EE" w:rsidP="00424C23">
            <w:pPr>
              <w:pStyle w:val="NoSpacing"/>
              <w:rPr>
                <w:b/>
              </w:rPr>
            </w:pPr>
            <w:r>
              <w:t>336</w:t>
            </w:r>
            <w:proofErr w:type="gramStart"/>
            <w:r w:rsidR="00F9634F" w:rsidRPr="003E5D87">
              <w:t>Acres</w:t>
            </w:r>
            <w:r w:rsidR="003E5D87" w:rsidRPr="003E5D87">
              <w:t xml:space="preserve"> </w:t>
            </w:r>
            <w:r w:rsidR="00920D41">
              <w:t xml:space="preserve"> 2020</w:t>
            </w:r>
            <w:proofErr w:type="gramEnd"/>
            <w:r w:rsidR="00920D41">
              <w:t>/0</w:t>
            </w:r>
            <w:r w:rsidR="00185845">
              <w:t>8</w:t>
            </w:r>
            <w:r w:rsidR="00920D41">
              <w:t>/0</w:t>
            </w:r>
            <w:r w:rsidR="007339FC">
              <w:t xml:space="preserve">2  </w:t>
            </w:r>
            <w:r>
              <w:t xml:space="preserve">0057 </w:t>
            </w:r>
            <w:r w:rsidR="00185845">
              <w:t>hr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DE7920E" w:rsidR="009748D6" w:rsidRPr="00D46FC1" w:rsidRDefault="00EE3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C0EBA92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5C4B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CC5C4B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9AED757" w:rsidR="00BD0A6F" w:rsidRPr="00185845" w:rsidRDefault="0018584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5845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DEE895E" w:rsidR="00B03BCA" w:rsidRPr="007F3B5B" w:rsidRDefault="00185845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435-590-1107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16BA98E" w:rsidR="00F9634F" w:rsidRDefault="00185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55FDD5C8" w14:textId="412C0439" w:rsidR="00DB6695" w:rsidRPr="005409E8" w:rsidRDefault="00185845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FF26A24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18584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EFFCE68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69E5953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1D7361FB" w:rsidR="00516B58" w:rsidRP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Carl Helquist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5EC8FDE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525CCE">
              <w:rPr>
                <w:rFonts w:ascii="Tahoma" w:hAnsi="Tahoma" w:cs="Tahoma"/>
                <w:sz w:val="20"/>
                <w:szCs w:val="20"/>
              </w:rPr>
              <w:t>2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25CCE">
              <w:rPr>
                <w:rFonts w:ascii="Tahoma" w:hAnsi="Tahoma" w:cs="Tahoma"/>
                <w:sz w:val="20"/>
                <w:szCs w:val="20"/>
              </w:rPr>
              <w:t>0</w:t>
            </w:r>
            <w:r w:rsidR="00EE37EE">
              <w:rPr>
                <w:rFonts w:ascii="Tahoma" w:hAnsi="Tahoma" w:cs="Tahoma"/>
                <w:sz w:val="20"/>
                <w:szCs w:val="20"/>
              </w:rPr>
              <w:t>1</w:t>
            </w:r>
            <w:r w:rsidR="00525CCE">
              <w:rPr>
                <w:rFonts w:ascii="Tahoma" w:hAnsi="Tahoma" w:cs="Tahoma"/>
                <w:sz w:val="20"/>
                <w:szCs w:val="20"/>
              </w:rPr>
              <w:t>45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86E9314" w14:textId="77777777" w:rsidR="00BB7322" w:rsidRDefault="006D53A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58512E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14:paraId="5B420062" w14:textId="763D191B" w:rsidR="0058512E" w:rsidRPr="0058512E" w:rsidRDefault="00EE37E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685FF0">
                <w:rPr>
                  <w:rStyle w:val="Hyperlink"/>
                </w:rPr>
                <w:t>https://ftp.nifc.gov/public/incident_specific_data//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932C29A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525CCE">
              <w:rPr>
                <w:rFonts w:ascii="Tahoma" w:hAnsi="Tahoma" w:cs="Tahoma"/>
                <w:sz w:val="20"/>
                <w:szCs w:val="20"/>
              </w:rPr>
              <w:t>2  0</w:t>
            </w:r>
            <w:r w:rsidR="00EE37EE">
              <w:rPr>
                <w:rFonts w:ascii="Tahoma" w:hAnsi="Tahoma" w:cs="Tahoma"/>
                <w:sz w:val="20"/>
                <w:szCs w:val="20"/>
              </w:rPr>
              <w:t>34</w:t>
            </w:r>
            <w:r w:rsidR="00582778" w:rsidRPr="00582778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AE8AB" w14:textId="77777777" w:rsidR="0093071D" w:rsidRDefault="0093071D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391101" w14:textId="77777777" w:rsidR="00EE37EE" w:rsidRDefault="00EE37EE" w:rsidP="00C22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3C0DEF" w14:textId="7B1355F5" w:rsidR="00195540" w:rsidRDefault="00EE37EE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 not perimeter to start with</w:t>
            </w:r>
            <w:r w:rsidR="003E5D87">
              <w:rPr>
                <w:bCs/>
                <w:sz w:val="22"/>
              </w:rPr>
              <w:t xml:space="preserve">   </w:t>
            </w:r>
          </w:p>
          <w:p w14:paraId="2FD5949C" w14:textId="407619D8" w:rsidR="00EE37EE" w:rsidRPr="00A365B7" w:rsidRDefault="00EE37EE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South side is cold with few or no heat </w:t>
            </w:r>
            <w:proofErr w:type="gramStart"/>
            <w:r>
              <w:rPr>
                <w:bCs/>
                <w:sz w:val="22"/>
              </w:rPr>
              <w:t>signature’s</w:t>
            </w:r>
            <w:proofErr w:type="gramEnd"/>
            <w:r>
              <w:rPr>
                <w:bCs/>
                <w:sz w:val="22"/>
              </w:rPr>
              <w:t xml:space="preserve">.  I need heat to be able to map it. </w:t>
            </w:r>
          </w:p>
          <w:p w14:paraId="5C08EB1F" w14:textId="15F440C4" w:rsidR="00A365B7" w:rsidRDefault="00EE37EE" w:rsidP="00C224D5">
            <w:pPr>
              <w:spacing w:line="360" w:lineRule="auto"/>
            </w:pPr>
            <w:r>
              <w:t>If we fly it again can someone GPS the South side?</w:t>
            </w:r>
          </w:p>
          <w:p w14:paraId="2312F687" w14:textId="1AEFFC3B" w:rsidR="004D1BA4" w:rsidRPr="00D2735A" w:rsidRDefault="004D1BA4" w:rsidP="00C224D5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58F7" w14:textId="77777777" w:rsidR="004447E0" w:rsidRDefault="004447E0">
      <w:r>
        <w:separator/>
      </w:r>
    </w:p>
  </w:endnote>
  <w:endnote w:type="continuationSeparator" w:id="0">
    <w:p w14:paraId="2C76E95E" w14:textId="77777777" w:rsidR="004447E0" w:rsidRDefault="0044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C068" w14:textId="77777777" w:rsidR="004447E0" w:rsidRDefault="004447E0">
      <w:r>
        <w:separator/>
      </w:r>
    </w:p>
  </w:footnote>
  <w:footnote w:type="continuationSeparator" w:id="0">
    <w:p w14:paraId="2EEF90F3" w14:textId="77777777" w:rsidR="004447E0" w:rsidRDefault="0044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2BA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85845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B4A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447E0"/>
    <w:rsid w:val="00462870"/>
    <w:rsid w:val="00464646"/>
    <w:rsid w:val="00477D6B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5CCE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8512E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339FC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071D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0902"/>
    <w:rsid w:val="00CC2965"/>
    <w:rsid w:val="00CC56D6"/>
    <w:rsid w:val="00CC5C4B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37EE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117</cp:revision>
  <cp:lastPrinted>2015-03-05T17:28:00Z</cp:lastPrinted>
  <dcterms:created xsi:type="dcterms:W3CDTF">2018-09-22T03:52:00Z</dcterms:created>
  <dcterms:modified xsi:type="dcterms:W3CDTF">2020-08-02T09:38:00Z</dcterms:modified>
</cp:coreProperties>
</file>