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610"/>
        <w:gridCol w:w="2340"/>
        <w:gridCol w:w="3505"/>
      </w:tblGrid>
      <w:tr w:rsidR="004E5AA5" w:rsidRPr="002B3CDB" w14:paraId="1DFCDE67" w14:textId="77777777" w:rsidTr="00DC15BA">
        <w:trPr>
          <w:trHeight w:val="1059"/>
        </w:trPr>
        <w:tc>
          <w:tcPr>
            <w:tcW w:w="233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50CFC15" w14:textId="2816E878" w:rsidR="00DC15BA" w:rsidRDefault="00CC5C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5C4B">
              <w:rPr>
                <w:rFonts w:ascii="Tahoma" w:hAnsi="Tahoma" w:cs="Tahoma"/>
                <w:sz w:val="20"/>
                <w:szCs w:val="20"/>
              </w:rPr>
              <w:t>Upper Provo</w:t>
            </w:r>
          </w:p>
          <w:p w14:paraId="76CD4714" w14:textId="62DFF9DF" w:rsidR="00954C60" w:rsidRPr="00CC7698" w:rsidRDefault="00CC5C4B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5C4B">
              <w:rPr>
                <w:rFonts w:ascii="Tahoma" w:hAnsi="Tahoma" w:cs="Tahoma"/>
                <w:sz w:val="20"/>
                <w:szCs w:val="20"/>
              </w:rPr>
              <w:t>UT-UWF-000615</w:t>
            </w:r>
          </w:p>
        </w:tc>
        <w:tc>
          <w:tcPr>
            <w:tcW w:w="2610" w:type="dxa"/>
          </w:tcPr>
          <w:p w14:paraId="16C00205" w14:textId="77777777" w:rsidR="000E7900" w:rsidRPr="002B3CDB" w:rsidRDefault="000E7900" w:rsidP="000E790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9AD3A68" w14:textId="163527EA" w:rsidR="000E7900" w:rsidRDefault="007950B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104902AB" w14:textId="5BF8189C" w:rsidR="007950B6" w:rsidRDefault="007950B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D5053E" w14:textId="11173059" w:rsidR="007950B6" w:rsidRDefault="00770652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7950B6">
              <w:rPr>
                <w:rFonts w:ascii="Tahoma" w:hAnsi="Tahoma" w:cs="Tahoma"/>
                <w:sz w:val="20"/>
                <w:szCs w:val="20"/>
              </w:rPr>
              <w:t>apit400@gmail.com</w:t>
            </w:r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F9DBB9" w14:textId="7274A17F" w:rsidR="009748D6" w:rsidRPr="005150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0CD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14:paraId="287148DF" w14:textId="41C4910F" w:rsidR="00C5021C" w:rsidRDefault="002B3B4A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B4A">
              <w:rPr>
                <w:rFonts w:ascii="Tahoma" w:hAnsi="Tahoma" w:cs="Tahoma"/>
                <w:sz w:val="20"/>
                <w:szCs w:val="20"/>
              </w:rPr>
              <w:t>Northern Utah</w:t>
            </w:r>
          </w:p>
          <w:p w14:paraId="1D6F2439" w14:textId="355E67D7" w:rsidR="00F9634F" w:rsidRPr="007F3B5B" w:rsidRDefault="002B3B4A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B3B4A"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3505" w:type="dxa"/>
          </w:tcPr>
          <w:p w14:paraId="0CFBDA78" w14:textId="729DCD73" w:rsidR="00F9634F" w:rsidRPr="003E5D87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 xml:space="preserve">Interpreted </w:t>
            </w:r>
            <w:r w:rsidR="00920D41">
              <w:rPr>
                <w:rFonts w:ascii="Tahoma" w:hAnsi="Tahoma" w:cs="Tahoma"/>
                <w:b/>
                <w:sz w:val="20"/>
                <w:szCs w:val="20"/>
              </w:rPr>
              <w:t>Acres</w:t>
            </w:r>
            <w:r w:rsidRPr="003E5D87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1F42F4" w:rsidRPr="003E5D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D6EF15" w14:textId="2BD004F3" w:rsidR="005150CD" w:rsidRPr="003E5D87" w:rsidRDefault="00EE37EE" w:rsidP="00424C23">
            <w:pPr>
              <w:pStyle w:val="NoSpacing"/>
              <w:rPr>
                <w:b/>
              </w:rPr>
            </w:pPr>
            <w:r>
              <w:t>3</w:t>
            </w:r>
            <w:r w:rsidR="00CB7CDD">
              <w:t>96</w:t>
            </w:r>
            <w:r w:rsidR="00F9634F" w:rsidRPr="003E5D87">
              <w:t>Acres</w:t>
            </w:r>
            <w:r w:rsidR="003E5D87" w:rsidRPr="003E5D87">
              <w:t xml:space="preserve"> </w:t>
            </w:r>
          </w:p>
          <w:p w14:paraId="067A5433" w14:textId="1CAF5A7D" w:rsidR="003E5D87" w:rsidRPr="00920D41" w:rsidRDefault="003E5D87" w:rsidP="00424C23">
            <w:pPr>
              <w:pStyle w:val="NoSpacing"/>
              <w:rPr>
                <w:b/>
              </w:rPr>
            </w:pPr>
          </w:p>
        </w:tc>
      </w:tr>
      <w:tr w:rsidR="004E5AA5" w:rsidRPr="002B3CDB" w14:paraId="273A670B" w14:textId="77777777" w:rsidTr="00DC15BA">
        <w:trPr>
          <w:trHeight w:val="1059"/>
        </w:trPr>
        <w:tc>
          <w:tcPr>
            <w:tcW w:w="2335" w:type="dxa"/>
          </w:tcPr>
          <w:p w14:paraId="08ECDFE6" w14:textId="710161B0" w:rsidR="00BD0A6F" w:rsidRPr="00D46FC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4DEC9032" w:rsidR="009748D6" w:rsidRPr="00D46FC1" w:rsidRDefault="00CB7C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1956</w:t>
            </w:r>
            <w:r w:rsidR="00A009FD" w:rsidRPr="00D46F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8F4" w:rsidRPr="00D46FC1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25B561C" w14:textId="77777777" w:rsidR="00BD0A6F" w:rsidRPr="00D46FC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46FC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7D10359C" w:rsidR="009748D6" w:rsidRPr="005409E8" w:rsidRDefault="00352375" w:rsidP="00D46FC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CC5C4B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CC5C4B">
              <w:rPr>
                <w:rFonts w:ascii="Tahoma" w:hAnsi="Tahoma" w:cs="Tahoma"/>
                <w:sz w:val="20"/>
                <w:szCs w:val="20"/>
              </w:rPr>
              <w:t>0</w:t>
            </w:r>
            <w:r w:rsidR="00000FC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54E7BBD5" w:rsidR="009748D6" w:rsidRPr="002B3CDB" w:rsidRDefault="007950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3AEE1C4C" w:rsidR="009748D6" w:rsidRPr="002B3CDB" w:rsidRDefault="007950B6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234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29AED757" w:rsidR="00BD0A6F" w:rsidRPr="00185845" w:rsidRDefault="0018584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85845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3DEE895E" w:rsidR="00B03BCA" w:rsidRPr="007F3B5B" w:rsidRDefault="00185845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85845">
              <w:rPr>
                <w:rFonts w:ascii="Tahoma" w:hAnsi="Tahoma" w:cs="Tahoma"/>
                <w:sz w:val="20"/>
                <w:szCs w:val="20"/>
              </w:rPr>
              <w:t>435-590-1107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</w:tcPr>
          <w:p w14:paraId="488D241F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9AF9858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2D2131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10745511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59F032A2" w:rsidR="009748D6" w:rsidRPr="002B3CDB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DC15BA">
        <w:trPr>
          <w:trHeight w:val="528"/>
        </w:trPr>
        <w:tc>
          <w:tcPr>
            <w:tcW w:w="2335" w:type="dxa"/>
          </w:tcPr>
          <w:p w14:paraId="068FCED1" w14:textId="65C8FB0C" w:rsidR="009748D6" w:rsidRPr="00150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040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47C7514" w14:textId="716BA98E" w:rsidR="00F9634F" w:rsidRDefault="001858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5845">
              <w:rPr>
                <w:rFonts w:ascii="Tahoma" w:hAnsi="Tahoma" w:cs="Tahoma"/>
                <w:sz w:val="20"/>
                <w:szCs w:val="20"/>
              </w:rPr>
              <w:t>UT-NUC</w:t>
            </w:r>
          </w:p>
          <w:p w14:paraId="55FDD5C8" w14:textId="412C0439" w:rsidR="00DB6695" w:rsidRPr="005409E8" w:rsidRDefault="00185845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85845"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261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430170C5" w:rsidR="009748D6" w:rsidRPr="002B3CDB" w:rsidRDefault="000C61D0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000FC9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34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B03BCA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B03BCA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B03BC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505" w:type="dxa"/>
          </w:tcPr>
          <w:p w14:paraId="3950350C" w14:textId="77777777" w:rsidR="00516B58" w:rsidRPr="00516B58" w:rsidRDefault="00516B58" w:rsidP="00516B58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516B58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N149Z Flight Crew</w:t>
            </w:r>
          </w:p>
          <w:p w14:paraId="6EFFCE68" w14:textId="77777777" w:rsidR="00185845" w:rsidRDefault="00185845" w:rsidP="0018584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Don Boyce</w:t>
            </w:r>
          </w:p>
          <w:p w14:paraId="669E5953" w14:textId="77777777" w:rsidR="00185845" w:rsidRDefault="00185845" w:rsidP="0018584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Dan Johnson</w:t>
            </w:r>
          </w:p>
          <w:p w14:paraId="554FD9B8" w14:textId="1D7361FB" w:rsidR="00516B58" w:rsidRPr="00185845" w:rsidRDefault="00185845" w:rsidP="0018584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Carl </w:t>
            </w:r>
            <w:proofErr w:type="spellStart"/>
            <w:r>
              <w:rPr>
                <w:rFonts w:ascii="Arial" w:hAnsi="Arial" w:cs="Arial"/>
                <w:color w:val="222222"/>
              </w:rPr>
              <w:t>Helquist</w:t>
            </w:r>
            <w:proofErr w:type="spellEnd"/>
          </w:p>
        </w:tc>
      </w:tr>
      <w:tr w:rsidR="004E5AA5" w:rsidRPr="002B3CDB" w14:paraId="59771031" w14:textId="77777777" w:rsidTr="00DC15BA">
        <w:trPr>
          <w:trHeight w:val="630"/>
        </w:trPr>
        <w:tc>
          <w:tcPr>
            <w:tcW w:w="4945" w:type="dxa"/>
            <w:gridSpan w:val="2"/>
          </w:tcPr>
          <w:p w14:paraId="506E151B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5F1B5DA7" w:rsidR="00D46253" w:rsidRPr="00954C60" w:rsidRDefault="00D46253" w:rsidP="003E5D8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</w:tcPr>
          <w:p w14:paraId="09C059C6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62D86847" w:rsidR="009748D6" w:rsidRPr="00954C60" w:rsidRDefault="000B1D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5D8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DC15BA">
        <w:trPr>
          <w:trHeight w:val="614"/>
        </w:trPr>
        <w:tc>
          <w:tcPr>
            <w:tcW w:w="4945" w:type="dxa"/>
            <w:gridSpan w:val="2"/>
          </w:tcPr>
          <w:p w14:paraId="47B51605" w14:textId="77777777" w:rsidR="009748D6" w:rsidRPr="0049347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347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1221A207" w:rsidR="009748D6" w:rsidRPr="00954C60" w:rsidRDefault="00F40F27" w:rsidP="0049347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1A6530"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185845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185845">
              <w:rPr>
                <w:rFonts w:ascii="Tahoma" w:hAnsi="Tahoma" w:cs="Tahoma"/>
                <w:sz w:val="20"/>
                <w:szCs w:val="20"/>
              </w:rPr>
              <w:t>0</w:t>
            </w:r>
            <w:r w:rsidR="00000FC9">
              <w:rPr>
                <w:rFonts w:ascii="Tahoma" w:hAnsi="Tahoma" w:cs="Tahoma"/>
                <w:sz w:val="20"/>
                <w:szCs w:val="20"/>
              </w:rPr>
              <w:t>5</w:t>
            </w:r>
            <w:r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4C2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B7CDD">
              <w:rPr>
                <w:rFonts w:ascii="Tahoma" w:hAnsi="Tahoma" w:cs="Tahoma"/>
                <w:sz w:val="20"/>
                <w:szCs w:val="20"/>
              </w:rPr>
              <w:t>2017</w:t>
            </w:r>
            <w:r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2D0C" w:rsidRPr="00493474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493474">
              <w:rPr>
                <w:rFonts w:ascii="Tahoma" w:hAnsi="Tahoma" w:cs="Tahoma"/>
                <w:sz w:val="20"/>
                <w:szCs w:val="20"/>
              </w:rPr>
              <w:t>DT</w:t>
            </w:r>
            <w:r w:rsidR="00D2735A"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84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686E9314" w14:textId="77777777" w:rsidR="00BB7322" w:rsidRDefault="006D53AE" w:rsidP="0058512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</w:t>
            </w:r>
            <w:r w:rsidR="0058512E">
              <w:rPr>
                <w:rFonts w:ascii="Tahoma" w:hAnsi="Tahoma" w:cs="Tahoma"/>
                <w:b/>
                <w:sz w:val="20"/>
                <w:szCs w:val="20"/>
              </w:rPr>
              <w:t>”</w:t>
            </w:r>
          </w:p>
          <w:p w14:paraId="5B420062" w14:textId="763D191B" w:rsidR="0058512E" w:rsidRPr="0058512E" w:rsidRDefault="00CF72B1" w:rsidP="0058512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EE37EE" w:rsidRPr="00685FF0">
                <w:rPr>
                  <w:rStyle w:val="Hyperlink"/>
                </w:rPr>
                <w:t>https://ftp.nifc.gov/public/incident_specific_data//</w:t>
              </w:r>
            </w:hyperlink>
          </w:p>
        </w:tc>
      </w:tr>
      <w:tr w:rsidR="004E5AA5" w:rsidRPr="002B3CDB" w14:paraId="7FA2C374" w14:textId="77777777" w:rsidTr="00DC15BA">
        <w:trPr>
          <w:trHeight w:val="614"/>
        </w:trPr>
        <w:tc>
          <w:tcPr>
            <w:tcW w:w="4945" w:type="dxa"/>
            <w:gridSpan w:val="2"/>
          </w:tcPr>
          <w:p w14:paraId="6DF866AF" w14:textId="77777777" w:rsidR="009748D6" w:rsidRPr="0058277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277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8277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8277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417FD0F9" w:rsidR="009748D6" w:rsidRPr="00954C60" w:rsidRDefault="00814CA4" w:rsidP="0058277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2454DB"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185845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185845">
              <w:rPr>
                <w:rFonts w:ascii="Tahoma" w:hAnsi="Tahoma" w:cs="Tahoma"/>
                <w:sz w:val="20"/>
                <w:szCs w:val="20"/>
              </w:rPr>
              <w:t>0</w:t>
            </w:r>
            <w:r w:rsidR="00000FC9">
              <w:rPr>
                <w:rFonts w:ascii="Tahoma" w:hAnsi="Tahoma" w:cs="Tahoma"/>
                <w:sz w:val="20"/>
                <w:szCs w:val="20"/>
              </w:rPr>
              <w:t>5</w:t>
            </w:r>
            <w:r w:rsidR="00525CC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B7CDD">
              <w:rPr>
                <w:rFonts w:ascii="Tahoma" w:hAnsi="Tahoma" w:cs="Tahoma"/>
                <w:sz w:val="20"/>
                <w:szCs w:val="20"/>
              </w:rPr>
              <w:t>2130</w:t>
            </w:r>
            <w:r w:rsidR="00A009FD" w:rsidRPr="0058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C0F" w:rsidRPr="00582778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58277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84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07BB1335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C9AE8AB" w14:textId="4444284B" w:rsidR="0093071D" w:rsidRDefault="00000FC9" w:rsidP="00CC09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with 20200804 </w:t>
            </w:r>
            <w:r w:rsidR="006B54D4">
              <w:rPr>
                <w:rFonts w:ascii="Tahoma" w:hAnsi="Tahoma" w:cs="Tahoma"/>
                <w:sz w:val="20"/>
                <w:szCs w:val="20"/>
              </w:rPr>
              <w:t>perimeters</w:t>
            </w:r>
          </w:p>
          <w:p w14:paraId="443C0DEF" w14:textId="7D0038C0" w:rsidR="00195540" w:rsidRDefault="003E5D87" w:rsidP="00C224D5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</w:t>
            </w:r>
          </w:p>
          <w:p w14:paraId="5C08EB1F" w14:textId="18AA87CE" w:rsidR="00A365B7" w:rsidRDefault="00CB7CDD" w:rsidP="00C224D5">
            <w:pPr>
              <w:spacing w:line="360" w:lineRule="auto"/>
            </w:pPr>
            <w:r>
              <w:t>8 Heat sources outside the perimeter.   SIT was notified</w:t>
            </w:r>
          </w:p>
          <w:p w14:paraId="2312F687" w14:textId="1AEFFC3B" w:rsidR="004D1BA4" w:rsidRPr="00D2735A" w:rsidRDefault="004D1BA4" w:rsidP="00C224D5">
            <w:pPr>
              <w:spacing w:line="360" w:lineRule="auto"/>
              <w:rPr>
                <w:bCs/>
                <w:sz w:val="22"/>
              </w:rPr>
            </w:pPr>
          </w:p>
        </w:tc>
      </w:tr>
    </w:tbl>
    <w:p w14:paraId="6E3F8CBA" w14:textId="77777777" w:rsidR="0022172E" w:rsidRPr="001E7208" w:rsidRDefault="0022172E" w:rsidP="009748D6">
      <w:pPr>
        <w:pStyle w:val="Header"/>
        <w:rPr>
          <w:rStyle w:val="PageNumber"/>
          <w:rFonts w:ascii="Tahoma" w:hAnsi="Tahoma" w:cs="Tahoma"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F5264" w14:textId="77777777" w:rsidR="00CF72B1" w:rsidRDefault="00CF72B1">
      <w:r>
        <w:separator/>
      </w:r>
    </w:p>
  </w:endnote>
  <w:endnote w:type="continuationSeparator" w:id="0">
    <w:p w14:paraId="480F22EC" w14:textId="77777777" w:rsidR="00CF72B1" w:rsidRDefault="00CF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E38B2" w14:textId="77777777" w:rsidR="00CF72B1" w:rsidRDefault="00CF72B1">
      <w:r>
        <w:separator/>
      </w:r>
    </w:p>
  </w:footnote>
  <w:footnote w:type="continuationSeparator" w:id="0">
    <w:p w14:paraId="1547D2BF" w14:textId="77777777" w:rsidR="00CF72B1" w:rsidRDefault="00CF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FC9"/>
    <w:rsid w:val="00006899"/>
    <w:rsid w:val="00016718"/>
    <w:rsid w:val="000278E7"/>
    <w:rsid w:val="000309F5"/>
    <w:rsid w:val="00030F76"/>
    <w:rsid w:val="00034BA7"/>
    <w:rsid w:val="000415DF"/>
    <w:rsid w:val="00042F8F"/>
    <w:rsid w:val="000448F4"/>
    <w:rsid w:val="00045617"/>
    <w:rsid w:val="00047920"/>
    <w:rsid w:val="0005401A"/>
    <w:rsid w:val="000549AF"/>
    <w:rsid w:val="00067238"/>
    <w:rsid w:val="00067C8D"/>
    <w:rsid w:val="00087792"/>
    <w:rsid w:val="00087A2E"/>
    <w:rsid w:val="00091E91"/>
    <w:rsid w:val="000952FD"/>
    <w:rsid w:val="000974F0"/>
    <w:rsid w:val="000A071D"/>
    <w:rsid w:val="000B1C83"/>
    <w:rsid w:val="000B1DEC"/>
    <w:rsid w:val="000B3284"/>
    <w:rsid w:val="000B7E17"/>
    <w:rsid w:val="000C586A"/>
    <w:rsid w:val="000C61D0"/>
    <w:rsid w:val="000E7205"/>
    <w:rsid w:val="000E7900"/>
    <w:rsid w:val="000F22BA"/>
    <w:rsid w:val="000F2FF1"/>
    <w:rsid w:val="000F3C8F"/>
    <w:rsid w:val="00100AD5"/>
    <w:rsid w:val="001024ED"/>
    <w:rsid w:val="00105747"/>
    <w:rsid w:val="00105DB6"/>
    <w:rsid w:val="00133DB7"/>
    <w:rsid w:val="001407BE"/>
    <w:rsid w:val="00147607"/>
    <w:rsid w:val="00150402"/>
    <w:rsid w:val="0015439D"/>
    <w:rsid w:val="001576E5"/>
    <w:rsid w:val="00160CF7"/>
    <w:rsid w:val="001708AA"/>
    <w:rsid w:val="0017521E"/>
    <w:rsid w:val="00181A56"/>
    <w:rsid w:val="001855A7"/>
    <w:rsid w:val="00185845"/>
    <w:rsid w:val="0019242A"/>
    <w:rsid w:val="0019452B"/>
    <w:rsid w:val="00195540"/>
    <w:rsid w:val="001961FC"/>
    <w:rsid w:val="001A1F8B"/>
    <w:rsid w:val="001A6530"/>
    <w:rsid w:val="001B0C8C"/>
    <w:rsid w:val="001B5F12"/>
    <w:rsid w:val="001C44C8"/>
    <w:rsid w:val="001C7147"/>
    <w:rsid w:val="001D69E8"/>
    <w:rsid w:val="001E2FE7"/>
    <w:rsid w:val="001E5D91"/>
    <w:rsid w:val="001E7208"/>
    <w:rsid w:val="001F42F4"/>
    <w:rsid w:val="0020481F"/>
    <w:rsid w:val="0020496C"/>
    <w:rsid w:val="0020557E"/>
    <w:rsid w:val="0020579A"/>
    <w:rsid w:val="00210952"/>
    <w:rsid w:val="0022172E"/>
    <w:rsid w:val="00222B21"/>
    <w:rsid w:val="00226798"/>
    <w:rsid w:val="002454DB"/>
    <w:rsid w:val="0024627E"/>
    <w:rsid w:val="00262E34"/>
    <w:rsid w:val="00263B53"/>
    <w:rsid w:val="0027092A"/>
    <w:rsid w:val="00280836"/>
    <w:rsid w:val="002945D2"/>
    <w:rsid w:val="00295F61"/>
    <w:rsid w:val="002973DE"/>
    <w:rsid w:val="002A2D30"/>
    <w:rsid w:val="002A6CC4"/>
    <w:rsid w:val="002B24B2"/>
    <w:rsid w:val="002B3B4A"/>
    <w:rsid w:val="002B3CDB"/>
    <w:rsid w:val="002B4407"/>
    <w:rsid w:val="002B4C6D"/>
    <w:rsid w:val="002C007B"/>
    <w:rsid w:val="002C0DD8"/>
    <w:rsid w:val="002C74D0"/>
    <w:rsid w:val="002D2E7D"/>
    <w:rsid w:val="002D396A"/>
    <w:rsid w:val="002E1A05"/>
    <w:rsid w:val="002E1FF7"/>
    <w:rsid w:val="002E2439"/>
    <w:rsid w:val="002F4B38"/>
    <w:rsid w:val="003005EA"/>
    <w:rsid w:val="00302CFF"/>
    <w:rsid w:val="003045E4"/>
    <w:rsid w:val="0030478B"/>
    <w:rsid w:val="00305233"/>
    <w:rsid w:val="0031649C"/>
    <w:rsid w:val="00320B15"/>
    <w:rsid w:val="0032459A"/>
    <w:rsid w:val="0034127B"/>
    <w:rsid w:val="00352375"/>
    <w:rsid w:val="00355CE8"/>
    <w:rsid w:val="0037043F"/>
    <w:rsid w:val="00386BF2"/>
    <w:rsid w:val="00393729"/>
    <w:rsid w:val="00395546"/>
    <w:rsid w:val="00396887"/>
    <w:rsid w:val="003A1CF2"/>
    <w:rsid w:val="003A4F2E"/>
    <w:rsid w:val="003B2D0C"/>
    <w:rsid w:val="003B4A34"/>
    <w:rsid w:val="003B71E6"/>
    <w:rsid w:val="003B7B15"/>
    <w:rsid w:val="003D17E8"/>
    <w:rsid w:val="003D42EC"/>
    <w:rsid w:val="003E5D87"/>
    <w:rsid w:val="003F20F3"/>
    <w:rsid w:val="004241B8"/>
    <w:rsid w:val="00424C23"/>
    <w:rsid w:val="00432EEF"/>
    <w:rsid w:val="004447E0"/>
    <w:rsid w:val="00462870"/>
    <w:rsid w:val="00464646"/>
    <w:rsid w:val="00477D6B"/>
    <w:rsid w:val="00485F79"/>
    <w:rsid w:val="00493474"/>
    <w:rsid w:val="004B2C34"/>
    <w:rsid w:val="004B4B0A"/>
    <w:rsid w:val="004D1BA4"/>
    <w:rsid w:val="004E28A6"/>
    <w:rsid w:val="004E5AA5"/>
    <w:rsid w:val="005010E7"/>
    <w:rsid w:val="005014AB"/>
    <w:rsid w:val="005014D4"/>
    <w:rsid w:val="0051319E"/>
    <w:rsid w:val="005150CD"/>
    <w:rsid w:val="00516B58"/>
    <w:rsid w:val="00517BC3"/>
    <w:rsid w:val="0052086D"/>
    <w:rsid w:val="00521D00"/>
    <w:rsid w:val="00525CCE"/>
    <w:rsid w:val="00527E6F"/>
    <w:rsid w:val="00532A95"/>
    <w:rsid w:val="00536E3B"/>
    <w:rsid w:val="005409E8"/>
    <w:rsid w:val="00542F20"/>
    <w:rsid w:val="0054366A"/>
    <w:rsid w:val="00546FC8"/>
    <w:rsid w:val="00562993"/>
    <w:rsid w:val="00582778"/>
    <w:rsid w:val="0058512E"/>
    <w:rsid w:val="005938EC"/>
    <w:rsid w:val="005A5715"/>
    <w:rsid w:val="005A73E7"/>
    <w:rsid w:val="005B320F"/>
    <w:rsid w:val="005B383B"/>
    <w:rsid w:val="005C01A3"/>
    <w:rsid w:val="005C705D"/>
    <w:rsid w:val="005C779A"/>
    <w:rsid w:val="005D5595"/>
    <w:rsid w:val="005E2F7E"/>
    <w:rsid w:val="005F53D8"/>
    <w:rsid w:val="005F7762"/>
    <w:rsid w:val="00605727"/>
    <w:rsid w:val="006132F0"/>
    <w:rsid w:val="00633680"/>
    <w:rsid w:val="00635A21"/>
    <w:rsid w:val="0063737D"/>
    <w:rsid w:val="006437DB"/>
    <w:rsid w:val="006446A6"/>
    <w:rsid w:val="00650FBF"/>
    <w:rsid w:val="006553F4"/>
    <w:rsid w:val="0066346F"/>
    <w:rsid w:val="006674D2"/>
    <w:rsid w:val="0067381B"/>
    <w:rsid w:val="00677416"/>
    <w:rsid w:val="006808BA"/>
    <w:rsid w:val="0068191A"/>
    <w:rsid w:val="006A300B"/>
    <w:rsid w:val="006B18B3"/>
    <w:rsid w:val="006B54D4"/>
    <w:rsid w:val="006B5B5B"/>
    <w:rsid w:val="006C2E68"/>
    <w:rsid w:val="006C2FB9"/>
    <w:rsid w:val="006C720C"/>
    <w:rsid w:val="006D4101"/>
    <w:rsid w:val="006D53AE"/>
    <w:rsid w:val="006D5CEE"/>
    <w:rsid w:val="006E670B"/>
    <w:rsid w:val="00701E75"/>
    <w:rsid w:val="00704927"/>
    <w:rsid w:val="0070609E"/>
    <w:rsid w:val="007141B8"/>
    <w:rsid w:val="007202ED"/>
    <w:rsid w:val="00723AF0"/>
    <w:rsid w:val="0073149E"/>
    <w:rsid w:val="007339FC"/>
    <w:rsid w:val="007408DC"/>
    <w:rsid w:val="00741B85"/>
    <w:rsid w:val="007459B3"/>
    <w:rsid w:val="00745D83"/>
    <w:rsid w:val="00757E8F"/>
    <w:rsid w:val="007614E9"/>
    <w:rsid w:val="00764A31"/>
    <w:rsid w:val="00770652"/>
    <w:rsid w:val="00774C94"/>
    <w:rsid w:val="00786E40"/>
    <w:rsid w:val="00790C14"/>
    <w:rsid w:val="007924FE"/>
    <w:rsid w:val="007944C6"/>
    <w:rsid w:val="0079507C"/>
    <w:rsid w:val="007950B6"/>
    <w:rsid w:val="007B0665"/>
    <w:rsid w:val="007B1609"/>
    <w:rsid w:val="007B219A"/>
    <w:rsid w:val="007B2F7F"/>
    <w:rsid w:val="007B4154"/>
    <w:rsid w:val="007C029D"/>
    <w:rsid w:val="007C1668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33FDD"/>
    <w:rsid w:val="0083688D"/>
    <w:rsid w:val="0084336C"/>
    <w:rsid w:val="008522F5"/>
    <w:rsid w:val="0086349A"/>
    <w:rsid w:val="008655A5"/>
    <w:rsid w:val="008701EB"/>
    <w:rsid w:val="00877918"/>
    <w:rsid w:val="008800EB"/>
    <w:rsid w:val="008867A2"/>
    <w:rsid w:val="008905E1"/>
    <w:rsid w:val="00897EF3"/>
    <w:rsid w:val="008B0B64"/>
    <w:rsid w:val="008D5DE2"/>
    <w:rsid w:val="008D7E35"/>
    <w:rsid w:val="008E410C"/>
    <w:rsid w:val="008E4D72"/>
    <w:rsid w:val="008E5014"/>
    <w:rsid w:val="008F4D75"/>
    <w:rsid w:val="009065FD"/>
    <w:rsid w:val="00913F6E"/>
    <w:rsid w:val="00916E13"/>
    <w:rsid w:val="0092066A"/>
    <w:rsid w:val="00920D41"/>
    <w:rsid w:val="00925289"/>
    <w:rsid w:val="00926D46"/>
    <w:rsid w:val="0093071D"/>
    <w:rsid w:val="009322BA"/>
    <w:rsid w:val="00935C5E"/>
    <w:rsid w:val="0094102E"/>
    <w:rsid w:val="00946CAC"/>
    <w:rsid w:val="009536A5"/>
    <w:rsid w:val="00954AFE"/>
    <w:rsid w:val="00954C60"/>
    <w:rsid w:val="009603A4"/>
    <w:rsid w:val="00967972"/>
    <w:rsid w:val="00970320"/>
    <w:rsid w:val="0097291F"/>
    <w:rsid w:val="00973F0D"/>
    <w:rsid w:val="009748D6"/>
    <w:rsid w:val="00976F0B"/>
    <w:rsid w:val="009779D2"/>
    <w:rsid w:val="009838B3"/>
    <w:rsid w:val="009A01CF"/>
    <w:rsid w:val="009B1F0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34B47"/>
    <w:rsid w:val="00A35163"/>
    <w:rsid w:val="00A365B7"/>
    <w:rsid w:val="00A449D3"/>
    <w:rsid w:val="00A5251F"/>
    <w:rsid w:val="00A54305"/>
    <w:rsid w:val="00A56502"/>
    <w:rsid w:val="00A632BA"/>
    <w:rsid w:val="00A8103D"/>
    <w:rsid w:val="00A811C6"/>
    <w:rsid w:val="00A902F2"/>
    <w:rsid w:val="00A95348"/>
    <w:rsid w:val="00AB1F12"/>
    <w:rsid w:val="00AC0310"/>
    <w:rsid w:val="00AC4B00"/>
    <w:rsid w:val="00AD0E7A"/>
    <w:rsid w:val="00AD17DD"/>
    <w:rsid w:val="00AD3B55"/>
    <w:rsid w:val="00AD5411"/>
    <w:rsid w:val="00AD6446"/>
    <w:rsid w:val="00AD6490"/>
    <w:rsid w:val="00AD7C51"/>
    <w:rsid w:val="00AE3AFA"/>
    <w:rsid w:val="00AE3E81"/>
    <w:rsid w:val="00AF701B"/>
    <w:rsid w:val="00B03BCA"/>
    <w:rsid w:val="00B03E69"/>
    <w:rsid w:val="00B04B03"/>
    <w:rsid w:val="00B05727"/>
    <w:rsid w:val="00B06894"/>
    <w:rsid w:val="00B12B1B"/>
    <w:rsid w:val="00B142AF"/>
    <w:rsid w:val="00B1438B"/>
    <w:rsid w:val="00B16FF6"/>
    <w:rsid w:val="00B30859"/>
    <w:rsid w:val="00B335EF"/>
    <w:rsid w:val="00B36073"/>
    <w:rsid w:val="00B41509"/>
    <w:rsid w:val="00B424EC"/>
    <w:rsid w:val="00B46540"/>
    <w:rsid w:val="00B5187B"/>
    <w:rsid w:val="00B541C3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11FCE"/>
    <w:rsid w:val="00C14C38"/>
    <w:rsid w:val="00C20556"/>
    <w:rsid w:val="00C224D5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B255A"/>
    <w:rsid w:val="00CB7CDD"/>
    <w:rsid w:val="00CC0902"/>
    <w:rsid w:val="00CC2965"/>
    <w:rsid w:val="00CC56D6"/>
    <w:rsid w:val="00CC5C4B"/>
    <w:rsid w:val="00CC7698"/>
    <w:rsid w:val="00CC7A75"/>
    <w:rsid w:val="00CD33D1"/>
    <w:rsid w:val="00CD3B91"/>
    <w:rsid w:val="00CE12B9"/>
    <w:rsid w:val="00CE79EE"/>
    <w:rsid w:val="00CE7B54"/>
    <w:rsid w:val="00CF1653"/>
    <w:rsid w:val="00CF612D"/>
    <w:rsid w:val="00CF72B1"/>
    <w:rsid w:val="00D12AB3"/>
    <w:rsid w:val="00D2274F"/>
    <w:rsid w:val="00D24044"/>
    <w:rsid w:val="00D2735A"/>
    <w:rsid w:val="00D30ADA"/>
    <w:rsid w:val="00D336CE"/>
    <w:rsid w:val="00D34460"/>
    <w:rsid w:val="00D36C92"/>
    <w:rsid w:val="00D44FB3"/>
    <w:rsid w:val="00D46253"/>
    <w:rsid w:val="00D46FC1"/>
    <w:rsid w:val="00D52F5C"/>
    <w:rsid w:val="00D64558"/>
    <w:rsid w:val="00D72310"/>
    <w:rsid w:val="00D7603C"/>
    <w:rsid w:val="00D776BE"/>
    <w:rsid w:val="00D80961"/>
    <w:rsid w:val="00D87D29"/>
    <w:rsid w:val="00D90220"/>
    <w:rsid w:val="00D90991"/>
    <w:rsid w:val="00D91430"/>
    <w:rsid w:val="00D95C0F"/>
    <w:rsid w:val="00D96001"/>
    <w:rsid w:val="00DA0EF4"/>
    <w:rsid w:val="00DB4D13"/>
    <w:rsid w:val="00DB6140"/>
    <w:rsid w:val="00DB6171"/>
    <w:rsid w:val="00DB6695"/>
    <w:rsid w:val="00DC15BA"/>
    <w:rsid w:val="00DC6D9B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806DF"/>
    <w:rsid w:val="00E86664"/>
    <w:rsid w:val="00EA18B5"/>
    <w:rsid w:val="00EA1EC9"/>
    <w:rsid w:val="00EB3E16"/>
    <w:rsid w:val="00EB7CB5"/>
    <w:rsid w:val="00EC0B3C"/>
    <w:rsid w:val="00EC4CFD"/>
    <w:rsid w:val="00EC7BF5"/>
    <w:rsid w:val="00ED741C"/>
    <w:rsid w:val="00EE2666"/>
    <w:rsid w:val="00EE37EE"/>
    <w:rsid w:val="00EE516F"/>
    <w:rsid w:val="00EE75EE"/>
    <w:rsid w:val="00EF76FD"/>
    <w:rsid w:val="00F01960"/>
    <w:rsid w:val="00F01DF8"/>
    <w:rsid w:val="00F02B29"/>
    <w:rsid w:val="00F12781"/>
    <w:rsid w:val="00F17FDB"/>
    <w:rsid w:val="00F25702"/>
    <w:rsid w:val="00F34381"/>
    <w:rsid w:val="00F375E9"/>
    <w:rsid w:val="00F40F27"/>
    <w:rsid w:val="00F4279E"/>
    <w:rsid w:val="00F428E2"/>
    <w:rsid w:val="00F44A3B"/>
    <w:rsid w:val="00F45878"/>
    <w:rsid w:val="00F51B68"/>
    <w:rsid w:val="00F52EE1"/>
    <w:rsid w:val="00F66ADF"/>
    <w:rsid w:val="00F73744"/>
    <w:rsid w:val="00F75AD4"/>
    <w:rsid w:val="00F820C6"/>
    <w:rsid w:val="00F84F5F"/>
    <w:rsid w:val="00F93092"/>
    <w:rsid w:val="00F94610"/>
    <w:rsid w:val="00F9634F"/>
    <w:rsid w:val="00FA44AF"/>
    <w:rsid w:val="00FA5CDE"/>
    <w:rsid w:val="00FB3C4A"/>
    <w:rsid w:val="00FC308B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1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6B58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516B58"/>
  </w:style>
  <w:style w:type="paragraph" w:styleId="NoSpacing">
    <w:name w:val="No Spacing"/>
    <w:uiPriority w:val="1"/>
    <w:qFormat/>
    <w:rsid w:val="00424C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E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2FC1-7585-4096-967B-7A3C41D7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4023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Kyle Felker</cp:lastModifiedBy>
  <cp:revision>121</cp:revision>
  <cp:lastPrinted>2015-03-05T17:28:00Z</cp:lastPrinted>
  <dcterms:created xsi:type="dcterms:W3CDTF">2018-09-22T03:52:00Z</dcterms:created>
  <dcterms:modified xsi:type="dcterms:W3CDTF">2020-08-06T04:24:00Z</dcterms:modified>
</cp:coreProperties>
</file>