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610"/>
        <w:gridCol w:w="2340"/>
        <w:gridCol w:w="3505"/>
      </w:tblGrid>
      <w:tr w:rsidR="004E5AA5" w:rsidRPr="002B3CDB" w14:paraId="1DFCDE67" w14:textId="77777777" w:rsidTr="00DC15BA">
        <w:trPr>
          <w:trHeight w:val="1059"/>
        </w:trPr>
        <w:tc>
          <w:tcPr>
            <w:tcW w:w="233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50CFC15" w14:textId="2816E878" w:rsidR="00DC15BA" w:rsidRDefault="00CC5C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5C4B">
              <w:rPr>
                <w:rFonts w:ascii="Tahoma" w:hAnsi="Tahoma" w:cs="Tahoma"/>
                <w:sz w:val="20"/>
                <w:szCs w:val="20"/>
              </w:rPr>
              <w:t>Upper Provo</w:t>
            </w:r>
          </w:p>
          <w:p w14:paraId="76CD4714" w14:textId="62DFF9DF" w:rsidR="00954C60" w:rsidRPr="00CC7698" w:rsidRDefault="00CC5C4B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5C4B">
              <w:rPr>
                <w:rFonts w:ascii="Tahoma" w:hAnsi="Tahoma" w:cs="Tahoma"/>
                <w:sz w:val="20"/>
                <w:szCs w:val="20"/>
              </w:rPr>
              <w:t>UT-UWF-000615</w:t>
            </w:r>
          </w:p>
        </w:tc>
        <w:tc>
          <w:tcPr>
            <w:tcW w:w="2610" w:type="dxa"/>
          </w:tcPr>
          <w:p w14:paraId="16C00205" w14:textId="77777777" w:rsidR="000E7900" w:rsidRPr="002B3CDB" w:rsidRDefault="000E7900" w:rsidP="000E79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D3A68" w14:textId="163527EA" w:rsidR="000E7900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104902AB" w14:textId="5BF8189C" w:rsidR="007950B6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D5053E" w14:textId="11173059" w:rsidR="007950B6" w:rsidRDefault="00770652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7950B6">
              <w:rPr>
                <w:rFonts w:ascii="Tahoma" w:hAnsi="Tahoma" w:cs="Tahoma"/>
                <w:sz w:val="20"/>
                <w:szCs w:val="20"/>
              </w:rPr>
              <w:t>apit400@gmail.com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F9DBB9" w14:textId="7274A17F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287148DF" w14:textId="41C4910F" w:rsidR="00C5021C" w:rsidRDefault="002B3B4A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B4A">
              <w:rPr>
                <w:rFonts w:ascii="Tahoma" w:hAnsi="Tahoma" w:cs="Tahoma"/>
                <w:sz w:val="20"/>
                <w:szCs w:val="20"/>
              </w:rPr>
              <w:t>Northern Utah</w:t>
            </w:r>
          </w:p>
          <w:p w14:paraId="1D6F2439" w14:textId="355E67D7" w:rsidR="00F9634F" w:rsidRPr="007F3B5B" w:rsidRDefault="002B3B4A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B3B4A"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3505" w:type="dxa"/>
          </w:tcPr>
          <w:p w14:paraId="0CFBDA78" w14:textId="729DCD73" w:rsidR="00F9634F" w:rsidRPr="003E5D87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 xml:space="preserve">Interpreted </w:t>
            </w:r>
            <w:r w:rsidR="00920D41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Pr="003E5D87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1F42F4" w:rsidRPr="003E5D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4FA819F3" w:rsidR="005150CD" w:rsidRPr="003E5D87" w:rsidRDefault="00481211" w:rsidP="00424C23">
            <w:pPr>
              <w:pStyle w:val="NoSpacing"/>
              <w:rPr>
                <w:b/>
              </w:rPr>
            </w:pPr>
            <w:r>
              <w:t>4</w:t>
            </w:r>
            <w:r w:rsidR="00DB26B8">
              <w:t xml:space="preserve">80  </w:t>
            </w:r>
            <w:r w:rsidR="00F9634F" w:rsidRPr="003E5D87">
              <w:t>Acres</w:t>
            </w:r>
            <w:r w:rsidR="003E5D87" w:rsidRPr="003E5D87">
              <w:t xml:space="preserve"> </w:t>
            </w:r>
          </w:p>
          <w:p w14:paraId="067A5433" w14:textId="1CAF5A7D" w:rsidR="003E5D87" w:rsidRPr="00920D41" w:rsidRDefault="003E5D87" w:rsidP="00424C23">
            <w:pPr>
              <w:pStyle w:val="NoSpacing"/>
              <w:rPr>
                <w:b/>
              </w:rPr>
            </w:pPr>
          </w:p>
        </w:tc>
      </w:tr>
      <w:tr w:rsidR="004E5AA5" w:rsidRPr="002B3CDB" w14:paraId="273A670B" w14:textId="77777777" w:rsidTr="00DC15BA">
        <w:trPr>
          <w:trHeight w:val="1059"/>
        </w:trPr>
        <w:tc>
          <w:tcPr>
            <w:tcW w:w="2335" w:type="dxa"/>
          </w:tcPr>
          <w:p w14:paraId="08ECDFE6" w14:textId="710161B0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1DE04AF9" w:rsidR="009748D6" w:rsidRPr="00D46FC1" w:rsidRDefault="007509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0143</w:t>
            </w:r>
            <w:r w:rsidR="00A009FD" w:rsidRPr="00D46F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8F4" w:rsidRPr="00D46FC1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46FC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3988B773" w:rsidR="009748D6" w:rsidRPr="005409E8" w:rsidRDefault="00352375" w:rsidP="00D46F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CC5C4B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CC5C4B">
              <w:rPr>
                <w:rFonts w:ascii="Tahoma" w:hAnsi="Tahoma" w:cs="Tahoma"/>
                <w:sz w:val="20"/>
                <w:szCs w:val="20"/>
              </w:rPr>
              <w:t>0</w:t>
            </w:r>
            <w:r w:rsidR="0065687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54E7BBD5" w:rsidR="009748D6" w:rsidRPr="002B3CDB" w:rsidRDefault="00795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AEE1C4C" w:rsidR="009748D6" w:rsidRPr="002B3CDB" w:rsidRDefault="007950B6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234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29AED757" w:rsidR="00BD0A6F" w:rsidRPr="00185845" w:rsidRDefault="0018584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85845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3DEE895E" w:rsidR="00B03BCA" w:rsidRPr="007F3B5B" w:rsidRDefault="00185845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85845">
              <w:rPr>
                <w:rFonts w:ascii="Tahoma" w:hAnsi="Tahoma" w:cs="Tahoma"/>
                <w:sz w:val="20"/>
                <w:szCs w:val="20"/>
              </w:rPr>
              <w:t>435-590-1107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DC15BA">
        <w:trPr>
          <w:trHeight w:val="528"/>
        </w:trPr>
        <w:tc>
          <w:tcPr>
            <w:tcW w:w="2335" w:type="dxa"/>
          </w:tcPr>
          <w:p w14:paraId="068FCED1" w14:textId="65C8FB0C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47C7514" w14:textId="716BA98E" w:rsidR="00F9634F" w:rsidRDefault="001858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5845">
              <w:rPr>
                <w:rFonts w:ascii="Tahoma" w:hAnsi="Tahoma" w:cs="Tahoma"/>
                <w:sz w:val="20"/>
                <w:szCs w:val="20"/>
              </w:rPr>
              <w:t>UT-NUC</w:t>
            </w:r>
          </w:p>
          <w:p w14:paraId="55FDD5C8" w14:textId="412C0439" w:rsidR="00DB6695" w:rsidRPr="005409E8" w:rsidRDefault="00185845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85845"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70B26971" w:rsidR="009748D6" w:rsidRPr="002B3CDB" w:rsidRDefault="000C61D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000FC9">
              <w:rPr>
                <w:rFonts w:ascii="Tahoma" w:hAnsi="Tahoma" w:cs="Tahoma"/>
                <w:sz w:val="20"/>
                <w:szCs w:val="20"/>
              </w:rPr>
              <w:t>3</w:t>
            </w:r>
            <w:r w:rsidR="0075097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B03BCA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B03BCA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505" w:type="dxa"/>
          </w:tcPr>
          <w:p w14:paraId="3950350C" w14:textId="77777777" w:rsidR="00516B58" w:rsidRPr="00516B58" w:rsidRDefault="00516B58" w:rsidP="00516B58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516B5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N149Z Flight Crew</w:t>
            </w:r>
          </w:p>
          <w:p w14:paraId="6EFFCE68" w14:textId="77777777" w:rsidR="00185845" w:rsidRDefault="00185845" w:rsidP="0018584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Don Boyce</w:t>
            </w:r>
          </w:p>
          <w:p w14:paraId="669E5953" w14:textId="77777777" w:rsidR="00185845" w:rsidRDefault="00185845" w:rsidP="0018584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Dan Johnson</w:t>
            </w:r>
          </w:p>
          <w:p w14:paraId="554FD9B8" w14:textId="1D7361FB" w:rsidR="00516B58" w:rsidRPr="00185845" w:rsidRDefault="00185845" w:rsidP="0018584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Carl Helquist</w:t>
            </w:r>
          </w:p>
        </w:tc>
      </w:tr>
      <w:tr w:rsidR="004E5AA5" w:rsidRPr="002B3CDB" w14:paraId="59771031" w14:textId="77777777" w:rsidTr="00DC15BA">
        <w:trPr>
          <w:trHeight w:val="630"/>
        </w:trPr>
        <w:tc>
          <w:tcPr>
            <w:tcW w:w="4945" w:type="dxa"/>
            <w:gridSpan w:val="2"/>
          </w:tcPr>
          <w:p w14:paraId="506E151B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5F1B5DA7" w:rsidR="00D46253" w:rsidRPr="00954C60" w:rsidRDefault="00D46253" w:rsidP="003E5D8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14:paraId="09C059C6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2D86847" w:rsidR="009748D6" w:rsidRPr="00954C60" w:rsidRDefault="000B1D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5D8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DC15BA">
        <w:trPr>
          <w:trHeight w:val="614"/>
        </w:trPr>
        <w:tc>
          <w:tcPr>
            <w:tcW w:w="4945" w:type="dxa"/>
            <w:gridSpan w:val="2"/>
          </w:tcPr>
          <w:p w14:paraId="47B51605" w14:textId="77777777" w:rsidR="009748D6" w:rsidRPr="0049347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47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7DF8A826" w:rsidR="009748D6" w:rsidRPr="00954C60" w:rsidRDefault="00F40F27" w:rsidP="0049347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1A6530"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185845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185845">
              <w:rPr>
                <w:rFonts w:ascii="Tahoma" w:hAnsi="Tahoma" w:cs="Tahoma"/>
                <w:sz w:val="20"/>
                <w:szCs w:val="20"/>
              </w:rPr>
              <w:t>0</w:t>
            </w:r>
            <w:r w:rsidR="00750977">
              <w:rPr>
                <w:rFonts w:ascii="Tahoma" w:hAnsi="Tahoma" w:cs="Tahoma"/>
                <w:sz w:val="20"/>
                <w:szCs w:val="20"/>
              </w:rPr>
              <w:t>11</w:t>
            </w:r>
            <w:r w:rsidR="00424C2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50977">
              <w:rPr>
                <w:rFonts w:ascii="Tahoma" w:hAnsi="Tahoma" w:cs="Tahoma"/>
                <w:sz w:val="20"/>
                <w:szCs w:val="20"/>
              </w:rPr>
              <w:t>0315</w:t>
            </w:r>
            <w:r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2D0C" w:rsidRPr="00493474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493474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4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686E9314" w14:textId="77777777" w:rsidR="00BB7322" w:rsidRDefault="006D53AE" w:rsidP="0058512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</w:t>
            </w:r>
            <w:r w:rsidR="0058512E">
              <w:rPr>
                <w:rFonts w:ascii="Tahoma" w:hAnsi="Tahoma" w:cs="Tahoma"/>
                <w:b/>
                <w:sz w:val="20"/>
                <w:szCs w:val="20"/>
              </w:rPr>
              <w:t>”</w:t>
            </w:r>
          </w:p>
          <w:p w14:paraId="5B420062" w14:textId="763D191B" w:rsidR="0058512E" w:rsidRPr="0058512E" w:rsidRDefault="00F43A4D" w:rsidP="0058512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EE37EE" w:rsidRPr="00685FF0">
                <w:rPr>
                  <w:rStyle w:val="Hyperlink"/>
                </w:rPr>
                <w:t>https://ftp.nifc.gov/public/incident_specific_data//</w:t>
              </w:r>
            </w:hyperlink>
          </w:p>
        </w:tc>
      </w:tr>
      <w:tr w:rsidR="004E5AA5" w:rsidRPr="002B3CDB" w14:paraId="7FA2C374" w14:textId="77777777" w:rsidTr="00DC15BA">
        <w:trPr>
          <w:trHeight w:val="614"/>
        </w:trPr>
        <w:tc>
          <w:tcPr>
            <w:tcW w:w="4945" w:type="dxa"/>
            <w:gridSpan w:val="2"/>
          </w:tcPr>
          <w:p w14:paraId="6DF866AF" w14:textId="77777777" w:rsidR="009748D6" w:rsidRPr="0058277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277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8277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277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2972BF01" w:rsidR="009748D6" w:rsidRPr="00954C60" w:rsidRDefault="00814CA4" w:rsidP="0058277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2454DB"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185845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750977">
              <w:rPr>
                <w:rFonts w:ascii="Tahoma" w:hAnsi="Tahoma" w:cs="Tahoma"/>
                <w:sz w:val="20"/>
                <w:szCs w:val="20"/>
              </w:rPr>
              <w:t>1</w:t>
            </w:r>
            <w:r w:rsidR="00525C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0977">
              <w:rPr>
                <w:rFonts w:ascii="Tahoma" w:hAnsi="Tahoma" w:cs="Tahoma"/>
                <w:sz w:val="20"/>
                <w:szCs w:val="20"/>
              </w:rPr>
              <w:t>0400</w:t>
            </w:r>
            <w:r w:rsidR="00A009FD"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C0F" w:rsidRPr="00582778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58277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84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7BB1335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C9AE8AB" w14:textId="404D38D3" w:rsidR="0093071D" w:rsidRDefault="00000FC9" w:rsidP="00CC0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2020</w:t>
            </w:r>
            <w:r w:rsidR="00136C56">
              <w:rPr>
                <w:rFonts w:ascii="Tahoma" w:hAnsi="Tahoma" w:cs="Tahoma"/>
                <w:sz w:val="20"/>
                <w:szCs w:val="20"/>
              </w:rPr>
              <w:t>808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54D4">
              <w:rPr>
                <w:rFonts w:ascii="Tahoma" w:hAnsi="Tahoma" w:cs="Tahoma"/>
                <w:sz w:val="20"/>
                <w:szCs w:val="20"/>
              </w:rPr>
              <w:t>perimeters</w:t>
            </w:r>
            <w:r w:rsidR="00481211">
              <w:rPr>
                <w:rFonts w:ascii="Tahoma" w:hAnsi="Tahoma" w:cs="Tahoma"/>
                <w:sz w:val="20"/>
                <w:szCs w:val="20"/>
              </w:rPr>
              <w:t xml:space="preserve"> provided by the incident </w:t>
            </w:r>
          </w:p>
          <w:p w14:paraId="229EF544" w14:textId="77777777" w:rsidR="00DB26B8" w:rsidRDefault="00DB26B8" w:rsidP="00C224D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No perimeter change.</w:t>
            </w:r>
          </w:p>
          <w:p w14:paraId="2312F687" w14:textId="1AEFFC3B" w:rsidR="004D1BA4" w:rsidRPr="00D2735A" w:rsidRDefault="004D1BA4" w:rsidP="00750977">
            <w:pPr>
              <w:spacing w:line="360" w:lineRule="auto"/>
              <w:rPr>
                <w:bCs/>
                <w:sz w:val="22"/>
              </w:rPr>
            </w:pPr>
          </w:p>
        </w:tc>
      </w:tr>
    </w:tbl>
    <w:p w14:paraId="6E3F8CBA" w14:textId="77777777" w:rsidR="0022172E" w:rsidRPr="001E7208" w:rsidRDefault="0022172E" w:rsidP="009748D6">
      <w:pPr>
        <w:pStyle w:val="Header"/>
        <w:rPr>
          <w:rStyle w:val="PageNumber"/>
          <w:rFonts w:ascii="Tahoma" w:hAnsi="Tahoma" w:cs="Tahoma"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74D38" w14:textId="77777777" w:rsidR="00F43A4D" w:rsidRDefault="00F43A4D">
      <w:r>
        <w:separator/>
      </w:r>
    </w:p>
  </w:endnote>
  <w:endnote w:type="continuationSeparator" w:id="0">
    <w:p w14:paraId="5E85EE9E" w14:textId="77777777" w:rsidR="00F43A4D" w:rsidRDefault="00F4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88EB8" w14:textId="77777777" w:rsidR="00F43A4D" w:rsidRDefault="00F43A4D">
      <w:r>
        <w:separator/>
      </w:r>
    </w:p>
  </w:footnote>
  <w:footnote w:type="continuationSeparator" w:id="0">
    <w:p w14:paraId="038E690F" w14:textId="77777777" w:rsidR="00F43A4D" w:rsidRDefault="00F4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FC9"/>
    <w:rsid w:val="00006899"/>
    <w:rsid w:val="00016718"/>
    <w:rsid w:val="000278E7"/>
    <w:rsid w:val="000309F5"/>
    <w:rsid w:val="00030F76"/>
    <w:rsid w:val="00034BA7"/>
    <w:rsid w:val="000415DF"/>
    <w:rsid w:val="00042F8F"/>
    <w:rsid w:val="000448F4"/>
    <w:rsid w:val="00045617"/>
    <w:rsid w:val="00047920"/>
    <w:rsid w:val="0005401A"/>
    <w:rsid w:val="000549AF"/>
    <w:rsid w:val="00067238"/>
    <w:rsid w:val="00067C8D"/>
    <w:rsid w:val="00087792"/>
    <w:rsid w:val="00087A2E"/>
    <w:rsid w:val="00091E91"/>
    <w:rsid w:val="000952FD"/>
    <w:rsid w:val="000974F0"/>
    <w:rsid w:val="000A071D"/>
    <w:rsid w:val="000B1C83"/>
    <w:rsid w:val="000B1DEC"/>
    <w:rsid w:val="000B3284"/>
    <w:rsid w:val="000B7E17"/>
    <w:rsid w:val="000C586A"/>
    <w:rsid w:val="000C61D0"/>
    <w:rsid w:val="000E7205"/>
    <w:rsid w:val="000E7900"/>
    <w:rsid w:val="000F22BA"/>
    <w:rsid w:val="000F2FF1"/>
    <w:rsid w:val="000F3C8F"/>
    <w:rsid w:val="00100AD5"/>
    <w:rsid w:val="001024ED"/>
    <w:rsid w:val="00105747"/>
    <w:rsid w:val="00105DB6"/>
    <w:rsid w:val="00133DB7"/>
    <w:rsid w:val="00136C56"/>
    <w:rsid w:val="001407BE"/>
    <w:rsid w:val="00147607"/>
    <w:rsid w:val="00150402"/>
    <w:rsid w:val="0015439D"/>
    <w:rsid w:val="001576E5"/>
    <w:rsid w:val="00160CF7"/>
    <w:rsid w:val="001708AA"/>
    <w:rsid w:val="0017521E"/>
    <w:rsid w:val="00181A56"/>
    <w:rsid w:val="001855A7"/>
    <w:rsid w:val="00185845"/>
    <w:rsid w:val="0019242A"/>
    <w:rsid w:val="0019452B"/>
    <w:rsid w:val="00195540"/>
    <w:rsid w:val="001961FC"/>
    <w:rsid w:val="001A1F8B"/>
    <w:rsid w:val="001A6530"/>
    <w:rsid w:val="001B0C8C"/>
    <w:rsid w:val="001B5F12"/>
    <w:rsid w:val="001C44C8"/>
    <w:rsid w:val="001C7147"/>
    <w:rsid w:val="001D69E8"/>
    <w:rsid w:val="001E2FE7"/>
    <w:rsid w:val="001E5D91"/>
    <w:rsid w:val="001E7208"/>
    <w:rsid w:val="001F42F4"/>
    <w:rsid w:val="0020481F"/>
    <w:rsid w:val="0020496C"/>
    <w:rsid w:val="0020557E"/>
    <w:rsid w:val="0020579A"/>
    <w:rsid w:val="00210952"/>
    <w:rsid w:val="0022172E"/>
    <w:rsid w:val="00222B21"/>
    <w:rsid w:val="00226798"/>
    <w:rsid w:val="002454DB"/>
    <w:rsid w:val="0024627E"/>
    <w:rsid w:val="00262E34"/>
    <w:rsid w:val="00263B53"/>
    <w:rsid w:val="0027092A"/>
    <w:rsid w:val="00280836"/>
    <w:rsid w:val="002847BE"/>
    <w:rsid w:val="002945D2"/>
    <w:rsid w:val="00295F61"/>
    <w:rsid w:val="002973DE"/>
    <w:rsid w:val="002A2D30"/>
    <w:rsid w:val="002A6CC4"/>
    <w:rsid w:val="002B24B2"/>
    <w:rsid w:val="002B3B4A"/>
    <w:rsid w:val="002B3CDB"/>
    <w:rsid w:val="002B4407"/>
    <w:rsid w:val="002B4C6D"/>
    <w:rsid w:val="002C007B"/>
    <w:rsid w:val="002C0DD8"/>
    <w:rsid w:val="002C74D0"/>
    <w:rsid w:val="002D2E7D"/>
    <w:rsid w:val="002D396A"/>
    <w:rsid w:val="002E1A05"/>
    <w:rsid w:val="002E1FF7"/>
    <w:rsid w:val="002E2439"/>
    <w:rsid w:val="002F4B38"/>
    <w:rsid w:val="003005EA"/>
    <w:rsid w:val="00302CFF"/>
    <w:rsid w:val="003045E4"/>
    <w:rsid w:val="0030478B"/>
    <w:rsid w:val="00305233"/>
    <w:rsid w:val="0031649C"/>
    <w:rsid w:val="00320B15"/>
    <w:rsid w:val="0032459A"/>
    <w:rsid w:val="0034127B"/>
    <w:rsid w:val="00352375"/>
    <w:rsid w:val="00355CE8"/>
    <w:rsid w:val="0037043F"/>
    <w:rsid w:val="00386BF2"/>
    <w:rsid w:val="00393729"/>
    <w:rsid w:val="00395546"/>
    <w:rsid w:val="00396887"/>
    <w:rsid w:val="003A1CF2"/>
    <w:rsid w:val="003A4F2E"/>
    <w:rsid w:val="003B2D0C"/>
    <w:rsid w:val="003B4A34"/>
    <w:rsid w:val="003B71E6"/>
    <w:rsid w:val="003B7B15"/>
    <w:rsid w:val="003D17E8"/>
    <w:rsid w:val="003D42EC"/>
    <w:rsid w:val="003E5D87"/>
    <w:rsid w:val="003F20F3"/>
    <w:rsid w:val="004241B8"/>
    <w:rsid w:val="00424C23"/>
    <w:rsid w:val="00432EEF"/>
    <w:rsid w:val="004447E0"/>
    <w:rsid w:val="00462870"/>
    <w:rsid w:val="00464646"/>
    <w:rsid w:val="00477D6B"/>
    <w:rsid w:val="00481211"/>
    <w:rsid w:val="00485F79"/>
    <w:rsid w:val="00493474"/>
    <w:rsid w:val="004B2C34"/>
    <w:rsid w:val="004B4B0A"/>
    <w:rsid w:val="004D1BA4"/>
    <w:rsid w:val="004E28A6"/>
    <w:rsid w:val="004E5AA5"/>
    <w:rsid w:val="005010E7"/>
    <w:rsid w:val="005014AB"/>
    <w:rsid w:val="005014D4"/>
    <w:rsid w:val="0051319E"/>
    <w:rsid w:val="005150CD"/>
    <w:rsid w:val="00516B58"/>
    <w:rsid w:val="00517BC3"/>
    <w:rsid w:val="0052086D"/>
    <w:rsid w:val="00521D00"/>
    <w:rsid w:val="00525CCE"/>
    <w:rsid w:val="00527E6F"/>
    <w:rsid w:val="00532A95"/>
    <w:rsid w:val="00536E3B"/>
    <w:rsid w:val="005409E8"/>
    <w:rsid w:val="00542F20"/>
    <w:rsid w:val="0054366A"/>
    <w:rsid w:val="00546FC8"/>
    <w:rsid w:val="00562993"/>
    <w:rsid w:val="00582778"/>
    <w:rsid w:val="0058512E"/>
    <w:rsid w:val="00592CE0"/>
    <w:rsid w:val="005938EC"/>
    <w:rsid w:val="005A5715"/>
    <w:rsid w:val="005A73E7"/>
    <w:rsid w:val="005B320F"/>
    <w:rsid w:val="005B383B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5687A"/>
    <w:rsid w:val="0066346F"/>
    <w:rsid w:val="006674D2"/>
    <w:rsid w:val="0067381B"/>
    <w:rsid w:val="00677416"/>
    <w:rsid w:val="006808BA"/>
    <w:rsid w:val="0068191A"/>
    <w:rsid w:val="006A300B"/>
    <w:rsid w:val="006B18B3"/>
    <w:rsid w:val="006B54D4"/>
    <w:rsid w:val="006B5B5B"/>
    <w:rsid w:val="006C2E68"/>
    <w:rsid w:val="006C2FB9"/>
    <w:rsid w:val="006C720C"/>
    <w:rsid w:val="006D4101"/>
    <w:rsid w:val="006D53AE"/>
    <w:rsid w:val="006D5CEE"/>
    <w:rsid w:val="006E670B"/>
    <w:rsid w:val="00701E75"/>
    <w:rsid w:val="00704927"/>
    <w:rsid w:val="0070609E"/>
    <w:rsid w:val="007141B8"/>
    <w:rsid w:val="007202ED"/>
    <w:rsid w:val="00723AF0"/>
    <w:rsid w:val="0073149E"/>
    <w:rsid w:val="007339FC"/>
    <w:rsid w:val="007408DC"/>
    <w:rsid w:val="00741B85"/>
    <w:rsid w:val="007459B3"/>
    <w:rsid w:val="00745D83"/>
    <w:rsid w:val="00750977"/>
    <w:rsid w:val="00757E8F"/>
    <w:rsid w:val="007614E9"/>
    <w:rsid w:val="00764A31"/>
    <w:rsid w:val="00770652"/>
    <w:rsid w:val="00774C94"/>
    <w:rsid w:val="00786E40"/>
    <w:rsid w:val="00790C14"/>
    <w:rsid w:val="007924FE"/>
    <w:rsid w:val="007944C6"/>
    <w:rsid w:val="0079507C"/>
    <w:rsid w:val="007950B6"/>
    <w:rsid w:val="007B0665"/>
    <w:rsid w:val="007B1609"/>
    <w:rsid w:val="007B219A"/>
    <w:rsid w:val="007B2F7F"/>
    <w:rsid w:val="007B4154"/>
    <w:rsid w:val="007C029D"/>
    <w:rsid w:val="007C1668"/>
    <w:rsid w:val="007C5085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33FDD"/>
    <w:rsid w:val="0083688D"/>
    <w:rsid w:val="0084336C"/>
    <w:rsid w:val="008522F5"/>
    <w:rsid w:val="0086349A"/>
    <w:rsid w:val="008655A5"/>
    <w:rsid w:val="008701EB"/>
    <w:rsid w:val="00877918"/>
    <w:rsid w:val="008800EB"/>
    <w:rsid w:val="008867A2"/>
    <w:rsid w:val="008905E1"/>
    <w:rsid w:val="00897EF3"/>
    <w:rsid w:val="008B0B64"/>
    <w:rsid w:val="008D5DE2"/>
    <w:rsid w:val="008D7E35"/>
    <w:rsid w:val="008E410C"/>
    <w:rsid w:val="008E4D72"/>
    <w:rsid w:val="008E5014"/>
    <w:rsid w:val="008F4D75"/>
    <w:rsid w:val="009065FD"/>
    <w:rsid w:val="00913F6E"/>
    <w:rsid w:val="00916E13"/>
    <w:rsid w:val="0092066A"/>
    <w:rsid w:val="00920D41"/>
    <w:rsid w:val="00925289"/>
    <w:rsid w:val="00926D46"/>
    <w:rsid w:val="0093071D"/>
    <w:rsid w:val="009322BA"/>
    <w:rsid w:val="00935C5E"/>
    <w:rsid w:val="0094102E"/>
    <w:rsid w:val="00946CAC"/>
    <w:rsid w:val="009536A5"/>
    <w:rsid w:val="00954AFE"/>
    <w:rsid w:val="00954C60"/>
    <w:rsid w:val="009603A4"/>
    <w:rsid w:val="00967972"/>
    <w:rsid w:val="00970320"/>
    <w:rsid w:val="0097291F"/>
    <w:rsid w:val="00973F0D"/>
    <w:rsid w:val="009748D6"/>
    <w:rsid w:val="00976F0B"/>
    <w:rsid w:val="009779D2"/>
    <w:rsid w:val="009838B3"/>
    <w:rsid w:val="009A01CF"/>
    <w:rsid w:val="009B1F0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365B7"/>
    <w:rsid w:val="00A449D3"/>
    <w:rsid w:val="00A5251F"/>
    <w:rsid w:val="00A54305"/>
    <w:rsid w:val="00A56502"/>
    <w:rsid w:val="00A632BA"/>
    <w:rsid w:val="00A8103D"/>
    <w:rsid w:val="00A811C6"/>
    <w:rsid w:val="00A902F2"/>
    <w:rsid w:val="00A95348"/>
    <w:rsid w:val="00AB1F12"/>
    <w:rsid w:val="00AC0310"/>
    <w:rsid w:val="00AC4B00"/>
    <w:rsid w:val="00AD0E7A"/>
    <w:rsid w:val="00AD17DD"/>
    <w:rsid w:val="00AD3B55"/>
    <w:rsid w:val="00AD5411"/>
    <w:rsid w:val="00AD6446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2B1B"/>
    <w:rsid w:val="00B142AF"/>
    <w:rsid w:val="00B1438B"/>
    <w:rsid w:val="00B16FF6"/>
    <w:rsid w:val="00B30859"/>
    <w:rsid w:val="00B335EF"/>
    <w:rsid w:val="00B36073"/>
    <w:rsid w:val="00B41509"/>
    <w:rsid w:val="00B424EC"/>
    <w:rsid w:val="00B46540"/>
    <w:rsid w:val="00B5187B"/>
    <w:rsid w:val="00B541C3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24D5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B7CDD"/>
    <w:rsid w:val="00CC0902"/>
    <w:rsid w:val="00CC2965"/>
    <w:rsid w:val="00CC56D6"/>
    <w:rsid w:val="00CC5C4B"/>
    <w:rsid w:val="00CC7698"/>
    <w:rsid w:val="00CC7A75"/>
    <w:rsid w:val="00CD33D1"/>
    <w:rsid w:val="00CD3B91"/>
    <w:rsid w:val="00CE12B9"/>
    <w:rsid w:val="00CE54C6"/>
    <w:rsid w:val="00CE79EE"/>
    <w:rsid w:val="00CE7B54"/>
    <w:rsid w:val="00CF1653"/>
    <w:rsid w:val="00CF612D"/>
    <w:rsid w:val="00CF72B1"/>
    <w:rsid w:val="00D12AB3"/>
    <w:rsid w:val="00D2274F"/>
    <w:rsid w:val="00D24044"/>
    <w:rsid w:val="00D2735A"/>
    <w:rsid w:val="00D30ADA"/>
    <w:rsid w:val="00D336CE"/>
    <w:rsid w:val="00D34460"/>
    <w:rsid w:val="00D36C92"/>
    <w:rsid w:val="00D44FB3"/>
    <w:rsid w:val="00D46253"/>
    <w:rsid w:val="00D46FC1"/>
    <w:rsid w:val="00D52F5C"/>
    <w:rsid w:val="00D64558"/>
    <w:rsid w:val="00D72310"/>
    <w:rsid w:val="00D7603C"/>
    <w:rsid w:val="00D776BE"/>
    <w:rsid w:val="00D80961"/>
    <w:rsid w:val="00D87D29"/>
    <w:rsid w:val="00D90220"/>
    <w:rsid w:val="00D90991"/>
    <w:rsid w:val="00D91430"/>
    <w:rsid w:val="00D95C0F"/>
    <w:rsid w:val="00D96001"/>
    <w:rsid w:val="00DA0EF4"/>
    <w:rsid w:val="00DB26B8"/>
    <w:rsid w:val="00DB4D13"/>
    <w:rsid w:val="00DB6140"/>
    <w:rsid w:val="00DB6171"/>
    <w:rsid w:val="00DB6695"/>
    <w:rsid w:val="00DC15BA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7CB5"/>
    <w:rsid w:val="00EC0B3C"/>
    <w:rsid w:val="00EC4CFD"/>
    <w:rsid w:val="00EC7BF5"/>
    <w:rsid w:val="00ED741C"/>
    <w:rsid w:val="00EE2666"/>
    <w:rsid w:val="00EE37EE"/>
    <w:rsid w:val="00EE516F"/>
    <w:rsid w:val="00EE75EE"/>
    <w:rsid w:val="00EF76FD"/>
    <w:rsid w:val="00F01960"/>
    <w:rsid w:val="00F01DF8"/>
    <w:rsid w:val="00F02B29"/>
    <w:rsid w:val="00F12781"/>
    <w:rsid w:val="00F17FDB"/>
    <w:rsid w:val="00F25702"/>
    <w:rsid w:val="00F34381"/>
    <w:rsid w:val="00F375E9"/>
    <w:rsid w:val="00F40F27"/>
    <w:rsid w:val="00F4279E"/>
    <w:rsid w:val="00F428E2"/>
    <w:rsid w:val="00F43A4D"/>
    <w:rsid w:val="00F44A3B"/>
    <w:rsid w:val="00F45878"/>
    <w:rsid w:val="00F51B68"/>
    <w:rsid w:val="00F52EE1"/>
    <w:rsid w:val="00F66ADF"/>
    <w:rsid w:val="00F73744"/>
    <w:rsid w:val="00F75AD4"/>
    <w:rsid w:val="00F820C6"/>
    <w:rsid w:val="00F84F5F"/>
    <w:rsid w:val="00F93092"/>
    <w:rsid w:val="00F94610"/>
    <w:rsid w:val="00F9634F"/>
    <w:rsid w:val="00FA44AF"/>
    <w:rsid w:val="00FA5CDE"/>
    <w:rsid w:val="00FB3C4A"/>
    <w:rsid w:val="00FC308B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1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6B5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516B58"/>
  </w:style>
  <w:style w:type="paragraph" w:styleId="NoSpacing">
    <w:name w:val="No Spacing"/>
    <w:uiPriority w:val="1"/>
    <w:qFormat/>
    <w:rsid w:val="00424C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E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2FC1-7585-4096-967B-7A3C41D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4043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Kyle Felker</cp:lastModifiedBy>
  <cp:revision>126</cp:revision>
  <cp:lastPrinted>2015-03-05T17:28:00Z</cp:lastPrinted>
  <dcterms:created xsi:type="dcterms:W3CDTF">2018-09-22T03:52:00Z</dcterms:created>
  <dcterms:modified xsi:type="dcterms:W3CDTF">2020-08-11T10:42:00Z</dcterms:modified>
</cp:coreProperties>
</file>