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BCB39D6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2CE14A99" w:rsidR="00E01D36" w:rsidRPr="00570BF9" w:rsidRDefault="00570BF9" w:rsidP="00DB38F7">
            <w:pPr>
              <w:spacing w:line="360" w:lineRule="auto"/>
              <w:rPr>
                <w:sz w:val="18"/>
                <w:szCs w:val="18"/>
              </w:rPr>
            </w:pPr>
            <w:r w:rsidRPr="00570BF9">
              <w:rPr>
                <w:sz w:val="18"/>
                <w:szCs w:val="18"/>
              </w:rPr>
              <w:t>Virgin Mountain</w:t>
            </w:r>
            <w:r w:rsidR="00DB4571" w:rsidRPr="00570BF9">
              <w:rPr>
                <w:sz w:val="18"/>
                <w:szCs w:val="18"/>
              </w:rPr>
              <w:t xml:space="preserve"> Fire</w:t>
            </w:r>
          </w:p>
          <w:p w14:paraId="496C1407" w14:textId="7F3FE759" w:rsidR="00DB4571" w:rsidRPr="00E01D36" w:rsidRDefault="00570BF9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NV-SND-501554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352C86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543241F3" w:rsidR="002975EF" w:rsidRPr="005C6416" w:rsidRDefault="00570BF9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Las Vegas Interagency Dispatch</w:t>
            </w:r>
          </w:p>
          <w:p w14:paraId="29F683D2" w14:textId="181C1501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570BF9">
              <w:rPr>
                <w:bCs/>
                <w:sz w:val="20"/>
                <w:szCs w:val="20"/>
              </w:rPr>
              <w:t>702) 515-5300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8E344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E3443">
              <w:rPr>
                <w:b/>
                <w:sz w:val="20"/>
                <w:szCs w:val="20"/>
              </w:rPr>
              <w:t>Interpreted Size:</w:t>
            </w:r>
          </w:p>
          <w:p w14:paraId="027EAE55" w14:textId="1E0FB3D3" w:rsidR="0089653C" w:rsidRPr="008E3443" w:rsidRDefault="00570BF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1624 </w:t>
            </w:r>
            <w:r w:rsidR="0028276C" w:rsidRPr="008E3443">
              <w:rPr>
                <w:bCs/>
                <w:sz w:val="20"/>
                <w:szCs w:val="20"/>
              </w:rPr>
              <w:t>interpreted acres</w:t>
            </w:r>
          </w:p>
          <w:p w14:paraId="13C8E930" w14:textId="3FAD9D77" w:rsidR="003271BA" w:rsidRPr="008E3443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8E3443">
              <w:rPr>
                <w:b/>
                <w:sz w:val="20"/>
                <w:szCs w:val="20"/>
              </w:rPr>
              <w:t>Growth last period:</w:t>
            </w:r>
          </w:p>
          <w:p w14:paraId="1DA692D5" w14:textId="435A413C" w:rsidR="00F32A85" w:rsidRPr="00423D63" w:rsidRDefault="00CA29C4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0 </w:t>
            </w:r>
            <w:r w:rsidR="00F60AC5" w:rsidRPr="008E3443">
              <w:rPr>
                <w:sz w:val="20"/>
                <w:szCs w:val="20"/>
              </w:rPr>
              <w:t>acres from 9/</w:t>
            </w:r>
            <w:r w:rsidR="008E3443" w:rsidRPr="008E3443">
              <w:rPr>
                <w:sz w:val="20"/>
                <w:szCs w:val="20"/>
              </w:rPr>
              <w:t>24</w:t>
            </w:r>
            <w:r w:rsidR="00C3118F" w:rsidRPr="008E3443">
              <w:rPr>
                <w:sz w:val="20"/>
                <w:szCs w:val="20"/>
              </w:rPr>
              <w:t xml:space="preserve">/20 </w:t>
            </w:r>
            <w:r w:rsidR="008E3443" w:rsidRPr="008E3443">
              <w:rPr>
                <w:sz w:val="20"/>
                <w:szCs w:val="20"/>
              </w:rPr>
              <w:t>downloaded</w:t>
            </w:r>
            <w:r w:rsidR="00C3118F" w:rsidRPr="008E3443">
              <w:rPr>
                <w:sz w:val="20"/>
                <w:szCs w:val="20"/>
              </w:rPr>
              <w:t xml:space="preserve"> </w:t>
            </w:r>
            <w:r w:rsidR="00F32A85" w:rsidRPr="008E3443">
              <w:rPr>
                <w:sz w:val="20"/>
                <w:szCs w:val="20"/>
              </w:rPr>
              <w:t>perimeter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1CE9E558" w14:textId="24FF5E20" w:rsidR="00570BF9" w:rsidRDefault="00CA29C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0030 PDT</w:t>
            </w:r>
          </w:p>
          <w:p w14:paraId="0DCC29A7" w14:textId="773DE793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410FBDE7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F60AC5">
              <w:rPr>
                <w:sz w:val="20"/>
                <w:szCs w:val="20"/>
              </w:rPr>
              <w:t>2</w:t>
            </w:r>
            <w:r w:rsidR="00CA29C4">
              <w:rPr>
                <w:sz w:val="20"/>
                <w:szCs w:val="20"/>
              </w:rPr>
              <w:t>5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4D83D59D" w14:textId="77777777" w:rsidR="00CF08AA" w:rsidRDefault="00CF08AA" w:rsidP="00CF08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3404BE4E" w:rsidR="009748D6" w:rsidRPr="00FB3517" w:rsidRDefault="00CF08AA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16C74F67" w:rsidR="009748D6" w:rsidRPr="00F20412" w:rsidRDefault="00570BF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Moberly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548E79F5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570BF9">
              <w:rPr>
                <w:sz w:val="20"/>
                <w:szCs w:val="20"/>
              </w:rPr>
              <w:t>54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31715DEA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="00F32A85">
              <w:rPr>
                <w:bCs/>
                <w:sz w:val="20"/>
                <w:szCs w:val="20"/>
              </w:rPr>
              <w:t>Wescam</w:t>
            </w:r>
            <w:proofErr w:type="spellEnd"/>
            <w:r w:rsidR="00F32A85">
              <w:rPr>
                <w:bCs/>
                <w:sz w:val="20"/>
                <w:szCs w:val="20"/>
              </w:rPr>
              <w:t xml:space="preserve"> MX10 + 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7AE22EEA" w:rsidR="006B7586" w:rsidRPr="00392649" w:rsidRDefault="008E3443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C. Culp </w:t>
            </w:r>
            <w:r w:rsidR="0089653C">
              <w:rPr>
                <w:sz w:val="19"/>
                <w:szCs w:val="19"/>
                <w:shd w:val="clear" w:color="auto" w:fill="FFFFFF"/>
              </w:rPr>
              <w:t>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C40BE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40BE5">
              <w:rPr>
                <w:b/>
                <w:sz w:val="20"/>
                <w:szCs w:val="20"/>
              </w:rPr>
              <w:t>IRIN Comments on imagery:</w:t>
            </w:r>
          </w:p>
          <w:p w14:paraId="5AE2B55D" w14:textId="42330F43" w:rsidR="001565A4" w:rsidRPr="00C40BE5" w:rsidRDefault="00F60AC5" w:rsidP="001565A4">
            <w:pPr>
              <w:rPr>
                <w:sz w:val="20"/>
                <w:szCs w:val="20"/>
              </w:rPr>
            </w:pPr>
            <w:r w:rsidRPr="00C40BE5">
              <w:rPr>
                <w:sz w:val="20"/>
                <w:szCs w:val="20"/>
              </w:rPr>
              <w:t>Good</w:t>
            </w:r>
            <w:r w:rsidR="002B1343" w:rsidRPr="00C40B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2B1343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B1343">
              <w:rPr>
                <w:b/>
                <w:sz w:val="20"/>
                <w:szCs w:val="20"/>
              </w:rPr>
              <w:t>Weather at time of flight</w:t>
            </w:r>
          </w:p>
          <w:p w14:paraId="37B54700" w14:textId="346631AF" w:rsidR="00FE57FB" w:rsidRPr="00E01D36" w:rsidRDefault="002B1343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Calm, s</w:t>
            </w:r>
            <w:r w:rsidRPr="002B1343">
              <w:rPr>
                <w:sz w:val="20"/>
                <w:szCs w:val="20"/>
              </w:rPr>
              <w:t>cattered clouds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C40BE5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40BE5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041E0DCA" w:rsidR="005C6416" w:rsidRPr="00C40BE5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 w:rsidRPr="00C40BE5">
              <w:rPr>
                <w:sz w:val="18"/>
                <w:szCs w:val="18"/>
              </w:rPr>
              <w:t xml:space="preserve">2020 </w:t>
            </w:r>
            <w:r w:rsidR="00703A0F" w:rsidRPr="00C40BE5">
              <w:rPr>
                <w:sz w:val="18"/>
                <w:szCs w:val="18"/>
              </w:rPr>
              <w:t>September</w:t>
            </w:r>
            <w:r w:rsidRPr="00C40BE5">
              <w:rPr>
                <w:sz w:val="18"/>
                <w:szCs w:val="18"/>
              </w:rPr>
              <w:t xml:space="preserve"> </w:t>
            </w:r>
            <w:r w:rsidR="00570BF9">
              <w:rPr>
                <w:sz w:val="18"/>
                <w:szCs w:val="18"/>
              </w:rPr>
              <w:t>25</w:t>
            </w:r>
            <w:r w:rsidR="0090751E" w:rsidRPr="00C40BE5">
              <w:rPr>
                <w:sz w:val="18"/>
                <w:szCs w:val="18"/>
              </w:rPr>
              <w:t>,</w:t>
            </w:r>
            <w:r w:rsidR="00F653B2" w:rsidRPr="00C40BE5">
              <w:rPr>
                <w:sz w:val="18"/>
                <w:szCs w:val="18"/>
              </w:rPr>
              <w:t xml:space="preserve"> </w:t>
            </w:r>
            <w:r w:rsidR="0090751E" w:rsidRPr="00C40BE5">
              <w:rPr>
                <w:sz w:val="18"/>
                <w:szCs w:val="18"/>
              </w:rPr>
              <w:t xml:space="preserve"> </w:t>
            </w:r>
            <w:r w:rsidR="00CA29C4">
              <w:rPr>
                <w:sz w:val="18"/>
                <w:szCs w:val="18"/>
              </w:rPr>
              <w:t>0115 P</w:t>
            </w:r>
            <w:r w:rsidR="00D210AD" w:rsidRPr="00C40BE5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352C86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4952E63F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570BF9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570BF9">
              <w:rPr>
                <w:sz w:val="18"/>
                <w:szCs w:val="18"/>
              </w:rPr>
              <w:t>,</w:t>
            </w:r>
            <w:r w:rsidR="0089653C" w:rsidRPr="00570BF9">
              <w:rPr>
                <w:sz w:val="18"/>
                <w:szCs w:val="18"/>
              </w:rPr>
              <w:t xml:space="preserve"> </w:t>
            </w:r>
            <w:hyperlink r:id="rId11" w:history="1">
              <w:r w:rsidR="00570BF9" w:rsidRPr="00570BF9">
                <w:rPr>
                  <w:rStyle w:val="Hyperlink"/>
                  <w:sz w:val="18"/>
                  <w:szCs w:val="18"/>
                </w:rPr>
                <w:t>gmoberly@blm.gov</w:t>
              </w:r>
            </w:hyperlink>
            <w:r w:rsidR="00570BF9">
              <w:t xml:space="preserve"> </w:t>
            </w:r>
            <w:r w:rsidR="00745AFA">
              <w:rPr>
                <w:rStyle w:val="Hyperlink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C40BE5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40BE5">
              <w:rPr>
                <w:b/>
                <w:sz w:val="18"/>
                <w:szCs w:val="18"/>
              </w:rPr>
              <w:t>Date and Time Product</w:t>
            </w:r>
            <w:r w:rsidR="006446A6" w:rsidRPr="00C40BE5">
              <w:rPr>
                <w:b/>
                <w:sz w:val="18"/>
                <w:szCs w:val="18"/>
              </w:rPr>
              <w:t>s</w:t>
            </w:r>
            <w:r w:rsidR="009748D6" w:rsidRPr="00C40BE5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4F089769" w:rsidR="009748D6" w:rsidRPr="00C40BE5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 w:rsidRPr="00C40BE5">
              <w:rPr>
                <w:sz w:val="18"/>
                <w:szCs w:val="18"/>
              </w:rPr>
              <w:t xml:space="preserve">2020 </w:t>
            </w:r>
            <w:r w:rsidR="00703A0F" w:rsidRPr="00C40BE5">
              <w:rPr>
                <w:sz w:val="18"/>
                <w:szCs w:val="18"/>
              </w:rPr>
              <w:t>September</w:t>
            </w:r>
            <w:r w:rsidR="0082084A" w:rsidRPr="00C40BE5">
              <w:rPr>
                <w:sz w:val="18"/>
                <w:szCs w:val="18"/>
              </w:rPr>
              <w:t xml:space="preserve"> </w:t>
            </w:r>
            <w:r w:rsidR="00C3118F" w:rsidRPr="00C40BE5">
              <w:rPr>
                <w:sz w:val="18"/>
                <w:szCs w:val="18"/>
              </w:rPr>
              <w:t>2</w:t>
            </w:r>
            <w:r w:rsidR="007A0909" w:rsidRPr="00C40BE5">
              <w:rPr>
                <w:sz w:val="18"/>
                <w:szCs w:val="18"/>
              </w:rPr>
              <w:t>5</w:t>
            </w:r>
            <w:r w:rsidR="0090751E" w:rsidRPr="00C40BE5">
              <w:rPr>
                <w:sz w:val="18"/>
                <w:szCs w:val="18"/>
              </w:rPr>
              <w:t xml:space="preserve">,  </w:t>
            </w:r>
            <w:r w:rsidR="00CA29C4">
              <w:rPr>
                <w:sz w:val="18"/>
                <w:szCs w:val="18"/>
              </w:rPr>
              <w:t>0230 P</w:t>
            </w:r>
            <w:r w:rsidR="005D688C" w:rsidRPr="00C40BE5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F323C0C" w14:textId="77777777" w:rsidR="00570BF9" w:rsidRDefault="00570BF9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26A9FC97" w:rsidR="00987E3A" w:rsidRPr="00CF37D5" w:rsidRDefault="008E3443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29C4">
              <w:rPr>
                <w:sz w:val="20"/>
                <w:szCs w:val="20"/>
              </w:rPr>
              <w:t xml:space="preserve">The fire is, for the most part, cooled.  There is some scattered heat both in an eastern peninsula and along the western ridge, though it all seems to be cooling.  </w:t>
            </w:r>
            <w:bookmarkStart w:id="0" w:name="_GoBack"/>
            <w:bookmarkEnd w:id="0"/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CCDE8" w14:textId="77777777" w:rsidR="00352C86" w:rsidRDefault="00352C86">
      <w:r>
        <w:separator/>
      </w:r>
    </w:p>
  </w:endnote>
  <w:endnote w:type="continuationSeparator" w:id="0">
    <w:p w14:paraId="6601ECD5" w14:textId="77777777" w:rsidR="00352C86" w:rsidRDefault="0035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377FF" w14:textId="77777777" w:rsidR="00352C86" w:rsidRDefault="00352C86">
      <w:r>
        <w:separator/>
      </w:r>
    </w:p>
  </w:footnote>
  <w:footnote w:type="continuationSeparator" w:id="0">
    <w:p w14:paraId="37DDD34D" w14:textId="77777777" w:rsidR="00352C86" w:rsidRDefault="0035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1C18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A7CB1"/>
    <w:rsid w:val="000B1F7B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1C3A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43BB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28E7"/>
    <w:rsid w:val="00183600"/>
    <w:rsid w:val="00184657"/>
    <w:rsid w:val="00185BE3"/>
    <w:rsid w:val="00186D6A"/>
    <w:rsid w:val="00191A19"/>
    <w:rsid w:val="00194C35"/>
    <w:rsid w:val="001A068E"/>
    <w:rsid w:val="001A5CE0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5733D"/>
    <w:rsid w:val="00260D85"/>
    <w:rsid w:val="002615B0"/>
    <w:rsid w:val="00262E34"/>
    <w:rsid w:val="00271C14"/>
    <w:rsid w:val="002738F5"/>
    <w:rsid w:val="00273C7E"/>
    <w:rsid w:val="00273F28"/>
    <w:rsid w:val="00277A98"/>
    <w:rsid w:val="0028276C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343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2013"/>
    <w:rsid w:val="002D5C7A"/>
    <w:rsid w:val="002D5E73"/>
    <w:rsid w:val="002E5955"/>
    <w:rsid w:val="002E63D2"/>
    <w:rsid w:val="002F07F3"/>
    <w:rsid w:val="002F14BE"/>
    <w:rsid w:val="002F34D5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2C86"/>
    <w:rsid w:val="00353823"/>
    <w:rsid w:val="0035418E"/>
    <w:rsid w:val="0035492E"/>
    <w:rsid w:val="00355A35"/>
    <w:rsid w:val="00357A6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3D63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4643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70BF9"/>
    <w:rsid w:val="00582E05"/>
    <w:rsid w:val="00585029"/>
    <w:rsid w:val="005870A4"/>
    <w:rsid w:val="005901FC"/>
    <w:rsid w:val="0059112D"/>
    <w:rsid w:val="00591BD4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178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32C1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16D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87C23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757"/>
    <w:rsid w:val="00743C21"/>
    <w:rsid w:val="0074466D"/>
    <w:rsid w:val="00744FD4"/>
    <w:rsid w:val="00745AFA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97F59"/>
    <w:rsid w:val="007A0909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D73FA"/>
    <w:rsid w:val="007E21AF"/>
    <w:rsid w:val="007E2695"/>
    <w:rsid w:val="007E51DD"/>
    <w:rsid w:val="007E6391"/>
    <w:rsid w:val="007F2690"/>
    <w:rsid w:val="007F564E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084A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42B9"/>
    <w:rsid w:val="0089653C"/>
    <w:rsid w:val="00897152"/>
    <w:rsid w:val="008A0012"/>
    <w:rsid w:val="008B01C3"/>
    <w:rsid w:val="008B09D2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443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DAF"/>
    <w:rsid w:val="009036EF"/>
    <w:rsid w:val="0090751E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0F29"/>
    <w:rsid w:val="0096194E"/>
    <w:rsid w:val="00962B50"/>
    <w:rsid w:val="00963FE4"/>
    <w:rsid w:val="00965732"/>
    <w:rsid w:val="00965B96"/>
    <w:rsid w:val="00967AED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66EF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6F28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20E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0F9F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5225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5D09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18F"/>
    <w:rsid w:val="00C3193B"/>
    <w:rsid w:val="00C32B42"/>
    <w:rsid w:val="00C33E5B"/>
    <w:rsid w:val="00C36B82"/>
    <w:rsid w:val="00C37485"/>
    <w:rsid w:val="00C37C5C"/>
    <w:rsid w:val="00C40BE5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A0DBB"/>
    <w:rsid w:val="00CA29C4"/>
    <w:rsid w:val="00CB068F"/>
    <w:rsid w:val="00CB0947"/>
    <w:rsid w:val="00CB09AD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8AA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07C9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2B3A"/>
    <w:rsid w:val="00D73B88"/>
    <w:rsid w:val="00D7412C"/>
    <w:rsid w:val="00D75376"/>
    <w:rsid w:val="00D80917"/>
    <w:rsid w:val="00D84CCC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75EB7"/>
    <w:rsid w:val="00E8437B"/>
    <w:rsid w:val="00E8515D"/>
    <w:rsid w:val="00E87ADE"/>
    <w:rsid w:val="00E9760B"/>
    <w:rsid w:val="00EA1BB2"/>
    <w:rsid w:val="00EA2DD3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4DFC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2A85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AC5"/>
    <w:rsid w:val="00F60F3A"/>
    <w:rsid w:val="00F620FA"/>
    <w:rsid w:val="00F6240A"/>
    <w:rsid w:val="00F653B2"/>
    <w:rsid w:val="00F72062"/>
    <w:rsid w:val="00F726D0"/>
    <w:rsid w:val="00F72E84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3E1E"/>
    <w:rsid w:val="00FB44F1"/>
    <w:rsid w:val="00FB6D8E"/>
    <w:rsid w:val="00FC006E"/>
    <w:rsid w:val="00FC27D9"/>
    <w:rsid w:val="00FC3CD3"/>
    <w:rsid w:val="00FD5A98"/>
    <w:rsid w:val="00FD7DE4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7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oberly@blm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E8E9-E710-4200-9713-0D926BFE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4</cp:revision>
  <cp:lastPrinted>2004-03-23T21:00:00Z</cp:lastPrinted>
  <dcterms:created xsi:type="dcterms:W3CDTF">2020-09-25T03:33:00Z</dcterms:created>
  <dcterms:modified xsi:type="dcterms:W3CDTF">2020-09-25T09:03:00Z</dcterms:modified>
</cp:coreProperties>
</file>