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503BFF6E" w:rsid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</w:t>
            </w:r>
          </w:p>
          <w:p w14:paraId="496C1407" w14:textId="6E43AB6B" w:rsidR="006A3A79" w:rsidRP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ID-BOF-000487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6A3A79" w:rsidRDefault="006A3A79" w:rsidP="006A3A7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1D52B5C" w:rsidR="00CF37D5" w:rsidRDefault="006A3A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96AEBAF" w:rsidR="009748D6" w:rsidRPr="00CE12E8" w:rsidRDefault="006A3A7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F89530F" w:rsidR="009748D6" w:rsidRPr="00F2370D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24436B3" w:rsidR="009748D6" w:rsidRPr="0000567E" w:rsidRDefault="006A3A7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A2CE64B" w:rsidR="009748D6" w:rsidRPr="008C3BA1" w:rsidRDefault="006A3A79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FFE08E3" w:rsidR="006A3A79" w:rsidRPr="00CF37D5" w:rsidRDefault="006A3A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N170WL / MX-10</w:t>
            </w:r>
            <w:r w:rsidR="0053572C">
              <w:rPr>
                <w:b/>
                <w:sz w:val="20"/>
                <w:szCs w:val="20"/>
              </w:rPr>
              <w:t xml:space="preserve"> and TK-7</w:t>
            </w:r>
            <w:bookmarkStart w:id="0" w:name="_GoBack"/>
            <w:bookmarkEnd w:id="0"/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0B95C36" w:rsidR="006B7586" w:rsidRPr="00392649" w:rsidRDefault="006A3A7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76BD76D" w:rsidR="009748D6" w:rsidRPr="00DE7F00" w:rsidRDefault="006A3A79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7/29/2020 2230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F3432E9" w:rsidR="009748D6" w:rsidRPr="00DE7F00" w:rsidRDefault="006A3A7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7/30/2020 0100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BC7D8F7" w14:textId="77777777" w:rsidR="00987E3A" w:rsidRDefault="00987E3A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CDB2E4E" w:rsidR="006A3A79" w:rsidRPr="00CF37D5" w:rsidRDefault="006A3A7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Many clusters of light heat across the burn. Some areas of isolated intense heat within the perimeter. Several isolated heat points distinctly outside of the area of burned trees.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5856" w14:textId="77777777" w:rsidR="00366AC9" w:rsidRDefault="00366AC9">
      <w:r>
        <w:separator/>
      </w:r>
    </w:p>
  </w:endnote>
  <w:endnote w:type="continuationSeparator" w:id="0">
    <w:p w14:paraId="0C4A866B" w14:textId="77777777" w:rsidR="00366AC9" w:rsidRDefault="003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3441" w14:textId="77777777" w:rsidR="00366AC9" w:rsidRDefault="00366AC9">
      <w:r>
        <w:separator/>
      </w:r>
    </w:p>
  </w:footnote>
  <w:footnote w:type="continuationSeparator" w:id="0">
    <w:p w14:paraId="5FA2D665" w14:textId="77777777" w:rsidR="00366AC9" w:rsidRDefault="0036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6A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72C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017E-44F8-4588-A889-33FCD336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4</cp:revision>
  <cp:lastPrinted>2004-03-23T21:00:00Z</cp:lastPrinted>
  <dcterms:created xsi:type="dcterms:W3CDTF">2020-07-13T22:41:00Z</dcterms:created>
  <dcterms:modified xsi:type="dcterms:W3CDTF">2020-07-30T07:24:00Z</dcterms:modified>
</cp:coreProperties>
</file>