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6798DA7" w14:textId="503BFF6E" w:rsidR="00E01D36" w:rsidRDefault="006A3A7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</w:t>
            </w:r>
          </w:p>
          <w:p w14:paraId="496C1407" w14:textId="6E43AB6B" w:rsidR="006A3A79" w:rsidRPr="00E01D36" w:rsidRDefault="006A3A79" w:rsidP="00DB38F7">
            <w:pPr>
              <w:spacing w:line="360" w:lineRule="auto"/>
              <w:rPr>
                <w:sz w:val="22"/>
                <w:szCs w:val="22"/>
              </w:rPr>
            </w:pPr>
            <w:r w:rsidRPr="006A3A79">
              <w:rPr>
                <w:sz w:val="22"/>
                <w:szCs w:val="22"/>
              </w:rPr>
              <w:t>ID-BOF-000487</w:t>
            </w:r>
          </w:p>
        </w:tc>
        <w:tc>
          <w:tcPr>
            <w:tcW w:w="1035" w:type="pct"/>
          </w:tcPr>
          <w:p w14:paraId="5EC2D022" w14:textId="77777777" w:rsidR="004072B8" w:rsidRDefault="009748D6" w:rsidP="006A3A79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08D8D7A3" w:rsidR="006A3A79" w:rsidRPr="006762DA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 w:rsidRPr="006762DA">
              <w:rPr>
                <w:sz w:val="20"/>
                <w:szCs w:val="20"/>
              </w:rPr>
              <w:t>C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F0990C6" w:rsidR="006B7586" w:rsidRPr="006F5C02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208 384 3398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0C17E6B5" w:rsidR="00CF37D5" w:rsidRPr="006762DA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 w:rsidRPr="006762DA">
              <w:rPr>
                <w:sz w:val="20"/>
                <w:szCs w:val="20"/>
              </w:rPr>
              <w:t>41 Acres</w:t>
            </w:r>
          </w:p>
          <w:p w14:paraId="02D1E1E3" w14:textId="77777777" w:rsidR="009748D6" w:rsidRDefault="009748D6" w:rsidP="006762DA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508614A0" w:rsidR="00EF7B9F" w:rsidRPr="00EF7B9F" w:rsidRDefault="00EF7B9F" w:rsidP="006762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EF862C8" w:rsidR="009748D6" w:rsidRPr="00F2370D" w:rsidRDefault="006762D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A3A79">
              <w:rPr>
                <w:sz w:val="20"/>
                <w:szCs w:val="20"/>
              </w:rPr>
              <w:t>00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14AD790" w:rsidR="009748D6" w:rsidRPr="0000567E" w:rsidRDefault="006762DA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8451C7">
              <w:rPr>
                <w:sz w:val="20"/>
                <w:szCs w:val="20"/>
              </w:rPr>
              <w:t>1</w:t>
            </w:r>
            <w:r w:rsidR="006A3A79">
              <w:rPr>
                <w:sz w:val="20"/>
                <w:szCs w:val="20"/>
              </w:rPr>
              <w:t>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4DF3391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6E2B6F9" w:rsidR="009748D6" w:rsidRPr="00FB3517" w:rsidRDefault="006A3A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D03CC1B" w:rsidR="00BD0A6F" w:rsidRPr="00397853" w:rsidRDefault="006A3A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5B9E8E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2979A8" w:rsidR="009748D6" w:rsidRPr="00F20412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D3D7F75" w:rsidR="009748D6" w:rsidRPr="008C3BA1" w:rsidRDefault="006A3A79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2DA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530AFA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A2CE0DB" w:rsidR="006A3A79" w:rsidRPr="00CF37D5" w:rsidRDefault="00D4520B" w:rsidP="00C7217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N17ZX</w:t>
            </w:r>
            <w:r w:rsidR="006A3A79">
              <w:rPr>
                <w:b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53B9EC5" w:rsidR="006B7586" w:rsidRPr="00392649" w:rsidRDefault="00C72170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</w:t>
            </w:r>
            <w:r w:rsidR="006A3A79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0EEAD71" w:rsidR="009748D6" w:rsidRPr="00DE7F00" w:rsidRDefault="006762D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  <w:r w:rsidR="008451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/2020 23</w:t>
            </w:r>
            <w:r w:rsidR="00601F62">
              <w:rPr>
                <w:sz w:val="18"/>
                <w:szCs w:val="18"/>
              </w:rPr>
              <w:t>10</w:t>
            </w:r>
            <w:r w:rsidR="006A3A79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091FBF8" w14:textId="75035459" w:rsidR="006A3A79" w:rsidRDefault="006A3A79" w:rsidP="00397853">
            <w:pPr>
              <w:spacing w:line="360" w:lineRule="auto"/>
            </w:pPr>
            <w:r w:rsidRPr="006A3A79">
              <w:t>idbdc@frenet.gov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AE9CD62" w:rsidR="009748D6" w:rsidRPr="00DE7F00" w:rsidRDefault="006762DA" w:rsidP="006762D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  <w:r w:rsidR="008451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/2020 233</w:t>
            </w:r>
            <w:r w:rsidR="006A3A79">
              <w:rPr>
                <w:sz w:val="18"/>
                <w:szCs w:val="18"/>
              </w:rPr>
              <w:t xml:space="preserve">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11978D8" w14:textId="77777777" w:rsidR="006762DA" w:rsidRDefault="006762D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BD5D439" w14:textId="0F80ABB5" w:rsidR="00C72170" w:rsidRPr="00C72170" w:rsidRDefault="00EF7B9F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One hotspot was detected at the top of a limbless ~25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tree. We investigated to see if it was perhaps a nest, but the straight down view showed enough heat as if the inside of the tree is burning. Geo-referenced images and video are available upon request.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3A28" w14:textId="77777777" w:rsidR="00E20ACA" w:rsidRDefault="00E20ACA">
      <w:r>
        <w:separator/>
      </w:r>
    </w:p>
  </w:endnote>
  <w:endnote w:type="continuationSeparator" w:id="0">
    <w:p w14:paraId="3460D22F" w14:textId="77777777" w:rsidR="00E20ACA" w:rsidRDefault="00E2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E559" w14:textId="77777777" w:rsidR="00E20ACA" w:rsidRDefault="00E20ACA">
      <w:r>
        <w:separator/>
      </w:r>
    </w:p>
  </w:footnote>
  <w:footnote w:type="continuationSeparator" w:id="0">
    <w:p w14:paraId="0C7D2B51" w14:textId="77777777" w:rsidR="00E20ACA" w:rsidRDefault="00E2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8F9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512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6A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72C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1F62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762DA"/>
    <w:rsid w:val="00684A98"/>
    <w:rsid w:val="00686C0D"/>
    <w:rsid w:val="006901E3"/>
    <w:rsid w:val="00691E5F"/>
    <w:rsid w:val="006943DA"/>
    <w:rsid w:val="00694A13"/>
    <w:rsid w:val="006A11FD"/>
    <w:rsid w:val="006A3847"/>
    <w:rsid w:val="006A3A79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67DD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451C7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2170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4520B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0ACA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EF7B9F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49C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9778-05F6-45D9-ADFB-2B0BEB4C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11</cp:revision>
  <cp:lastPrinted>2004-03-23T21:00:00Z</cp:lastPrinted>
  <dcterms:created xsi:type="dcterms:W3CDTF">2020-07-13T22:41:00Z</dcterms:created>
  <dcterms:modified xsi:type="dcterms:W3CDTF">2020-08-02T05:01:00Z</dcterms:modified>
</cp:coreProperties>
</file>