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16798DA7" w14:textId="503BFF6E" w:rsidR="00E01D36" w:rsidRDefault="006A3A7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Warm</w:t>
            </w:r>
          </w:p>
          <w:p w14:paraId="496C1407" w14:textId="6E43AB6B" w:rsidR="006A3A79" w:rsidRPr="00E01D36" w:rsidRDefault="006A3A79" w:rsidP="00DB38F7">
            <w:pPr>
              <w:spacing w:line="360" w:lineRule="auto"/>
              <w:rPr>
                <w:sz w:val="22"/>
                <w:szCs w:val="22"/>
              </w:rPr>
            </w:pPr>
            <w:r w:rsidRPr="006A3A79">
              <w:rPr>
                <w:sz w:val="22"/>
                <w:szCs w:val="22"/>
              </w:rPr>
              <w:t>ID-BOF-000487</w:t>
            </w:r>
          </w:p>
        </w:tc>
        <w:tc>
          <w:tcPr>
            <w:tcW w:w="1035" w:type="pct"/>
          </w:tcPr>
          <w:p w14:paraId="5EC2D022" w14:textId="77777777" w:rsidR="004072B8" w:rsidRDefault="009748D6" w:rsidP="006A3A79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08D8D7A3" w:rsidR="006A3A79" w:rsidRPr="006762DA" w:rsidRDefault="006A3A79" w:rsidP="006A3A79">
            <w:pPr>
              <w:spacing w:line="360" w:lineRule="auto"/>
              <w:rPr>
                <w:sz w:val="20"/>
                <w:szCs w:val="20"/>
              </w:rPr>
            </w:pPr>
            <w:r w:rsidRPr="006762DA">
              <w:rPr>
                <w:sz w:val="20"/>
                <w:szCs w:val="20"/>
              </w:rPr>
              <w:t>C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2F0990C6" w:rsidR="006B7586" w:rsidRPr="006F5C02" w:rsidRDefault="006A3A79" w:rsidP="006A3A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208 384 3398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0C17E6B5" w:rsidR="00CF37D5" w:rsidRPr="006762DA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 w:rsidRPr="006762DA">
              <w:rPr>
                <w:sz w:val="20"/>
                <w:szCs w:val="20"/>
              </w:rPr>
              <w:t>41 Acres</w:t>
            </w:r>
          </w:p>
          <w:p w14:paraId="02D1E1E3" w14:textId="77777777" w:rsidR="009748D6" w:rsidRDefault="009748D6" w:rsidP="006762DA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508614A0" w:rsidR="00EF7B9F" w:rsidRPr="00EF7B9F" w:rsidRDefault="00EF7B9F" w:rsidP="006762D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EF862C8" w:rsidR="009748D6" w:rsidRPr="00F2370D" w:rsidRDefault="006762D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A3A79">
              <w:rPr>
                <w:sz w:val="20"/>
                <w:szCs w:val="20"/>
              </w:rPr>
              <w:t>00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7DC4CE5B" w:rsidR="009748D6" w:rsidRPr="0000567E" w:rsidRDefault="006762DA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="0069250B">
              <w:rPr>
                <w:sz w:val="20"/>
                <w:szCs w:val="20"/>
              </w:rPr>
              <w:t>2</w:t>
            </w:r>
            <w:r w:rsidR="006A3A79">
              <w:rPr>
                <w:sz w:val="20"/>
                <w:szCs w:val="20"/>
              </w:rPr>
              <w:t>/2020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4DF3391C" w:rsidR="009748D6" w:rsidRPr="00FB3517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6E2B6F9" w:rsidR="009748D6" w:rsidRPr="00FB3517" w:rsidRDefault="006A3A79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1D03CC1B" w:rsidR="00BD0A6F" w:rsidRPr="00397853" w:rsidRDefault="006A3A7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35B9E8EC" w:rsidR="009748D6" w:rsidRPr="00FB3517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382979A8" w:rsidR="009748D6" w:rsidRPr="00F20412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0D2F8559" w:rsidR="009748D6" w:rsidRPr="008C3BA1" w:rsidRDefault="0069250B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530AFA6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2A2CE0DB" w:rsidR="006A3A79" w:rsidRPr="00CF37D5" w:rsidRDefault="00D4520B" w:rsidP="00C7217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N17ZX</w:t>
            </w:r>
            <w:r w:rsidR="006A3A79">
              <w:rPr>
                <w:b/>
                <w:sz w:val="20"/>
                <w:szCs w:val="20"/>
              </w:rPr>
              <w:t xml:space="preserve"> / MX-10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53B9EC5" w:rsidR="006B7586" w:rsidRPr="00392649" w:rsidRDefault="00C72170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</w:t>
            </w:r>
            <w:r w:rsidR="006A3A79">
              <w:rPr>
                <w:sz w:val="19"/>
                <w:szCs w:val="19"/>
                <w:shd w:val="clear" w:color="auto" w:fill="FFFFFF"/>
              </w:rPr>
              <w:t xml:space="preserve">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2563D328" w:rsidR="009748D6" w:rsidRPr="00DE7F00" w:rsidRDefault="006762DA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</w:t>
            </w:r>
            <w:r w:rsidR="006925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/2020 23</w:t>
            </w:r>
            <w:r w:rsidR="00601F62">
              <w:rPr>
                <w:sz w:val="18"/>
                <w:szCs w:val="18"/>
              </w:rPr>
              <w:t>10</w:t>
            </w:r>
            <w:r w:rsidR="006A3A79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5091FBF8" w14:textId="75035459" w:rsidR="006A3A79" w:rsidRDefault="006A3A79" w:rsidP="00397853">
            <w:pPr>
              <w:spacing w:line="360" w:lineRule="auto"/>
            </w:pPr>
            <w:r w:rsidRPr="006A3A79">
              <w:t>idbdc@frenet.gov</w:t>
            </w:r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45EF8AB0" w:rsidR="009748D6" w:rsidRPr="00DE7F00" w:rsidRDefault="006762DA" w:rsidP="006762D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</w:t>
            </w:r>
            <w:r w:rsidR="0069250B">
              <w:rPr>
                <w:sz w:val="18"/>
                <w:szCs w:val="18"/>
              </w:rPr>
              <w:t>2/2020 2350</w:t>
            </w:r>
            <w:r w:rsidR="006A3A79"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11978D8" w14:textId="77777777" w:rsidR="006762DA" w:rsidRDefault="006762DA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0A6F1AD3" w14:textId="77777777" w:rsidR="00E0398B" w:rsidRDefault="00E0398B" w:rsidP="00E0398B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hotspots cropped up since last night. Both are ground fires near downed logs or the base of trees. </w:t>
            </w:r>
          </w:p>
          <w:p w14:paraId="2DB37869" w14:textId="77777777" w:rsidR="00E0398B" w:rsidRDefault="00E0398B" w:rsidP="00E0398B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51D39A04" w:rsidR="00C72170" w:rsidRPr="00C72170" w:rsidRDefault="00E0398B" w:rsidP="00E0398B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detected a similar signature to the tree from last night in a tree just outside the perimeter. I now believe both the hotspot from last night and the one tonight are nests. Those are some cozy warm birds. I did not include that point in tonight’s data. Photos available upon request. </w:t>
            </w:r>
            <w:bookmarkStart w:id="0" w:name="_GoBack"/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C23A5" w14:textId="77777777" w:rsidR="002D4853" w:rsidRDefault="002D4853">
      <w:r>
        <w:separator/>
      </w:r>
    </w:p>
  </w:endnote>
  <w:endnote w:type="continuationSeparator" w:id="0">
    <w:p w14:paraId="0EF6CEA9" w14:textId="77777777" w:rsidR="002D4853" w:rsidRDefault="002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884A1" w14:textId="77777777" w:rsidR="002D4853" w:rsidRDefault="002D4853">
      <w:r>
        <w:separator/>
      </w:r>
    </w:p>
  </w:footnote>
  <w:footnote w:type="continuationSeparator" w:id="0">
    <w:p w14:paraId="6A5D9DED" w14:textId="77777777" w:rsidR="002D4853" w:rsidRDefault="002D4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8F9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5125"/>
    <w:rsid w:val="002B63A1"/>
    <w:rsid w:val="002C1BF5"/>
    <w:rsid w:val="002C54C5"/>
    <w:rsid w:val="002C55EE"/>
    <w:rsid w:val="002D1038"/>
    <w:rsid w:val="002D1942"/>
    <w:rsid w:val="002D4853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6A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572C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1F62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762DA"/>
    <w:rsid w:val="00684A98"/>
    <w:rsid w:val="00686C0D"/>
    <w:rsid w:val="006901E3"/>
    <w:rsid w:val="00691E5F"/>
    <w:rsid w:val="0069250B"/>
    <w:rsid w:val="006943DA"/>
    <w:rsid w:val="00694A13"/>
    <w:rsid w:val="006A11FD"/>
    <w:rsid w:val="006A3847"/>
    <w:rsid w:val="006A3A79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67DD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451C7"/>
    <w:rsid w:val="00853011"/>
    <w:rsid w:val="00860DCA"/>
    <w:rsid w:val="00862628"/>
    <w:rsid w:val="00863A41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A6D7E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66745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1721C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2170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4520B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398B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0ACA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EF7B9F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749C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93B9-A0D4-4B21-80C1-1074229A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John Romero</cp:lastModifiedBy>
  <cp:revision>5</cp:revision>
  <cp:lastPrinted>2004-03-23T21:00:00Z</cp:lastPrinted>
  <dcterms:created xsi:type="dcterms:W3CDTF">2020-08-03T03:47:00Z</dcterms:created>
  <dcterms:modified xsi:type="dcterms:W3CDTF">2020-08-03T05:25:00Z</dcterms:modified>
</cp:coreProperties>
</file>