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1CCD7A8A" w14:textId="77777777" w:rsidR="00E01D36" w:rsidRDefault="00573E5F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 State</w:t>
            </w:r>
          </w:p>
          <w:p w14:paraId="496C1407" w14:textId="531FEB39" w:rsidR="00573E5F" w:rsidRPr="00E01D36" w:rsidRDefault="00573E5F" w:rsidP="00DB38F7">
            <w:pPr>
              <w:spacing w:line="360" w:lineRule="auto"/>
              <w:rPr>
                <w:sz w:val="22"/>
                <w:szCs w:val="22"/>
              </w:rPr>
            </w:pPr>
            <w:r w:rsidRPr="00573E5F">
              <w:rPr>
                <w:sz w:val="22"/>
                <w:szCs w:val="22"/>
              </w:rPr>
              <w:t>ID-SIS-000702</w:t>
            </w:r>
          </w:p>
        </w:tc>
        <w:tc>
          <w:tcPr>
            <w:tcW w:w="1035" w:type="pct"/>
          </w:tcPr>
          <w:p w14:paraId="2B0D8A47" w14:textId="77777777" w:rsidR="004072B8" w:rsidRDefault="009748D6" w:rsidP="00C564D2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27D7063B" w14:textId="417E9CA3" w:rsidR="00C564D2" w:rsidRPr="00C564D2" w:rsidRDefault="00C564D2" w:rsidP="00C564D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Holley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0BA79538" w14:textId="77777777" w:rsidR="006B7586" w:rsidRDefault="00573E5F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Payette</w:t>
            </w:r>
          </w:p>
          <w:p w14:paraId="29F683D2" w14:textId="3F831034" w:rsidR="00573E5F" w:rsidRPr="006F5C02" w:rsidRDefault="00573E5F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(208) </w:t>
            </w:r>
            <w:r w:rsidRPr="00573E5F">
              <w:rPr>
                <w:sz w:val="20"/>
                <w:szCs w:val="20"/>
              </w:rPr>
              <w:t>634-5782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11A9E067" w:rsidR="00CF37D5" w:rsidRPr="00573E5F" w:rsidRDefault="00573E5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573E5F">
              <w:rPr>
                <w:bCs/>
                <w:sz w:val="20"/>
                <w:szCs w:val="20"/>
              </w:rPr>
              <w:t>61 Acres (first mapping)</w:t>
            </w: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7279FE3A" w:rsidR="009748D6" w:rsidRPr="00CE12E8" w:rsidRDefault="000F7882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  <w:r w:rsidR="00A4653B"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3BAAD46F" w:rsidR="009748D6" w:rsidRPr="00F2370D" w:rsidRDefault="00573E5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 MST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625441B7" w:rsidR="009748D6" w:rsidRPr="0000567E" w:rsidRDefault="00573E5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Nov 2020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C697306" w:rsidR="009748D6" w:rsidRPr="00FB3517" w:rsidRDefault="0047763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KMAN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314BE0B3" w:rsidR="009748D6" w:rsidRPr="00FB3517" w:rsidRDefault="00C564D2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(503) 608 0292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3CB01C63" w:rsidR="00BD0A6F" w:rsidRPr="00397853" w:rsidRDefault="00573E5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444A2FA8" w:rsidR="009748D6" w:rsidRPr="00FB3517" w:rsidRDefault="001C2139" w:rsidP="00105747">
            <w:pPr>
              <w:spacing w:line="360" w:lineRule="auto"/>
              <w:rPr>
                <w:sz w:val="20"/>
                <w:szCs w:val="20"/>
              </w:rPr>
            </w:pPr>
            <w:r w:rsidRPr="001C2139">
              <w:rPr>
                <w:sz w:val="20"/>
                <w:szCs w:val="20"/>
              </w:rPr>
              <w:t>435-590-1107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35B93D3E" w:rsidR="009748D6" w:rsidRPr="00F20412" w:rsidRDefault="00573E5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PIDC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73D47D20" w:rsidR="009748D6" w:rsidRPr="008C3BA1" w:rsidRDefault="00573E5F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A-13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10A057F4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03BB074B" w:rsidR="00477631" w:rsidRPr="00477631" w:rsidRDefault="00477631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N170WL / MX-10</w:t>
            </w:r>
            <w:r w:rsidR="00573E5F">
              <w:rPr>
                <w:bCs/>
                <w:sz w:val="20"/>
                <w:szCs w:val="20"/>
              </w:rPr>
              <w:t xml:space="preserve"> and TK-7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69561E97" w:rsidR="006B7586" w:rsidRPr="00392649" w:rsidRDefault="00573E5F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</w:t>
            </w:r>
            <w:r w:rsidR="00C564D2">
              <w:rPr>
                <w:sz w:val="19"/>
                <w:szCs w:val="19"/>
                <w:shd w:val="clear" w:color="auto" w:fill="FFFFFF"/>
              </w:rPr>
              <w:t xml:space="preserve"> 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0EB94F5D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  <w:r w:rsidR="001C2139">
              <w:rPr>
                <w:sz w:val="20"/>
                <w:szCs w:val="20"/>
              </w:rPr>
              <w:t>, smoke obscured blackline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5F14F8B7" w:rsidR="009748D6" w:rsidRPr="00DE7F00" w:rsidRDefault="00573E5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Nov 2020 at 1330 MST 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7DE0D6F8" w14:textId="24AB079E" w:rsidR="00C81C64" w:rsidRPr="00461FB2" w:rsidRDefault="00397853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397853">
              <w:rPr>
                <w:color w:val="0000FF" w:themeColor="hyperlink"/>
                <w:sz w:val="18"/>
                <w:szCs w:val="18"/>
                <w:u w:val="single"/>
              </w:rPr>
              <w:t>https://ftp.nifc.gov/public/incident_specific_data/great_basin/2020_Incidents/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463AACE5" w:rsidR="009748D6" w:rsidRPr="00DE7F00" w:rsidRDefault="00573E5F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Nov 2020 at 1430 MST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4B773F5A" w14:textId="77777777" w:rsidR="00987E3A" w:rsidRDefault="009748D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2829C7FA" w14:textId="77777777" w:rsidR="00573E5F" w:rsidRDefault="00573E5F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7BD5D439" w14:textId="63144403" w:rsidR="00573E5F" w:rsidRPr="00573E5F" w:rsidRDefault="00573E5F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Several isolated heat spots were detected north and northeast of the main burn perimeter. The fire is made up of many small spot fires and now-cold grassland.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1CC3F" w14:textId="77777777" w:rsidR="001E352A" w:rsidRDefault="001E352A">
      <w:r>
        <w:separator/>
      </w:r>
    </w:p>
  </w:endnote>
  <w:endnote w:type="continuationSeparator" w:id="0">
    <w:p w14:paraId="53886407" w14:textId="77777777" w:rsidR="001E352A" w:rsidRDefault="001E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1077F" w14:textId="77777777" w:rsidR="001E352A" w:rsidRDefault="001E352A">
      <w:r>
        <w:separator/>
      </w:r>
    </w:p>
  </w:footnote>
  <w:footnote w:type="continuationSeparator" w:id="0">
    <w:p w14:paraId="70B3DA88" w14:textId="77777777" w:rsidR="001E352A" w:rsidRDefault="001E3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139"/>
    <w:rsid w:val="001C2C7E"/>
    <w:rsid w:val="001C47BF"/>
    <w:rsid w:val="001C4E90"/>
    <w:rsid w:val="001C6E00"/>
    <w:rsid w:val="001D0DEB"/>
    <w:rsid w:val="001E2DF6"/>
    <w:rsid w:val="001E352A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0B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77631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73E5F"/>
    <w:rsid w:val="00582E05"/>
    <w:rsid w:val="00585029"/>
    <w:rsid w:val="005870A4"/>
    <w:rsid w:val="00587D4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64D2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9827-FED8-4BF8-83C4-78BCAE76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IR-LAPTOP -193</cp:lastModifiedBy>
  <cp:revision>6</cp:revision>
  <cp:lastPrinted>2004-03-23T21:00:00Z</cp:lastPrinted>
  <dcterms:created xsi:type="dcterms:W3CDTF">2020-07-13T22:41:00Z</dcterms:created>
  <dcterms:modified xsi:type="dcterms:W3CDTF">2020-11-03T21:10:00Z</dcterms:modified>
</cp:coreProperties>
</file>