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75AD2422" w:rsidR="00E01D36" w:rsidRDefault="0089653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762C2BE7" w:rsidR="00DB4571" w:rsidRPr="00E01D36" w:rsidRDefault="0089653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UT-NWS-000891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292FA2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BA3697">
                <w:rPr>
                  <w:rStyle w:val="Hyperlink"/>
                  <w:iCs/>
                  <w:sz w:val="18"/>
                  <w:szCs w:val="18"/>
                </w:rPr>
                <w:t>cmerriman@owyheeair.com</w:t>
              </w:r>
            </w:hyperlink>
            <w:r w:rsidR="002975EF" w:rsidRPr="00BA3697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34395203" w:rsidR="002975EF" w:rsidRPr="005C6416" w:rsidRDefault="0089653C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Northern Utah Interagency Fire Center</w:t>
            </w:r>
          </w:p>
          <w:p w14:paraId="29F683D2" w14:textId="73815834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(801) 495-7600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027EAE55" w14:textId="6DD2AD28" w:rsidR="0089653C" w:rsidRDefault="006C22B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4,377 interpreted acres</w:t>
            </w:r>
          </w:p>
          <w:p w14:paraId="13C8E930" w14:textId="3FAD9D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2E606CC1" w:rsidR="009748D6" w:rsidRPr="00CE12E8" w:rsidRDefault="002975EF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apx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C22B8">
              <w:rPr>
                <w:sz w:val="20"/>
                <w:szCs w:val="20"/>
              </w:rPr>
              <w:t xml:space="preserve"> 29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7E0DFC34" w:rsidR="009748D6" w:rsidRPr="00F2370D" w:rsidRDefault="00BA369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</w:t>
            </w:r>
            <w:r w:rsidR="0089653C">
              <w:rPr>
                <w:sz w:val="20"/>
                <w:szCs w:val="20"/>
              </w:rPr>
              <w:t xml:space="preserve">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556E4092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703A0F">
              <w:rPr>
                <w:sz w:val="20"/>
                <w:szCs w:val="20"/>
              </w:rPr>
              <w:t>1</w:t>
            </w:r>
            <w:r w:rsidR="00BA3697">
              <w:rPr>
                <w:sz w:val="20"/>
                <w:szCs w:val="20"/>
              </w:rPr>
              <w:t>6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BCE1922" w:rsidR="00726359" w:rsidRDefault="00E40951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791D2CA2" w14:textId="77777777" w:rsidR="009748D6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68DC85C" w:rsidR="00E40951" w:rsidRPr="00087F22" w:rsidRDefault="00087F22" w:rsidP="00073C0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(801) 824-5440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B29F7A8" w:rsidR="009748D6" w:rsidRPr="00F20412" w:rsidRDefault="00087F2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Jamie Hill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6440ACB8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BA3697">
              <w:rPr>
                <w:sz w:val="20"/>
                <w:szCs w:val="20"/>
              </w:rPr>
              <w:t>64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1E46407D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+Overwatch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39A1E97" w:rsidR="006B7586" w:rsidRPr="00392649" w:rsidRDefault="0089653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J. Romero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63A6E271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553813">
              <w:rPr>
                <w:sz w:val="18"/>
                <w:szCs w:val="18"/>
              </w:rPr>
              <w:t>1</w:t>
            </w:r>
            <w:r w:rsidR="00087F22">
              <w:rPr>
                <w:sz w:val="18"/>
                <w:szCs w:val="18"/>
              </w:rPr>
              <w:t>7</w:t>
            </w:r>
            <w:r w:rsidR="0089653C">
              <w:rPr>
                <w:sz w:val="18"/>
                <w:szCs w:val="18"/>
              </w:rPr>
              <w:t xml:space="preserve">  </w:t>
            </w:r>
            <w:r w:rsidR="00087F22">
              <w:rPr>
                <w:sz w:val="18"/>
                <w:szCs w:val="18"/>
              </w:rPr>
              <w:t>0300</w:t>
            </w:r>
            <w:proofErr w:type="gramEnd"/>
            <w:r w:rsidR="00087F22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292FA2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20C541CF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1" w:history="1">
              <w:r w:rsidR="0089653C" w:rsidRPr="0089653C">
                <w:rPr>
                  <w:rStyle w:val="Hyperlink"/>
                  <w:sz w:val="18"/>
                  <w:szCs w:val="18"/>
                </w:rPr>
                <w:t>dlpence@blm.gov</w:t>
              </w:r>
            </w:hyperlink>
            <w:r w:rsidR="0089653C"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93C7E55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D344BB">
              <w:rPr>
                <w:sz w:val="18"/>
                <w:szCs w:val="18"/>
              </w:rPr>
              <w:t>1</w:t>
            </w:r>
            <w:r w:rsidR="00087F22">
              <w:rPr>
                <w:sz w:val="18"/>
                <w:szCs w:val="18"/>
              </w:rPr>
              <w:t>7 00345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77777777" w:rsidR="00987E3A" w:rsidRDefault="00987E3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BD5D439" w14:textId="725DD4AD" w:rsidR="00BA3697" w:rsidRPr="00CF37D5" w:rsidRDefault="00BA3697" w:rsidP="00E55D0E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bookmarkStart w:id="0" w:name="_GoBack"/>
            <w:r w:rsidRPr="00E55D0E">
              <w:rPr>
                <w:bCs/>
                <w:sz w:val="22"/>
                <w:szCs w:val="22"/>
              </w:rPr>
              <w:t xml:space="preserve">Isolated heat detected throughout edging on the east portion of the perimeter; most heat and all perimeter extensions were made in the southwestern portion of the fire.  There, minor growth and some intense heat was detected, in addition to scattered heat.  </w:t>
            </w:r>
            <w:r w:rsidRPr="00E55D0E">
              <w:rPr>
                <w:sz w:val="22"/>
                <w:szCs w:val="22"/>
              </w:rPr>
              <w:t xml:space="preserve">Heat in the island fire along the southeastern portion was detected to have moved slightly west.  </w:t>
            </w:r>
            <w:bookmarkEnd w:id="0"/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54D57" w14:textId="77777777" w:rsidR="00292FA2" w:rsidRDefault="00292FA2">
      <w:r>
        <w:separator/>
      </w:r>
    </w:p>
  </w:endnote>
  <w:endnote w:type="continuationSeparator" w:id="0">
    <w:p w14:paraId="3E77ABA9" w14:textId="77777777" w:rsidR="00292FA2" w:rsidRDefault="0029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C191A" w14:textId="77777777" w:rsidR="00292FA2" w:rsidRDefault="00292FA2">
      <w:r>
        <w:separator/>
      </w:r>
    </w:p>
  </w:footnote>
  <w:footnote w:type="continuationSeparator" w:id="0">
    <w:p w14:paraId="60525514" w14:textId="77777777" w:rsidR="00292FA2" w:rsidRDefault="00292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87F22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2FA2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B8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951"/>
    <w:rsid w:val="00E42954"/>
    <w:rsid w:val="00E4331C"/>
    <w:rsid w:val="00E44EB6"/>
    <w:rsid w:val="00E47D5E"/>
    <w:rsid w:val="00E55D0E"/>
    <w:rsid w:val="00E55EC0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pence@blm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9CC7-DB7B-4B3B-8DAB-C7047ABF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7</cp:revision>
  <cp:lastPrinted>2004-03-23T21:00:00Z</cp:lastPrinted>
  <dcterms:created xsi:type="dcterms:W3CDTF">2020-09-17T07:56:00Z</dcterms:created>
  <dcterms:modified xsi:type="dcterms:W3CDTF">2020-09-17T09:35:00Z</dcterms:modified>
</cp:coreProperties>
</file>