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388"/>
        <w:gridCol w:w="3034"/>
        <w:gridCol w:w="3913"/>
      </w:tblGrid>
      <w:tr w:rsidR="009748D6" w:rsidRPr="000309F5" w14:paraId="52BB412E" w14:textId="77777777" w:rsidTr="00F2370D">
        <w:trPr>
          <w:trHeight w:val="1430"/>
        </w:trPr>
        <w:tc>
          <w:tcPr>
            <w:tcW w:w="954" w:type="pct"/>
          </w:tcPr>
          <w:p w14:paraId="35A25D82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0EA257C" w14:textId="77777777" w:rsidR="00E01D36" w:rsidRDefault="00FC6EB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</w:t>
            </w:r>
            <w:r w:rsidR="00C858CE">
              <w:rPr>
                <w:sz w:val="22"/>
                <w:szCs w:val="22"/>
              </w:rPr>
              <w:t xml:space="preserve"> Fire</w:t>
            </w:r>
          </w:p>
          <w:p w14:paraId="21ACD70C" w14:textId="77777777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UT-NWS-</w:t>
            </w:r>
            <w:r w:rsidR="00FC6EBB">
              <w:rPr>
                <w:sz w:val="22"/>
                <w:szCs w:val="22"/>
              </w:rPr>
              <w:t>000891</w:t>
            </w:r>
          </w:p>
        </w:tc>
        <w:tc>
          <w:tcPr>
            <w:tcW w:w="1035" w:type="pct"/>
          </w:tcPr>
          <w:p w14:paraId="7EC2A86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CC31E02" w14:textId="77777777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3462FB2F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544B065A" w14:textId="77777777" w:rsidR="002975EF" w:rsidRPr="0089653C" w:rsidRDefault="005E49B9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BA3697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5D3F8116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8481363" w14:textId="77777777" w:rsidR="002975EF" w:rsidRPr="005C6416" w:rsidRDefault="0089653C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301CBA79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592A70F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4C3BEE92" w14:textId="77777777" w:rsidR="0089653C" w:rsidRDefault="00FC6EB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5,8</w:t>
            </w:r>
            <w:r w:rsidR="00C36D93">
              <w:rPr>
                <w:bCs/>
                <w:sz w:val="20"/>
                <w:szCs w:val="20"/>
              </w:rPr>
              <w:t>32</w:t>
            </w:r>
            <w:r w:rsidR="006C22B8">
              <w:rPr>
                <w:bCs/>
                <w:sz w:val="20"/>
                <w:szCs w:val="20"/>
              </w:rPr>
              <w:t xml:space="preserve"> interpreted acres</w:t>
            </w:r>
          </w:p>
          <w:p w14:paraId="323C3E24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4C28C285" w14:textId="77777777" w:rsidR="009748D6" w:rsidRPr="00CE12E8" w:rsidRDefault="00C36D93" w:rsidP="00A326FD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6C22B8">
              <w:rPr>
                <w:sz w:val="20"/>
                <w:szCs w:val="20"/>
              </w:rPr>
              <w:t xml:space="preserve"> acres</w:t>
            </w:r>
            <w:r w:rsidR="0034471D">
              <w:rPr>
                <w:sz w:val="20"/>
                <w:szCs w:val="20"/>
              </w:rPr>
              <w:t xml:space="preserve"> </w:t>
            </w:r>
            <w:r w:rsidR="00C858CE">
              <w:rPr>
                <w:sz w:val="20"/>
                <w:szCs w:val="20"/>
              </w:rPr>
              <w:t>from provided</w:t>
            </w:r>
            <w:r w:rsidR="0034471D">
              <w:rPr>
                <w:sz w:val="20"/>
                <w:szCs w:val="20"/>
              </w:rPr>
              <w:t xml:space="preserve"> perimeter</w:t>
            </w:r>
          </w:p>
        </w:tc>
      </w:tr>
      <w:tr w:rsidR="009748D6" w:rsidRPr="000309F5" w14:paraId="553B7038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74C06BE2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4F7A5B4" w14:textId="60E279B2" w:rsidR="009748D6" w:rsidRPr="00F2370D" w:rsidRDefault="007C5AA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0115</w:t>
            </w:r>
            <w:r w:rsidR="00255AFA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7B9CB3BE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5A8798F" w14:textId="31FB93B7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255AFA">
              <w:rPr>
                <w:sz w:val="20"/>
                <w:szCs w:val="20"/>
              </w:rPr>
              <w:t>2</w:t>
            </w:r>
            <w:r w:rsidR="001C23A0">
              <w:rPr>
                <w:sz w:val="20"/>
                <w:szCs w:val="20"/>
              </w:rPr>
              <w:t>7</w:t>
            </w:r>
          </w:p>
        </w:tc>
        <w:tc>
          <w:tcPr>
            <w:tcW w:w="1035" w:type="pct"/>
            <w:shd w:val="clear" w:color="auto" w:fill="auto"/>
          </w:tcPr>
          <w:p w14:paraId="6B4C2E6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49CFBE2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7577FE9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76FD45C" w14:textId="77777777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383282B2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4CCC620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3ED97CD6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896F4F6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1240455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6B077B0" w14:textId="77777777" w:rsidR="00726359" w:rsidRDefault="00E40951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7AEC8269" w14:textId="77777777" w:rsidR="009748D6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5E53F06D" w14:textId="77777777" w:rsidR="00E40951" w:rsidRPr="00087F22" w:rsidRDefault="00087F2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824-5440</w:t>
            </w:r>
          </w:p>
        </w:tc>
      </w:tr>
      <w:tr w:rsidR="009748D6" w:rsidRPr="000309F5" w14:paraId="0AE958EF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44D0063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914D351" w14:textId="24001C35" w:rsidR="009748D6" w:rsidRPr="00F20412" w:rsidRDefault="001C23A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Hill</w:t>
            </w:r>
          </w:p>
        </w:tc>
        <w:tc>
          <w:tcPr>
            <w:tcW w:w="1035" w:type="pct"/>
            <w:shd w:val="clear" w:color="auto" w:fill="auto"/>
          </w:tcPr>
          <w:p w14:paraId="2EFBC635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0BEFBBCB" w14:textId="0A03720A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C6EBB">
              <w:rPr>
                <w:sz w:val="20"/>
                <w:szCs w:val="20"/>
              </w:rPr>
              <w:t>7</w:t>
            </w:r>
            <w:r w:rsidR="001C23A0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7041AB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827CC8" w14:textId="73E50773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FF9E05D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0215C94" w14:textId="77777777" w:rsidR="006B7586" w:rsidRPr="00392649" w:rsidRDefault="00FC6EBB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7000761C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35058105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2F337F80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65AF0D71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07A38DE2" w14:textId="77777777"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2886C4CF" w14:textId="77777777" w:rsidR="00086E7C" w:rsidRPr="00086E7C" w:rsidRDefault="00086E7C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Severe turbulence, gusts, rain</w:t>
            </w:r>
          </w:p>
        </w:tc>
        <w:tc>
          <w:tcPr>
            <w:tcW w:w="1696" w:type="pct"/>
          </w:tcPr>
          <w:p w14:paraId="55390B6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08770580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91AB0E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1BFF6438" w14:textId="77777777" w:rsidTr="004A46A0">
        <w:trPr>
          <w:trHeight w:val="614"/>
        </w:trPr>
        <w:tc>
          <w:tcPr>
            <w:tcW w:w="1989" w:type="pct"/>
            <w:gridSpan w:val="2"/>
          </w:tcPr>
          <w:p w14:paraId="5CC01039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4F3B44E1" w14:textId="05C46265" w:rsidR="005C6416" w:rsidRPr="00DE7F00" w:rsidRDefault="002975EF" w:rsidP="00A326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A326FD">
              <w:rPr>
                <w:sz w:val="18"/>
                <w:szCs w:val="18"/>
              </w:rPr>
              <w:t>2</w:t>
            </w:r>
            <w:r w:rsidR="007C5AA3">
              <w:rPr>
                <w:sz w:val="18"/>
                <w:szCs w:val="18"/>
              </w:rPr>
              <w:t>7, 0130</w:t>
            </w:r>
            <w:r w:rsidR="00FA604A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FCE5457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198656F7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1C2EE89" w14:textId="77777777" w:rsidR="00C81C64" w:rsidRDefault="005E49B9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3E45EF70" w14:textId="6A35EEF4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1C23A0" w:rsidRPr="00283224">
                <w:rPr>
                  <w:rStyle w:val="Hyperlink"/>
                  <w:sz w:val="18"/>
                  <w:szCs w:val="18"/>
                </w:rPr>
                <w:t>sara.flinders@usda.gov</w:t>
              </w:r>
            </w:hyperlink>
            <w:r w:rsidR="001C23A0">
              <w:rPr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656A3CAC" w14:textId="77777777" w:rsidTr="004A46A0">
        <w:trPr>
          <w:trHeight w:val="614"/>
        </w:trPr>
        <w:tc>
          <w:tcPr>
            <w:tcW w:w="1989" w:type="pct"/>
            <w:gridSpan w:val="2"/>
          </w:tcPr>
          <w:p w14:paraId="2FB48B97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3C5BF221" w14:textId="1F757FE9" w:rsidR="009748D6" w:rsidRPr="00DE7F00" w:rsidRDefault="005C6416" w:rsidP="00A326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A326FD">
              <w:rPr>
                <w:sz w:val="18"/>
                <w:szCs w:val="18"/>
              </w:rPr>
              <w:t>2</w:t>
            </w:r>
            <w:r w:rsidR="007C5AA3">
              <w:rPr>
                <w:sz w:val="18"/>
                <w:szCs w:val="18"/>
              </w:rPr>
              <w:t>7</w:t>
            </w:r>
            <w:r w:rsidR="00FA604A">
              <w:rPr>
                <w:sz w:val="18"/>
                <w:szCs w:val="18"/>
              </w:rPr>
              <w:t xml:space="preserve">, </w:t>
            </w:r>
            <w:r w:rsidR="007C5AA3">
              <w:rPr>
                <w:sz w:val="18"/>
                <w:szCs w:val="18"/>
              </w:rPr>
              <w:t>0300</w:t>
            </w:r>
            <w:r w:rsidR="00FA604A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2E64A066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4DF93B07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7A68799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AACCEC1" w14:textId="77777777" w:rsidR="0034471D" w:rsidRDefault="0034471D" w:rsidP="00E55D0E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1B6B5BBE" w14:textId="77777777" w:rsidR="007C5AA3" w:rsidRDefault="007C5AA3" w:rsidP="00E55D0E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two small pockets of scattered heat remain in the east-central portion of the fire; one of which has a small pocket of intense heat.  Hot spots are scattered throughout the perimeter.  </w:t>
            </w:r>
          </w:p>
          <w:p w14:paraId="462197A2" w14:textId="77777777" w:rsidR="007C5AA3" w:rsidRDefault="007C5AA3" w:rsidP="00E55D0E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2284713F" w14:textId="31577957" w:rsidR="00BA3697" w:rsidRPr="00CF37D5" w:rsidRDefault="007C5AA3" w:rsidP="00E55D0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 xml:space="preserve">While orbiting the fire, an unidentified heat source about 1/10 of an acre was detected at 39.8512, -111.7397.  It was annotated as an isolated hot spot.  Screenshots and a small polygon are available upon request.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086E7C">
              <w:rPr>
                <w:sz w:val="22"/>
                <w:szCs w:val="22"/>
              </w:rPr>
              <w:t xml:space="preserve">  </w:t>
            </w:r>
          </w:p>
        </w:tc>
      </w:tr>
    </w:tbl>
    <w:p w14:paraId="6D5A5DC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ECC53C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D6B61" w14:textId="77777777" w:rsidR="005E49B9" w:rsidRDefault="005E49B9">
      <w:r>
        <w:separator/>
      </w:r>
    </w:p>
  </w:endnote>
  <w:endnote w:type="continuationSeparator" w:id="0">
    <w:p w14:paraId="2AD2A163" w14:textId="77777777" w:rsidR="005E49B9" w:rsidRDefault="005E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C21D" w14:textId="77777777" w:rsidR="005E49B9" w:rsidRDefault="005E49B9">
      <w:r>
        <w:separator/>
      </w:r>
    </w:p>
  </w:footnote>
  <w:footnote w:type="continuationSeparator" w:id="0">
    <w:p w14:paraId="76A5383F" w14:textId="77777777" w:rsidR="005E49B9" w:rsidRDefault="005E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14F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1C88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86E7C"/>
    <w:rsid w:val="00087F22"/>
    <w:rsid w:val="00091C74"/>
    <w:rsid w:val="00093C19"/>
    <w:rsid w:val="000A0AC3"/>
    <w:rsid w:val="000A1F27"/>
    <w:rsid w:val="000A40CD"/>
    <w:rsid w:val="000C239C"/>
    <w:rsid w:val="000C6B3F"/>
    <w:rsid w:val="000C72D9"/>
    <w:rsid w:val="000D17EF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3A0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1EFE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5AFA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FA2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471D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0F1D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E49B9"/>
    <w:rsid w:val="005F63CB"/>
    <w:rsid w:val="005F67DE"/>
    <w:rsid w:val="00604AAB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B8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51C5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5AA3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1BA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5602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23C6"/>
    <w:rsid w:val="00A23E55"/>
    <w:rsid w:val="00A24480"/>
    <w:rsid w:val="00A24F96"/>
    <w:rsid w:val="00A26479"/>
    <w:rsid w:val="00A26551"/>
    <w:rsid w:val="00A326FD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4E3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625A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42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D93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58CE"/>
    <w:rsid w:val="00C86B8D"/>
    <w:rsid w:val="00C94CEE"/>
    <w:rsid w:val="00C94EAD"/>
    <w:rsid w:val="00C96C65"/>
    <w:rsid w:val="00C97549"/>
    <w:rsid w:val="00CA00EC"/>
    <w:rsid w:val="00CA0648"/>
    <w:rsid w:val="00CA30A7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6401F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1D75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5D0E"/>
    <w:rsid w:val="00E55EC0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32E4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A604A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EBB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5E666F"/>
  <w15:docId w15:val="{FCB7C5FE-2ADA-4DAA-9005-498E958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0A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A30A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A30A7"/>
    <w:rPr>
      <w:b/>
      <w:bCs/>
      <w:sz w:val="20"/>
      <w:szCs w:val="20"/>
    </w:rPr>
  </w:style>
  <w:style w:type="character" w:styleId="PageNumber">
    <w:name w:val="page number"/>
    <w:basedOn w:val="DefaultParagraphFont"/>
    <w:rsid w:val="00CA30A7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.flinders@us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5FC3-4BD1-431B-94A3-7798F97C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7</cp:revision>
  <cp:lastPrinted>2004-03-23T21:00:00Z</cp:lastPrinted>
  <dcterms:created xsi:type="dcterms:W3CDTF">2020-09-23T05:50:00Z</dcterms:created>
  <dcterms:modified xsi:type="dcterms:W3CDTF">2020-09-27T07:17:00Z</dcterms:modified>
</cp:coreProperties>
</file>