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52BB412E" w14:textId="77777777" w:rsidTr="00F2370D">
        <w:trPr>
          <w:trHeight w:val="1430"/>
        </w:trPr>
        <w:tc>
          <w:tcPr>
            <w:tcW w:w="954" w:type="pct"/>
          </w:tcPr>
          <w:p w14:paraId="35A25D82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0EA257C" w14:textId="77777777" w:rsidR="00E01D36" w:rsidRDefault="00FC6EB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</w:t>
            </w:r>
            <w:r w:rsidR="00C858CE">
              <w:rPr>
                <w:sz w:val="22"/>
                <w:szCs w:val="22"/>
              </w:rPr>
              <w:t xml:space="preserve"> Fire</w:t>
            </w:r>
          </w:p>
          <w:p w14:paraId="21ACD70C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UT-NWS-</w:t>
            </w:r>
            <w:r w:rsidR="00FC6EBB">
              <w:rPr>
                <w:sz w:val="22"/>
                <w:szCs w:val="22"/>
              </w:rPr>
              <w:t>000891</w:t>
            </w:r>
          </w:p>
        </w:tc>
        <w:tc>
          <w:tcPr>
            <w:tcW w:w="1035" w:type="pct"/>
          </w:tcPr>
          <w:p w14:paraId="7EC2A86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CC31E02" w14:textId="624F1B1F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C158C2">
              <w:rPr>
                <w:iCs/>
                <w:sz w:val="20"/>
                <w:szCs w:val="20"/>
              </w:rPr>
              <w:t>Merriman</w:t>
            </w:r>
          </w:p>
          <w:p w14:paraId="3462FB2F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544B065A" w14:textId="5B57487C" w:rsidR="002975EF" w:rsidRPr="0089653C" w:rsidRDefault="00C158C2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Pr="005F7885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5D3F8116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8481363" w14:textId="77777777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301CBA79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592A70F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4C3BEE92" w14:textId="6688FAF8" w:rsidR="0089653C" w:rsidRDefault="00FC6EB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5,8</w:t>
            </w:r>
            <w:r w:rsidR="00C158C2">
              <w:rPr>
                <w:bCs/>
                <w:sz w:val="20"/>
                <w:szCs w:val="20"/>
              </w:rPr>
              <w:t>32</w:t>
            </w:r>
            <w:r w:rsidR="006C22B8">
              <w:rPr>
                <w:bCs/>
                <w:sz w:val="20"/>
                <w:szCs w:val="20"/>
              </w:rPr>
              <w:t xml:space="preserve"> interpreted acres</w:t>
            </w:r>
          </w:p>
          <w:p w14:paraId="323C3E24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4C28C285" w14:textId="290F0E6A" w:rsidR="009748D6" w:rsidRPr="00CE12E8" w:rsidRDefault="00C158C2" w:rsidP="00A326FD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6C22B8">
              <w:rPr>
                <w:sz w:val="20"/>
                <w:szCs w:val="20"/>
              </w:rPr>
              <w:t xml:space="preserve"> acres</w:t>
            </w:r>
            <w:r w:rsidR="0034471D">
              <w:rPr>
                <w:sz w:val="20"/>
                <w:szCs w:val="20"/>
              </w:rPr>
              <w:t xml:space="preserve"> </w:t>
            </w:r>
            <w:r w:rsidR="00C858CE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NIFC perimeter</w:t>
            </w:r>
          </w:p>
        </w:tc>
      </w:tr>
      <w:tr w:rsidR="009748D6" w:rsidRPr="000309F5" w14:paraId="553B7038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74C06BE2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4F7A5B4" w14:textId="7ADBE13F" w:rsidR="009748D6" w:rsidRPr="00F2370D" w:rsidRDefault="00C158C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  <w:r w:rsidR="00255AFA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7B9CB3BE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5A8798F" w14:textId="5BA8C1A8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2E2E3E">
              <w:rPr>
                <w:sz w:val="20"/>
                <w:szCs w:val="20"/>
              </w:rPr>
              <w:t xml:space="preserve">Oct </w:t>
            </w:r>
            <w:r w:rsidR="00C158C2">
              <w:rPr>
                <w:sz w:val="20"/>
                <w:szCs w:val="20"/>
              </w:rPr>
              <w:t>24</w:t>
            </w:r>
          </w:p>
        </w:tc>
        <w:tc>
          <w:tcPr>
            <w:tcW w:w="1035" w:type="pct"/>
            <w:shd w:val="clear" w:color="auto" w:fill="auto"/>
          </w:tcPr>
          <w:p w14:paraId="6B4C2E6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49CFBE2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7577FE9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76FD45C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383282B2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4CCC620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3ED97CD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896F4F6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1240455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6B077B0" w14:textId="1B2AF223" w:rsidR="00726359" w:rsidRDefault="00C158C2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7AEC8269" w14:textId="77777777" w:rsidR="009748D6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5E53F06D" w14:textId="050C522E" w:rsidR="00E40951" w:rsidRPr="00087F22" w:rsidRDefault="00087F2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C158C2">
              <w:rPr>
                <w:bCs/>
                <w:sz w:val="20"/>
                <w:szCs w:val="20"/>
              </w:rPr>
              <w:t>505) 301-8167</w:t>
            </w:r>
          </w:p>
        </w:tc>
      </w:tr>
      <w:tr w:rsidR="009748D6" w:rsidRPr="000309F5" w14:paraId="0AE958EF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44D0063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914D351" w14:textId="610F8DFA" w:rsidR="009748D6" w:rsidRPr="00F20412" w:rsidRDefault="00C158C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Lodge</w:t>
            </w:r>
          </w:p>
        </w:tc>
        <w:tc>
          <w:tcPr>
            <w:tcW w:w="1035" w:type="pct"/>
            <w:shd w:val="clear" w:color="auto" w:fill="auto"/>
          </w:tcPr>
          <w:p w14:paraId="2EFBC635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0BEFBBCB" w14:textId="1C785128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C158C2">
              <w:rPr>
                <w:sz w:val="20"/>
                <w:szCs w:val="20"/>
              </w:rPr>
              <w:t>82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7041AB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827CC8" w14:textId="73E50773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FF9E05D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0215C94" w14:textId="3752AB09" w:rsidR="006B7586" w:rsidRPr="00392649" w:rsidRDefault="002E2E3E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J. Romero / C. </w:t>
            </w:r>
            <w:r w:rsidR="00C158C2">
              <w:rPr>
                <w:sz w:val="19"/>
                <w:szCs w:val="19"/>
                <w:shd w:val="clear" w:color="auto" w:fill="FFFFFF"/>
              </w:rPr>
              <w:t>Merriman</w:t>
            </w:r>
          </w:p>
        </w:tc>
      </w:tr>
      <w:tr w:rsidR="009748D6" w:rsidRPr="000309F5" w14:paraId="7000761C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35058105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F337F80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65AF0D71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07A38DE2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2886C4CF" w14:textId="42C23CF1" w:rsidR="00086E7C" w:rsidRPr="00086E7C" w:rsidRDefault="00C158C2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55390B6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08770580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91AB0E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1BFF6438" w14:textId="77777777" w:rsidTr="004A46A0">
        <w:trPr>
          <w:trHeight w:val="614"/>
        </w:trPr>
        <w:tc>
          <w:tcPr>
            <w:tcW w:w="1989" w:type="pct"/>
            <w:gridSpan w:val="2"/>
          </w:tcPr>
          <w:p w14:paraId="5CC01039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F3B44E1" w14:textId="552B8C4F" w:rsidR="005C6416" w:rsidRPr="00DE7F00" w:rsidRDefault="002975EF" w:rsidP="00A326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2E2E3E">
              <w:rPr>
                <w:sz w:val="18"/>
                <w:szCs w:val="18"/>
              </w:rPr>
              <w:t xml:space="preserve">Oct </w:t>
            </w:r>
            <w:r w:rsidR="00C158C2">
              <w:rPr>
                <w:sz w:val="18"/>
                <w:szCs w:val="18"/>
              </w:rPr>
              <w:t>25</w:t>
            </w:r>
            <w:r w:rsidR="007C5AA3">
              <w:rPr>
                <w:sz w:val="18"/>
                <w:szCs w:val="18"/>
              </w:rPr>
              <w:t xml:space="preserve">, </w:t>
            </w:r>
            <w:r w:rsidR="00C158C2">
              <w:rPr>
                <w:sz w:val="18"/>
                <w:szCs w:val="18"/>
              </w:rPr>
              <w:t>0300</w:t>
            </w:r>
            <w:r w:rsidR="00FA604A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FCE5457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198656F7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1C2EE89" w14:textId="77777777" w:rsidR="00C81C64" w:rsidRDefault="005F0631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3E45EF70" w14:textId="63E48D2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C158C2" w:rsidRPr="005F7885">
                <w:rPr>
                  <w:rStyle w:val="Hyperlink"/>
                  <w:sz w:val="18"/>
                  <w:szCs w:val="18"/>
                </w:rPr>
                <w:t>jared.peak@usda.gov</w:t>
              </w:r>
            </w:hyperlink>
            <w:r w:rsidR="001C23A0">
              <w:rPr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656A3C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2FB48B97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3C5BF221" w14:textId="7A20DCB4" w:rsidR="009748D6" w:rsidRPr="00DE7F00" w:rsidRDefault="005C6416" w:rsidP="00A326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2E2E3E">
              <w:rPr>
                <w:sz w:val="18"/>
                <w:szCs w:val="18"/>
              </w:rPr>
              <w:t xml:space="preserve">Oct </w:t>
            </w:r>
            <w:r w:rsidR="00C158C2">
              <w:rPr>
                <w:sz w:val="18"/>
                <w:szCs w:val="18"/>
              </w:rPr>
              <w:t>25</w:t>
            </w:r>
            <w:r w:rsidR="00FA604A">
              <w:rPr>
                <w:sz w:val="18"/>
                <w:szCs w:val="18"/>
              </w:rPr>
              <w:t xml:space="preserve">, </w:t>
            </w:r>
            <w:r w:rsidR="00C158C2">
              <w:rPr>
                <w:sz w:val="18"/>
                <w:szCs w:val="18"/>
              </w:rPr>
              <w:t>0400</w:t>
            </w:r>
            <w:r w:rsidR="00FA604A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2E64A066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4DF93B07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7A68799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AACCEC1" w14:textId="77777777" w:rsidR="0034471D" w:rsidRDefault="0034471D" w:rsidP="00E55D0E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2284713F" w14:textId="5125690F" w:rsidR="00BA3697" w:rsidRPr="00CF37D5" w:rsidRDefault="00086E7C" w:rsidP="00E55D0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58C2">
              <w:rPr>
                <w:sz w:val="22"/>
                <w:szCs w:val="22"/>
              </w:rPr>
              <w:t>Only a handful of isolated hotspots remain</w:t>
            </w:r>
            <w:bookmarkStart w:id="0" w:name="_GoBack"/>
            <w:bookmarkEnd w:id="0"/>
            <w:r w:rsidR="00800B44">
              <w:rPr>
                <w:sz w:val="22"/>
                <w:szCs w:val="22"/>
              </w:rPr>
              <w:t xml:space="preserve">. </w:t>
            </w:r>
          </w:p>
        </w:tc>
      </w:tr>
    </w:tbl>
    <w:p w14:paraId="6D5A5DC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ECC53C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B8D4" w14:textId="77777777" w:rsidR="005F0631" w:rsidRDefault="005F0631">
      <w:r>
        <w:separator/>
      </w:r>
    </w:p>
  </w:endnote>
  <w:endnote w:type="continuationSeparator" w:id="0">
    <w:p w14:paraId="2BD71451" w14:textId="77777777" w:rsidR="005F0631" w:rsidRDefault="005F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6504" w14:textId="77777777" w:rsidR="005F0631" w:rsidRDefault="005F0631">
      <w:r>
        <w:separator/>
      </w:r>
    </w:p>
  </w:footnote>
  <w:footnote w:type="continuationSeparator" w:id="0">
    <w:p w14:paraId="0B30177C" w14:textId="77777777" w:rsidR="005F0631" w:rsidRDefault="005F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14F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1C88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86E7C"/>
    <w:rsid w:val="00087F22"/>
    <w:rsid w:val="00091C74"/>
    <w:rsid w:val="00093C19"/>
    <w:rsid w:val="000A0AC3"/>
    <w:rsid w:val="000A1F27"/>
    <w:rsid w:val="000A40CD"/>
    <w:rsid w:val="000C239C"/>
    <w:rsid w:val="000C6B3F"/>
    <w:rsid w:val="000C72D9"/>
    <w:rsid w:val="000D17EF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3A0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05D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1EFE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AFA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FA2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2E3E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471D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0F1D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E49B9"/>
    <w:rsid w:val="005F0631"/>
    <w:rsid w:val="005F63CB"/>
    <w:rsid w:val="005F67DE"/>
    <w:rsid w:val="00604AAB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B8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51C5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5AA3"/>
    <w:rsid w:val="007D545D"/>
    <w:rsid w:val="007E21AF"/>
    <w:rsid w:val="007E2695"/>
    <w:rsid w:val="007E51DD"/>
    <w:rsid w:val="007E6391"/>
    <w:rsid w:val="007F2690"/>
    <w:rsid w:val="007F636D"/>
    <w:rsid w:val="00800B44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1BA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5602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23C6"/>
    <w:rsid w:val="00A23E55"/>
    <w:rsid w:val="00A24480"/>
    <w:rsid w:val="00A24F96"/>
    <w:rsid w:val="00A26479"/>
    <w:rsid w:val="00A26551"/>
    <w:rsid w:val="00A326FD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8CE"/>
    <w:rsid w:val="00AA5E7E"/>
    <w:rsid w:val="00AA7A3D"/>
    <w:rsid w:val="00AB20BB"/>
    <w:rsid w:val="00AB216D"/>
    <w:rsid w:val="00AB3214"/>
    <w:rsid w:val="00AB3B37"/>
    <w:rsid w:val="00AB74E3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625A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42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58C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D93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58CE"/>
    <w:rsid w:val="00C86B8D"/>
    <w:rsid w:val="00C94CEE"/>
    <w:rsid w:val="00C94EAD"/>
    <w:rsid w:val="00C96C65"/>
    <w:rsid w:val="00C97549"/>
    <w:rsid w:val="00CA00EC"/>
    <w:rsid w:val="00CA0648"/>
    <w:rsid w:val="00CA30A7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6401F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1D75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5D0E"/>
    <w:rsid w:val="00E55EC0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32E4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A604A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6EBB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5E666F"/>
  <w15:docId w15:val="{FCB7C5FE-2ADA-4DAA-9005-498E958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0A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A30A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A30A7"/>
    <w:rPr>
      <w:b/>
      <w:bCs/>
      <w:sz w:val="20"/>
      <w:szCs w:val="20"/>
    </w:rPr>
  </w:style>
  <w:style w:type="character" w:styleId="PageNumber">
    <w:name w:val="page number"/>
    <w:basedOn w:val="DefaultParagraphFont"/>
    <w:rsid w:val="00CA30A7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ed.peak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F54E-8113-43DD-BD5C-E50E8FEC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2020-10-25T09:33:00Z</dcterms:created>
  <dcterms:modified xsi:type="dcterms:W3CDTF">2020-10-25T09:33:00Z</dcterms:modified>
</cp:coreProperties>
</file>