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9637447" w:rsidR="00E01D36" w:rsidRDefault="00595C1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Woodhead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71E9514F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595C17">
              <w:rPr>
                <w:sz w:val="22"/>
                <w:szCs w:val="22"/>
              </w:rPr>
              <w:t>PAF</w:t>
            </w:r>
            <w:r>
              <w:rPr>
                <w:sz w:val="22"/>
                <w:szCs w:val="22"/>
              </w:rPr>
              <w:t>-</w:t>
            </w:r>
            <w:r w:rsidR="00595C17">
              <w:rPr>
                <w:sz w:val="22"/>
                <w:szCs w:val="22"/>
              </w:rPr>
              <w:t>000570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BE7138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5E9660D" w:rsidR="002975EF" w:rsidRPr="005C6416" w:rsidRDefault="00595C1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Payette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F22DF5B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595C17">
              <w:rPr>
                <w:bCs/>
                <w:sz w:val="20"/>
                <w:szCs w:val="20"/>
              </w:rPr>
              <w:t>364-2757</w:t>
            </w:r>
          </w:p>
        </w:tc>
        <w:tc>
          <w:tcPr>
            <w:tcW w:w="1696" w:type="pct"/>
            <w:shd w:val="clear" w:color="auto" w:fill="auto"/>
          </w:tcPr>
          <w:p w14:paraId="712BDDE3" w14:textId="7AAC933B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49993412" w14:textId="7ECDB914" w:rsidR="00595C17" w:rsidRPr="00DE5DD7" w:rsidRDefault="00677BD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13C8E930" w14:textId="5D71197A" w:rsidR="003271BA" w:rsidRPr="00F2370D" w:rsidRDefault="00595C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9748D6" w:rsidRPr="00F2370D">
              <w:rPr>
                <w:b/>
                <w:sz w:val="20"/>
                <w:szCs w:val="20"/>
              </w:rPr>
              <w:t>rowth last period:</w:t>
            </w:r>
          </w:p>
          <w:p w14:paraId="1DA692D5" w14:textId="54B93965" w:rsidR="009748D6" w:rsidRPr="00CE12E8" w:rsidRDefault="00677BD9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70F0BA5" w:rsidR="009748D6" w:rsidRPr="00F2370D" w:rsidRDefault="00677BD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B6EECEE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677BD9">
              <w:rPr>
                <w:sz w:val="20"/>
                <w:szCs w:val="20"/>
              </w:rPr>
              <w:t>21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54399852" w:rsidR="00726359" w:rsidRDefault="000069B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11F7CAA8" w:rsidR="009748D6" w:rsidRPr="00FB3517" w:rsidRDefault="000069B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F911B8C" w:rsidR="009748D6" w:rsidRPr="00F20412" w:rsidRDefault="00595C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Agan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79A2452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530FD9">
              <w:rPr>
                <w:sz w:val="20"/>
                <w:szCs w:val="20"/>
              </w:rPr>
              <w:t>54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41447C8" w:rsidR="00FE57FB" w:rsidRPr="00E01D36" w:rsidRDefault="00677BD9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  <w:bookmarkStart w:id="0" w:name="_GoBack"/>
            <w:bookmarkEnd w:id="0"/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049A464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677BD9">
              <w:rPr>
                <w:sz w:val="18"/>
                <w:szCs w:val="18"/>
              </w:rPr>
              <w:t>21 0145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BE7138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C965C8C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95C17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95C17">
              <w:rPr>
                <w:sz w:val="18"/>
                <w:szCs w:val="18"/>
              </w:rPr>
              <w:t>,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1" w:history="1">
              <w:r w:rsidR="006A6AFD" w:rsidRPr="00595C17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 w:rsidRPr="00595C17">
              <w:rPr>
                <w:rStyle w:val="Hyperlink"/>
                <w:sz w:val="18"/>
                <w:szCs w:val="18"/>
              </w:rPr>
              <w:t xml:space="preserve"> 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2" w:history="1">
              <w:r w:rsidR="00595C17" w:rsidRPr="005C24A1">
                <w:rPr>
                  <w:rStyle w:val="Hyperlink"/>
                  <w:sz w:val="18"/>
                  <w:szCs w:val="18"/>
                </w:rPr>
                <w:t>christine_brown@firenet.gov</w:t>
              </w:r>
            </w:hyperlink>
            <w:r w:rsidR="00595C17" w:rsidRPr="005C24A1">
              <w:rPr>
                <w:sz w:val="18"/>
                <w:szCs w:val="18"/>
              </w:rPr>
              <w:t xml:space="preserve">, </w:t>
            </w:r>
            <w:r w:rsidR="005C24A1" w:rsidRPr="005C24A1">
              <w:rPr>
                <w:sz w:val="18"/>
                <w:szCs w:val="18"/>
              </w:rPr>
              <w:t xml:space="preserve"> </w:t>
            </w:r>
            <w:hyperlink r:id="rId13" w:history="1">
              <w:r w:rsidR="005C24A1" w:rsidRPr="005C24A1">
                <w:rPr>
                  <w:rStyle w:val="Hyperlink"/>
                  <w:sz w:val="18"/>
                  <w:szCs w:val="18"/>
                </w:rPr>
                <w:t>christopher.mccollister@usda.gov</w:t>
              </w:r>
            </w:hyperlink>
            <w:r w:rsidR="005C24A1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8C17321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677BD9">
              <w:rPr>
                <w:sz w:val="18"/>
                <w:szCs w:val="18"/>
              </w:rPr>
              <w:t>21 0145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8F6DF19" w14:textId="77777777" w:rsidR="00987E3A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65BBF6F1" w:rsidR="00677BD9" w:rsidRPr="00CF37D5" w:rsidRDefault="00677BD9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677BD9">
              <w:rPr>
                <w:sz w:val="20"/>
                <w:szCs w:val="20"/>
              </w:rPr>
              <w:t>UTF: 8-hr Flight Time LImit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BB3D" w14:textId="77777777" w:rsidR="00BE7138" w:rsidRDefault="00BE7138">
      <w:r>
        <w:separator/>
      </w:r>
    </w:p>
  </w:endnote>
  <w:endnote w:type="continuationSeparator" w:id="0">
    <w:p w14:paraId="0D8302A4" w14:textId="77777777" w:rsidR="00BE7138" w:rsidRDefault="00BE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1E31" w14:textId="77777777" w:rsidR="00BE7138" w:rsidRDefault="00BE7138">
      <w:r>
        <w:separator/>
      </w:r>
    </w:p>
  </w:footnote>
  <w:footnote w:type="continuationSeparator" w:id="0">
    <w:p w14:paraId="7A0B25DD" w14:textId="77777777" w:rsidR="00BE7138" w:rsidRDefault="00BE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9B5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3D5"/>
    <w:rsid w:val="00116689"/>
    <w:rsid w:val="00124A61"/>
    <w:rsid w:val="001250CC"/>
    <w:rsid w:val="00132E05"/>
    <w:rsid w:val="00133DB7"/>
    <w:rsid w:val="0013408A"/>
    <w:rsid w:val="0013509F"/>
    <w:rsid w:val="001366F6"/>
    <w:rsid w:val="00137362"/>
    <w:rsid w:val="00137AA1"/>
    <w:rsid w:val="00140DBE"/>
    <w:rsid w:val="00146DDA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0EAD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4843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456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0FD9"/>
    <w:rsid w:val="00532AE5"/>
    <w:rsid w:val="0053333E"/>
    <w:rsid w:val="00534059"/>
    <w:rsid w:val="0053405C"/>
    <w:rsid w:val="005342C1"/>
    <w:rsid w:val="005353A5"/>
    <w:rsid w:val="005353FA"/>
    <w:rsid w:val="005368A2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5C17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24A1"/>
    <w:rsid w:val="005C6416"/>
    <w:rsid w:val="005D3005"/>
    <w:rsid w:val="005D688C"/>
    <w:rsid w:val="005D6DC2"/>
    <w:rsid w:val="005E1C09"/>
    <w:rsid w:val="005E37FB"/>
    <w:rsid w:val="005E431F"/>
    <w:rsid w:val="005F1290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77BD9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17B5B"/>
    <w:rsid w:val="00726359"/>
    <w:rsid w:val="00726DBF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BE3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5D7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5D8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5AF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0D1"/>
    <w:rsid w:val="00BE270B"/>
    <w:rsid w:val="00BE27B9"/>
    <w:rsid w:val="00BE62DF"/>
    <w:rsid w:val="00BE7138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66603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5DD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77967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82E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christopher.mccollister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ne_brown@firene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ECD9-7277-4A6F-B070-5A616F35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2020-09-19T03:00:00Z</dcterms:created>
  <dcterms:modified xsi:type="dcterms:W3CDTF">2020-09-21T07:51:00Z</dcterms:modified>
</cp:coreProperties>
</file>