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9637447" w:rsidR="00E01D36" w:rsidRDefault="00595C1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Woodhead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71E9514F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595C17">
              <w:rPr>
                <w:sz w:val="22"/>
                <w:szCs w:val="22"/>
              </w:rPr>
              <w:t>PAF</w:t>
            </w:r>
            <w:r>
              <w:rPr>
                <w:sz w:val="22"/>
                <w:szCs w:val="22"/>
              </w:rPr>
              <w:t>-</w:t>
            </w:r>
            <w:r w:rsidR="00595C17">
              <w:rPr>
                <w:sz w:val="22"/>
                <w:szCs w:val="22"/>
              </w:rPr>
              <w:t>000570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EB1921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5E9660D" w:rsidR="002975EF" w:rsidRPr="005C6416" w:rsidRDefault="00595C1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Payette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F22DF5B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595C17">
              <w:rPr>
                <w:bCs/>
                <w:sz w:val="20"/>
                <w:szCs w:val="20"/>
              </w:rPr>
              <w:t>364-2757</w:t>
            </w:r>
          </w:p>
        </w:tc>
        <w:tc>
          <w:tcPr>
            <w:tcW w:w="1696" w:type="pct"/>
            <w:shd w:val="clear" w:color="auto" w:fill="auto"/>
          </w:tcPr>
          <w:p w14:paraId="712BDDE3" w14:textId="7AAC933B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9993412" w14:textId="64520954" w:rsidR="00595C17" w:rsidRPr="00DE5DD7" w:rsidRDefault="0062351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93,312</w:t>
            </w:r>
            <w:r w:rsidR="00BE20D1">
              <w:rPr>
                <w:bCs/>
                <w:sz w:val="20"/>
                <w:szCs w:val="20"/>
              </w:rPr>
              <w:t xml:space="preserve"> </w:t>
            </w:r>
            <w:r w:rsidR="00DE5DD7" w:rsidRPr="00DE5DD7">
              <w:rPr>
                <w:bCs/>
                <w:sz w:val="20"/>
                <w:szCs w:val="20"/>
              </w:rPr>
              <w:t>interpreted acres</w:t>
            </w:r>
          </w:p>
          <w:p w14:paraId="13C8E930" w14:textId="5D71197A" w:rsidR="003271BA" w:rsidRPr="00F2370D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9748D6" w:rsidRPr="00F2370D">
              <w:rPr>
                <w:b/>
                <w:sz w:val="20"/>
                <w:szCs w:val="20"/>
              </w:rPr>
              <w:t>rowth last period:</w:t>
            </w:r>
          </w:p>
          <w:p w14:paraId="1DA692D5" w14:textId="1890D3DA" w:rsidR="009748D6" w:rsidRPr="00CE12E8" w:rsidRDefault="00BC788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BC788B">
              <w:rPr>
                <w:sz w:val="18"/>
                <w:szCs w:val="18"/>
              </w:rPr>
              <w:t xml:space="preserve">apx. </w:t>
            </w:r>
            <w:r w:rsidR="00530FD9">
              <w:rPr>
                <w:sz w:val="18"/>
                <w:szCs w:val="18"/>
              </w:rPr>
              <w:t>1,</w:t>
            </w:r>
            <w:r w:rsidR="0062351F">
              <w:rPr>
                <w:sz w:val="18"/>
                <w:szCs w:val="18"/>
              </w:rPr>
              <w:t>978</w:t>
            </w:r>
            <w:r w:rsidR="009615D8">
              <w:rPr>
                <w:sz w:val="18"/>
                <w:szCs w:val="18"/>
              </w:rPr>
              <w:t xml:space="preserve"> </w:t>
            </w:r>
            <w:r w:rsidRPr="00BC788B">
              <w:rPr>
                <w:sz w:val="18"/>
                <w:szCs w:val="18"/>
              </w:rPr>
              <w:t xml:space="preserve">acres </w:t>
            </w:r>
            <w:r w:rsidRPr="00BC788B">
              <w:rPr>
                <w:sz w:val="16"/>
                <w:szCs w:val="16"/>
              </w:rPr>
              <w:t xml:space="preserve">from </w:t>
            </w:r>
            <w:r w:rsidR="00EB1921">
              <w:rPr>
                <w:sz w:val="16"/>
                <w:szCs w:val="16"/>
              </w:rPr>
              <w:t>9/19</w:t>
            </w:r>
            <w:r w:rsidR="00AB65AF">
              <w:rPr>
                <w:sz w:val="16"/>
                <w:szCs w:val="16"/>
              </w:rPr>
              <w:t xml:space="preserve"> IR </w:t>
            </w:r>
            <w:r w:rsidRPr="00BC788B">
              <w:rPr>
                <w:sz w:val="16"/>
                <w:szCs w:val="16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F77945A" w:rsidR="009748D6" w:rsidRPr="00F2370D" w:rsidRDefault="00525E9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88C936B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5E9D">
              <w:rPr>
                <w:sz w:val="20"/>
                <w:szCs w:val="20"/>
              </w:rPr>
              <w:t>21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54399852" w:rsidR="00726359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11F7CAA8" w:rsidR="009748D6" w:rsidRPr="00FB3517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F911B8C" w:rsidR="009748D6" w:rsidRPr="00F20412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Agan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AE80CAD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30FD9">
              <w:rPr>
                <w:sz w:val="20"/>
                <w:szCs w:val="20"/>
              </w:rPr>
              <w:t>5</w:t>
            </w:r>
            <w:r w:rsidR="00676EB6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51BD099C" w:rsidR="006B7586" w:rsidRPr="00392649" w:rsidRDefault="00676EB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89653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4B93FADA" w:rsidR="00FE57FB" w:rsidRPr="00E01D36" w:rsidRDefault="00EB1921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36937B0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676EB6">
              <w:rPr>
                <w:sz w:val="18"/>
                <w:szCs w:val="18"/>
              </w:rPr>
              <w:t>21</w:t>
            </w:r>
            <w:r w:rsidR="0089653C">
              <w:rPr>
                <w:sz w:val="18"/>
                <w:szCs w:val="18"/>
              </w:rPr>
              <w:t xml:space="preserve"> </w:t>
            </w:r>
            <w:r w:rsidR="00E20B12">
              <w:rPr>
                <w:sz w:val="18"/>
                <w:szCs w:val="18"/>
              </w:rPr>
              <w:t>2330</w:t>
            </w:r>
            <w:bookmarkStart w:id="0" w:name="_GoBack"/>
            <w:bookmarkEnd w:id="0"/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EB192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C965C8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95C17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95C17">
              <w:rPr>
                <w:sz w:val="18"/>
                <w:szCs w:val="18"/>
              </w:rPr>
              <w:t>,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595C17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 w:rsidRPr="00595C17">
              <w:rPr>
                <w:rStyle w:val="Hyperlink"/>
                <w:sz w:val="18"/>
                <w:szCs w:val="18"/>
              </w:rPr>
              <w:t xml:space="preserve"> 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2" w:history="1">
              <w:r w:rsidR="00595C17" w:rsidRPr="005C24A1">
                <w:rPr>
                  <w:rStyle w:val="Hyperlink"/>
                  <w:sz w:val="18"/>
                  <w:szCs w:val="18"/>
                </w:rPr>
                <w:t>christine_brown@firenet.gov</w:t>
              </w:r>
            </w:hyperlink>
            <w:r w:rsidR="00595C17" w:rsidRPr="005C24A1">
              <w:rPr>
                <w:sz w:val="18"/>
                <w:szCs w:val="18"/>
              </w:rPr>
              <w:t xml:space="preserve">, </w:t>
            </w:r>
            <w:r w:rsidR="005C24A1" w:rsidRPr="005C24A1">
              <w:rPr>
                <w:sz w:val="18"/>
                <w:szCs w:val="18"/>
              </w:rPr>
              <w:t xml:space="preserve"> </w:t>
            </w:r>
            <w:hyperlink r:id="rId13" w:history="1">
              <w:r w:rsidR="005C24A1" w:rsidRPr="005C24A1">
                <w:rPr>
                  <w:rStyle w:val="Hyperlink"/>
                  <w:sz w:val="18"/>
                  <w:szCs w:val="18"/>
                </w:rPr>
                <w:t>christopher.mccollister@usda.gov</w:t>
              </w:r>
            </w:hyperlink>
            <w:r w:rsidR="005C24A1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33122F6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676EB6">
              <w:rPr>
                <w:sz w:val="18"/>
                <w:szCs w:val="18"/>
              </w:rPr>
              <w:t>2</w:t>
            </w:r>
            <w:r w:rsidR="00525E9D">
              <w:rPr>
                <w:sz w:val="18"/>
                <w:szCs w:val="18"/>
              </w:rPr>
              <w:t xml:space="preserve">2 </w:t>
            </w:r>
            <w:r w:rsidR="00781D86">
              <w:rPr>
                <w:sz w:val="18"/>
                <w:szCs w:val="18"/>
              </w:rPr>
              <w:t>0015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62965786" w:rsidR="00987E3A" w:rsidRPr="00CF37D5" w:rsidRDefault="00E95F6E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95F6E">
              <w:rPr>
                <w:sz w:val="20"/>
                <w:szCs w:val="20"/>
              </w:rPr>
              <w:t xml:space="preserve">Interior of the fire continues to cool.  </w:t>
            </w:r>
            <w:r w:rsidR="00B379E2">
              <w:rPr>
                <w:sz w:val="20"/>
                <w:szCs w:val="20"/>
              </w:rPr>
              <w:t>A portion of the</w:t>
            </w:r>
            <w:r w:rsidRPr="00E95F6E">
              <w:rPr>
                <w:sz w:val="20"/>
                <w:szCs w:val="20"/>
              </w:rPr>
              <w:t xml:space="preserve"> northern perimeter </w:t>
            </w:r>
            <w:r w:rsidR="00B379E2">
              <w:rPr>
                <w:sz w:val="20"/>
                <w:szCs w:val="20"/>
              </w:rPr>
              <w:t xml:space="preserve">(Division </w:t>
            </w:r>
            <w:r w:rsidR="00781D86">
              <w:rPr>
                <w:sz w:val="20"/>
                <w:szCs w:val="20"/>
              </w:rPr>
              <w:t>C</w:t>
            </w:r>
            <w:r w:rsidR="00B379E2">
              <w:rPr>
                <w:sz w:val="20"/>
                <w:szCs w:val="20"/>
              </w:rPr>
              <w:t xml:space="preserve">) </w:t>
            </w:r>
            <w:r w:rsidRPr="00E95F6E">
              <w:rPr>
                <w:sz w:val="20"/>
                <w:szCs w:val="20"/>
              </w:rPr>
              <w:t xml:space="preserve">still has small pockets of intense and isolated hot spots.  Some heat broke the perimeter along the </w:t>
            </w:r>
            <w:r w:rsidR="00B379E2">
              <w:rPr>
                <w:sz w:val="20"/>
                <w:szCs w:val="20"/>
              </w:rPr>
              <w:t>eastern</w:t>
            </w:r>
            <w:r w:rsidRPr="00E95F6E">
              <w:rPr>
                <w:sz w:val="20"/>
                <w:szCs w:val="20"/>
              </w:rPr>
              <w:t xml:space="preserve"> portion of the active fire</w:t>
            </w:r>
            <w:r w:rsidR="00B379E2">
              <w:rPr>
                <w:sz w:val="20"/>
                <w:szCs w:val="20"/>
              </w:rPr>
              <w:t xml:space="preserve"> near Division </w:t>
            </w:r>
            <w:r w:rsidR="00781D86">
              <w:rPr>
                <w:sz w:val="20"/>
                <w:szCs w:val="20"/>
              </w:rPr>
              <w:t>E</w:t>
            </w:r>
            <w:r w:rsidR="00B379E2">
              <w:rPr>
                <w:sz w:val="20"/>
                <w:szCs w:val="20"/>
              </w:rPr>
              <w:t xml:space="preserve">, and scattered heat and small pockets of intense heat line the </w:t>
            </w:r>
            <w:r w:rsidR="00781D86">
              <w:rPr>
                <w:sz w:val="20"/>
                <w:szCs w:val="20"/>
              </w:rPr>
              <w:t xml:space="preserve">entire </w:t>
            </w:r>
            <w:r w:rsidR="00B379E2">
              <w:rPr>
                <w:sz w:val="20"/>
                <w:szCs w:val="20"/>
              </w:rPr>
              <w:t>eastern perimeter.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2A13" w14:textId="77777777" w:rsidR="00AD2D91" w:rsidRDefault="00AD2D91">
      <w:r>
        <w:separator/>
      </w:r>
    </w:p>
  </w:endnote>
  <w:endnote w:type="continuationSeparator" w:id="0">
    <w:p w14:paraId="2563A0E0" w14:textId="77777777" w:rsidR="00AD2D91" w:rsidRDefault="00AD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FF38" w14:textId="77777777" w:rsidR="00AD2D91" w:rsidRDefault="00AD2D91">
      <w:r>
        <w:separator/>
      </w:r>
    </w:p>
  </w:footnote>
  <w:footnote w:type="continuationSeparator" w:id="0">
    <w:p w14:paraId="4FFD907E" w14:textId="77777777" w:rsidR="00AD2D91" w:rsidRDefault="00AD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EB1921" w:rsidRPr="000309F5" w:rsidRDefault="00EB192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9B5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06F2C"/>
    <w:rsid w:val="00115D2C"/>
    <w:rsid w:val="001163D5"/>
    <w:rsid w:val="00116689"/>
    <w:rsid w:val="00124A61"/>
    <w:rsid w:val="001250CC"/>
    <w:rsid w:val="00132E05"/>
    <w:rsid w:val="00133DB7"/>
    <w:rsid w:val="0013408A"/>
    <w:rsid w:val="0013509F"/>
    <w:rsid w:val="001366F6"/>
    <w:rsid w:val="00137362"/>
    <w:rsid w:val="00137AA1"/>
    <w:rsid w:val="00140DBE"/>
    <w:rsid w:val="00146DDA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0EAD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3D4F"/>
    <w:rsid w:val="002D4843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456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25E9D"/>
    <w:rsid w:val="00530FD9"/>
    <w:rsid w:val="00532AE5"/>
    <w:rsid w:val="0053333E"/>
    <w:rsid w:val="00534059"/>
    <w:rsid w:val="0053405C"/>
    <w:rsid w:val="005342C1"/>
    <w:rsid w:val="005353A5"/>
    <w:rsid w:val="005353FA"/>
    <w:rsid w:val="005368A2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5C17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24A1"/>
    <w:rsid w:val="005C6416"/>
    <w:rsid w:val="005D3005"/>
    <w:rsid w:val="005D688C"/>
    <w:rsid w:val="005D6DC2"/>
    <w:rsid w:val="005E1C09"/>
    <w:rsid w:val="005E37FB"/>
    <w:rsid w:val="005E431F"/>
    <w:rsid w:val="005F1290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351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76EB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17B5B"/>
    <w:rsid w:val="00726359"/>
    <w:rsid w:val="00726DBF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BE3"/>
    <w:rsid w:val="007749E6"/>
    <w:rsid w:val="00776781"/>
    <w:rsid w:val="00777A06"/>
    <w:rsid w:val="007803CA"/>
    <w:rsid w:val="00781A34"/>
    <w:rsid w:val="00781D86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5D7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5D8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25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5AF"/>
    <w:rsid w:val="00AB7A07"/>
    <w:rsid w:val="00AB7DF6"/>
    <w:rsid w:val="00AC351A"/>
    <w:rsid w:val="00AC5EE3"/>
    <w:rsid w:val="00AC7B9C"/>
    <w:rsid w:val="00AD0B8F"/>
    <w:rsid w:val="00AD0DDA"/>
    <w:rsid w:val="00AD2D91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9E2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0D1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6603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5DD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0B12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F6E"/>
    <w:rsid w:val="00E9760B"/>
    <w:rsid w:val="00EA1BB2"/>
    <w:rsid w:val="00EB1246"/>
    <w:rsid w:val="00EB17D2"/>
    <w:rsid w:val="00EB1921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77967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82E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christopher.mccollist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e_brown@firene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26BE-14F8-4CC8-817F-A17D9AE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7</cp:revision>
  <cp:lastPrinted>2004-03-23T21:00:00Z</cp:lastPrinted>
  <dcterms:created xsi:type="dcterms:W3CDTF">2020-09-22T01:57:00Z</dcterms:created>
  <dcterms:modified xsi:type="dcterms:W3CDTF">2020-09-22T06:08:00Z</dcterms:modified>
</cp:coreProperties>
</file>