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57F6140" w14:textId="5A6381C2" w:rsidR="009748D6" w:rsidRPr="00CB255A" w:rsidRDefault="00F30A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9800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09DC6A39" w:rsidR="009748D6" w:rsidRPr="00CB255A" w:rsidRDefault="00F30A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1468 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10794A51" w:rsidR="009748D6" w:rsidRPr="00CB255A" w:rsidRDefault="00F30A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0222 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17DBDBF0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</w:t>
            </w:r>
            <w:r w:rsidR="0054401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7B5137B1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51A9D7C0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44014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6AD6018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5EA4625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Helquist</w:t>
            </w:r>
            <w:r w:rsidR="00F30A5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63471F4C" w:rsidR="009748D6" w:rsidRPr="00CB255A" w:rsidRDefault="00F30A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1A8D8C2E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0A4EA3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54401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F30A51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0C1B544F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/incident_specific_data/great_basin/2021_Incidents/2021_Bear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5EBC616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6/12/2021 0</w:t>
            </w:r>
            <w:r w:rsidR="00F30A5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00 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635DF2EE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3D854E" w14:textId="67E3AFD9" w:rsidR="00F30A51" w:rsidRDefault="00F30A5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heat sources noted to the north/east side of US 6 or US 191. </w:t>
            </w:r>
          </w:p>
          <w:p w14:paraId="24DDF8F1" w14:textId="72A3F89C" w:rsidR="00F30A51" w:rsidRDefault="00F30A5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856851" w14:textId="7AA41F3F" w:rsidR="00F30A51" w:rsidRDefault="00F30A5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perimeter contained either intense heat or scattered heat.</w:t>
            </w:r>
          </w:p>
          <w:p w14:paraId="054FA1CF" w14:textId="5AFF47A8" w:rsidR="00F30A51" w:rsidRDefault="00F30A5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6CE07C" w14:textId="40B7B7FB" w:rsidR="00F30A51" w:rsidRPr="00F30A51" w:rsidRDefault="00F30A5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perimeter growth to the south east part of the fire where there is intense heat.</w:t>
            </w:r>
          </w:p>
          <w:p w14:paraId="656596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49F8" w14:textId="77777777" w:rsidR="00A70872" w:rsidRDefault="00A70872">
      <w:r>
        <w:separator/>
      </w:r>
    </w:p>
  </w:endnote>
  <w:endnote w:type="continuationSeparator" w:id="0">
    <w:p w14:paraId="70CB3851" w14:textId="77777777" w:rsidR="00A70872" w:rsidRDefault="00A7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CDBD" w14:textId="77777777" w:rsidR="00A70872" w:rsidRDefault="00A70872">
      <w:r>
        <w:separator/>
      </w:r>
    </w:p>
  </w:footnote>
  <w:footnote w:type="continuationSeparator" w:id="0">
    <w:p w14:paraId="67241CA0" w14:textId="77777777" w:rsidR="00A70872" w:rsidRDefault="00A7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544014"/>
    <w:rsid w:val="005B320F"/>
    <w:rsid w:val="0063737D"/>
    <w:rsid w:val="006446A6"/>
    <w:rsid w:val="00650FBF"/>
    <w:rsid w:val="006D53AE"/>
    <w:rsid w:val="007924FE"/>
    <w:rsid w:val="007B2F7F"/>
    <w:rsid w:val="00851E30"/>
    <w:rsid w:val="008905E1"/>
    <w:rsid w:val="008A25F9"/>
    <w:rsid w:val="00935C5E"/>
    <w:rsid w:val="009748D6"/>
    <w:rsid w:val="009C2908"/>
    <w:rsid w:val="00A2031B"/>
    <w:rsid w:val="00A56502"/>
    <w:rsid w:val="00A70872"/>
    <w:rsid w:val="00B770B9"/>
    <w:rsid w:val="00BD0A6F"/>
    <w:rsid w:val="00C503E4"/>
    <w:rsid w:val="00C61171"/>
    <w:rsid w:val="00CB255A"/>
    <w:rsid w:val="00DC6D9B"/>
    <w:rsid w:val="00DD42D5"/>
    <w:rsid w:val="00EF76FD"/>
    <w:rsid w:val="00F30A51"/>
    <w:rsid w:val="00FA43C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6</cp:revision>
  <cp:lastPrinted>2004-03-23T21:00:00Z</cp:lastPrinted>
  <dcterms:created xsi:type="dcterms:W3CDTF">2021-06-12T03:17:00Z</dcterms:created>
  <dcterms:modified xsi:type="dcterms:W3CDTF">2021-06-12T11:13:00Z</dcterms:modified>
</cp:coreProperties>
</file>