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2B00EDD2" w14:textId="77777777">
        <w:trPr>
          <w:trHeight w:val="1059"/>
        </w:trPr>
        <w:tc>
          <w:tcPr>
            <w:tcW w:w="1250" w:type="pct"/>
          </w:tcPr>
          <w:p w14:paraId="3992792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551E3EE2" w14:textId="77777777" w:rsidR="009748D6" w:rsidRDefault="005440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Bear </w:t>
            </w:r>
          </w:p>
          <w:p w14:paraId="433DDC67" w14:textId="18945E66" w:rsidR="00544014" w:rsidRPr="00CB255A" w:rsidRDefault="005440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44014">
              <w:rPr>
                <w:rFonts w:ascii="Tahoma" w:hAnsi="Tahoma" w:cs="Tahoma"/>
                <w:sz w:val="20"/>
                <w:szCs w:val="20"/>
              </w:rPr>
              <w:t>UT-VLD-0127</w:t>
            </w:r>
          </w:p>
        </w:tc>
        <w:tc>
          <w:tcPr>
            <w:tcW w:w="1250" w:type="pct"/>
          </w:tcPr>
          <w:p w14:paraId="373D271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4011AF17" w14:textId="6DB8DBAA" w:rsidR="009748D6" w:rsidRPr="00CB255A" w:rsidRDefault="008A25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Lindsey Kiesz</w:t>
            </w:r>
          </w:p>
        </w:tc>
        <w:tc>
          <w:tcPr>
            <w:tcW w:w="1250" w:type="pct"/>
          </w:tcPr>
          <w:p w14:paraId="0176EA5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14FEF7F" w14:textId="77777777" w:rsidR="00544014" w:rsidRDefault="005440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Moab Fire Center</w:t>
            </w:r>
          </w:p>
          <w:p w14:paraId="4A099F91" w14:textId="32A3A7F0" w:rsidR="009748D6" w:rsidRPr="00CB255A" w:rsidRDefault="005440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435-259-1850</w:t>
            </w:r>
          </w:p>
        </w:tc>
        <w:tc>
          <w:tcPr>
            <w:tcW w:w="1250" w:type="pct"/>
          </w:tcPr>
          <w:p w14:paraId="6E3B56D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757F6140" w14:textId="440DDDC4" w:rsidR="009748D6" w:rsidRPr="00CB255A" w:rsidRDefault="005651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10526</w:t>
            </w:r>
            <w:r w:rsidR="00F30A51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32C2CAD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75ED4870" w14:textId="00D6CD5C" w:rsidR="009748D6" w:rsidRPr="00CB255A" w:rsidRDefault="005651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726 acres</w:t>
            </w:r>
          </w:p>
        </w:tc>
      </w:tr>
      <w:tr w:rsidR="009748D6" w:rsidRPr="000309F5" w14:paraId="0E236605" w14:textId="77777777">
        <w:trPr>
          <w:trHeight w:val="1059"/>
        </w:trPr>
        <w:tc>
          <w:tcPr>
            <w:tcW w:w="1250" w:type="pct"/>
          </w:tcPr>
          <w:p w14:paraId="5DB051F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044CE1D" w14:textId="5B2BF469" w:rsidR="009748D6" w:rsidRPr="00CB255A" w:rsidRDefault="00C056C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0225 </w:t>
            </w:r>
            <w:r w:rsidR="00F30A51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7AA40B85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25AD71F" w14:textId="6D6F6C7D" w:rsidR="009748D6" w:rsidRPr="00CB255A" w:rsidRDefault="008A25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06/1</w:t>
            </w:r>
            <w:r w:rsidR="00A53B09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1250" w:type="pct"/>
          </w:tcPr>
          <w:p w14:paraId="71FB5FA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3918DFE" w14:textId="1FBC6406" w:rsidR="009748D6" w:rsidRPr="00CB255A" w:rsidRDefault="008A25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Wenatchee, WA</w:t>
            </w:r>
          </w:p>
          <w:p w14:paraId="120131A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52DA881E" w14:textId="30CAF7AE" w:rsidR="009748D6" w:rsidRPr="00CB255A" w:rsidRDefault="008A25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509-630-6749</w:t>
            </w:r>
          </w:p>
        </w:tc>
        <w:tc>
          <w:tcPr>
            <w:tcW w:w="1250" w:type="pct"/>
          </w:tcPr>
          <w:p w14:paraId="24A4C66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05D5A80" w14:textId="46E57A40" w:rsidR="00BD0A6F" w:rsidRDefault="0054401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14:paraId="7865D9F5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766776B3" w14:textId="3933BC62" w:rsidR="009748D6" w:rsidRPr="00CB255A" w:rsidRDefault="005440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250" w:type="pct"/>
          </w:tcPr>
          <w:p w14:paraId="7A41A40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433F0CF1" w14:textId="2CA896A7" w:rsidR="00BD0A6F" w:rsidRDefault="008A25F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64E05663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0D5EEFD5" w14:textId="31CCB723" w:rsidR="009748D6" w:rsidRPr="00CB255A" w:rsidRDefault="008A25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A25F9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061C81A7" w14:textId="77777777">
        <w:trPr>
          <w:trHeight w:val="528"/>
        </w:trPr>
        <w:tc>
          <w:tcPr>
            <w:tcW w:w="1250" w:type="pct"/>
          </w:tcPr>
          <w:p w14:paraId="7F0D84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44A74619" w14:textId="035D291C" w:rsidR="009748D6" w:rsidRPr="00CB255A" w:rsidRDefault="00A53B0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Mike Dunkel, SITL</w:t>
            </w:r>
          </w:p>
        </w:tc>
        <w:tc>
          <w:tcPr>
            <w:tcW w:w="1250" w:type="pct"/>
          </w:tcPr>
          <w:p w14:paraId="60390CEA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07B15310" w14:textId="20609126" w:rsidR="009748D6" w:rsidRPr="00CB255A" w:rsidRDefault="008A25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A53B09">
              <w:rPr>
                <w:rFonts w:ascii="Tahoma" w:hAnsi="Tahoma" w:cs="Tahoma"/>
                <w:sz w:val="20"/>
                <w:szCs w:val="20"/>
              </w:rPr>
              <w:t>37</w:t>
            </w:r>
          </w:p>
        </w:tc>
        <w:tc>
          <w:tcPr>
            <w:tcW w:w="1250" w:type="pct"/>
          </w:tcPr>
          <w:p w14:paraId="38CC4F6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110FCE6F" w14:textId="6AD60189" w:rsidR="009748D6" w:rsidRPr="00CB255A" w:rsidRDefault="008A25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149z/Phoenix</w:t>
            </w:r>
          </w:p>
        </w:tc>
        <w:tc>
          <w:tcPr>
            <w:tcW w:w="1250" w:type="pct"/>
          </w:tcPr>
          <w:p w14:paraId="266F36E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13999602" w14:textId="5EA4625A" w:rsidR="009748D6" w:rsidRPr="00CB255A" w:rsidRDefault="00851E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Johnson, Helquist</w:t>
            </w:r>
            <w:r w:rsidR="00F30A51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Kaz</w:t>
            </w:r>
          </w:p>
        </w:tc>
      </w:tr>
      <w:tr w:rsidR="009748D6" w:rsidRPr="000309F5" w14:paraId="1009A636" w14:textId="77777777">
        <w:trPr>
          <w:trHeight w:val="630"/>
        </w:trPr>
        <w:tc>
          <w:tcPr>
            <w:tcW w:w="1250" w:type="pct"/>
            <w:gridSpan w:val="2"/>
          </w:tcPr>
          <w:p w14:paraId="0EA69C9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28D30EAD" w14:textId="63471F4C" w:rsidR="009748D6" w:rsidRPr="00CB255A" w:rsidRDefault="00F30A5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43E6BB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05C4F621" w14:textId="1A8D8C2E" w:rsidR="009748D6" w:rsidRPr="00CB255A" w:rsidRDefault="00851E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702300D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09E4226F" w14:textId="35E42DCA" w:rsidR="009748D6" w:rsidRPr="00CB255A" w:rsidRDefault="00851E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Identify heat sources</w:t>
            </w:r>
          </w:p>
        </w:tc>
      </w:tr>
      <w:tr w:rsidR="009748D6" w:rsidRPr="000309F5" w14:paraId="5BA56610" w14:textId="77777777">
        <w:trPr>
          <w:trHeight w:val="614"/>
        </w:trPr>
        <w:tc>
          <w:tcPr>
            <w:tcW w:w="1250" w:type="pct"/>
            <w:gridSpan w:val="2"/>
          </w:tcPr>
          <w:p w14:paraId="5D3A2DB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BF7FBD4" w14:textId="3A530CEF" w:rsidR="009748D6" w:rsidRPr="00CB255A" w:rsidRDefault="008A25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6/1</w:t>
            </w:r>
            <w:r w:rsidR="00A53B09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C056CD">
              <w:rPr>
                <w:rFonts w:ascii="Tahoma" w:hAnsi="Tahoma" w:cs="Tahoma"/>
                <w:sz w:val="20"/>
                <w:szCs w:val="20"/>
              </w:rPr>
              <w:t>0300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544014">
              <w:rPr>
                <w:rFonts w:ascii="Tahoma" w:hAnsi="Tahoma" w:cs="Tahoma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 w:val="restart"/>
          </w:tcPr>
          <w:p w14:paraId="1384B8A7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73E2F732" w14:textId="77777777" w:rsidR="00851E30" w:rsidRPr="000309F5" w:rsidRDefault="00851E30" w:rsidP="00851E3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Features added to NIFS, Pdf maps, shapefiles, IRIN log</w:t>
            </w:r>
          </w:p>
          <w:p w14:paraId="2AA2CDC4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42BCAF7F" w14:textId="41C40109" w:rsidR="009748D6" w:rsidRPr="000309F5" w:rsidRDefault="008A25F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NIFS, </w:t>
            </w:r>
            <w:r w:rsidR="00A53B09">
              <w:rPr>
                <w:rFonts w:ascii="Tahoma" w:hAnsi="Tahoma" w:cs="Tahoma"/>
                <w:sz w:val="20"/>
                <w:szCs w:val="20"/>
              </w:rPr>
              <w:t xml:space="preserve">Email addresses on Scanner Form, </w:t>
            </w:r>
            <w:r>
              <w:rPr>
                <w:rFonts w:ascii="Tahoma" w:hAnsi="Tahoma" w:cs="Tahoma"/>
                <w:sz w:val="20"/>
                <w:szCs w:val="20"/>
              </w:rPr>
              <w:t xml:space="preserve">FTP </w:t>
            </w:r>
            <w:r w:rsidR="00544014" w:rsidRPr="00544014">
              <w:rPr>
                <w:rFonts w:ascii="Tahoma" w:hAnsi="Tahoma" w:cs="Tahoma"/>
                <w:sz w:val="20"/>
                <w:szCs w:val="20"/>
              </w:rPr>
              <w:t>/incident_specific_data/great_basin/2021_Incidents/2021_Bear</w:t>
            </w:r>
            <w:r w:rsidR="00544014">
              <w:rPr>
                <w:rFonts w:ascii="Tahoma" w:hAnsi="Tahoma" w:cs="Tahoma"/>
                <w:sz w:val="20"/>
                <w:szCs w:val="20"/>
              </w:rPr>
              <w:t>/</w:t>
            </w:r>
            <w:r w:rsidRPr="008A25F9">
              <w:rPr>
                <w:rFonts w:ascii="Tahoma" w:hAnsi="Tahoma" w:cs="Tahoma"/>
                <w:sz w:val="20"/>
                <w:szCs w:val="20"/>
              </w:rPr>
              <w:t>IR</w:t>
            </w:r>
          </w:p>
        </w:tc>
      </w:tr>
      <w:tr w:rsidR="009748D6" w:rsidRPr="000309F5" w14:paraId="69B7BA1C" w14:textId="77777777">
        <w:trPr>
          <w:trHeight w:val="614"/>
        </w:trPr>
        <w:tc>
          <w:tcPr>
            <w:tcW w:w="1250" w:type="pct"/>
            <w:gridSpan w:val="2"/>
          </w:tcPr>
          <w:p w14:paraId="7349663A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1E3A6EB" w14:textId="37E4F8E7" w:rsidR="009748D6" w:rsidRPr="00CB255A" w:rsidRDefault="008A25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6/1</w:t>
            </w:r>
            <w:r w:rsidR="00A53B09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C056CD">
              <w:rPr>
                <w:rFonts w:ascii="Tahoma" w:hAnsi="Tahoma" w:cs="Tahoma"/>
                <w:sz w:val="20"/>
                <w:szCs w:val="20"/>
              </w:rPr>
              <w:t>05</w:t>
            </w:r>
            <w:r w:rsidR="005E52C1">
              <w:rPr>
                <w:rFonts w:ascii="Tahoma" w:hAnsi="Tahoma" w:cs="Tahoma"/>
                <w:sz w:val="20"/>
                <w:szCs w:val="20"/>
              </w:rPr>
              <w:t>0</w:t>
            </w:r>
            <w:r w:rsidR="00C056CD">
              <w:rPr>
                <w:rFonts w:ascii="Tahoma" w:hAnsi="Tahoma" w:cs="Tahoma"/>
                <w:sz w:val="20"/>
                <w:szCs w:val="20"/>
              </w:rPr>
              <w:t>0</w:t>
            </w:r>
            <w:r w:rsidR="00A53B0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544014">
              <w:rPr>
                <w:rFonts w:ascii="Tahoma" w:hAnsi="Tahoma" w:cs="Tahoma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/>
          </w:tcPr>
          <w:p w14:paraId="75877C4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053B02BD" w14:textId="77777777">
        <w:trPr>
          <w:trHeight w:val="5275"/>
        </w:trPr>
        <w:tc>
          <w:tcPr>
            <w:tcW w:w="1250" w:type="pct"/>
            <w:gridSpan w:val="4"/>
          </w:tcPr>
          <w:p w14:paraId="486BAA00" w14:textId="2F71623A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BD226DC" w14:textId="38298CF4" w:rsidR="00565114" w:rsidRDefault="00565114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D114DF9" w14:textId="4D81BF2D" w:rsidR="00565114" w:rsidRDefault="00565114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Scattered heat throughout much of the interior of the perimeter. Intense heat found at the southern part of the perimeter mostly, where there have been increase in the fire perimeter.</w:t>
            </w:r>
          </w:p>
          <w:p w14:paraId="757A86EE" w14:textId="7897493A" w:rsidR="00565114" w:rsidRDefault="00565114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EE11E25" w14:textId="49CBF8E9" w:rsidR="00565114" w:rsidRDefault="00565114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No heat detected north or east of US 6.</w:t>
            </w:r>
          </w:p>
          <w:p w14:paraId="3118E361" w14:textId="22D7C6D3" w:rsidR="00565114" w:rsidRDefault="00565114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AF3442D" w14:textId="77777777" w:rsidR="00565114" w:rsidRPr="00565114" w:rsidRDefault="00565114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5659611" w14:textId="77777777" w:rsidR="009748D6" w:rsidRPr="000309F5" w:rsidRDefault="009748D6" w:rsidP="00A53B09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43E4CA1A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3B2A1F30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EDFD0" w14:textId="77777777" w:rsidR="00D90FB0" w:rsidRDefault="00D90FB0">
      <w:r>
        <w:separator/>
      </w:r>
    </w:p>
  </w:endnote>
  <w:endnote w:type="continuationSeparator" w:id="0">
    <w:p w14:paraId="018CCF0C" w14:textId="77777777" w:rsidR="00D90FB0" w:rsidRDefault="00D90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5AF56C" w14:textId="77777777" w:rsidR="00D90FB0" w:rsidRDefault="00D90FB0">
      <w:r>
        <w:separator/>
      </w:r>
    </w:p>
  </w:footnote>
  <w:footnote w:type="continuationSeparator" w:id="0">
    <w:p w14:paraId="645AB952" w14:textId="77777777" w:rsidR="00D90FB0" w:rsidRDefault="00D90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C9002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105747"/>
    <w:rsid w:val="00133DB7"/>
    <w:rsid w:val="00181A56"/>
    <w:rsid w:val="0022172E"/>
    <w:rsid w:val="00262E34"/>
    <w:rsid w:val="00320B15"/>
    <w:rsid w:val="003F20F3"/>
    <w:rsid w:val="00544014"/>
    <w:rsid w:val="00565114"/>
    <w:rsid w:val="005B320F"/>
    <w:rsid w:val="005E52C1"/>
    <w:rsid w:val="00604370"/>
    <w:rsid w:val="0063737D"/>
    <w:rsid w:val="006446A6"/>
    <w:rsid w:val="00650FBF"/>
    <w:rsid w:val="006D53AE"/>
    <w:rsid w:val="007924FE"/>
    <w:rsid w:val="007B2F7F"/>
    <w:rsid w:val="00851E30"/>
    <w:rsid w:val="008905E1"/>
    <w:rsid w:val="008A25F9"/>
    <w:rsid w:val="00935C5E"/>
    <w:rsid w:val="009748D6"/>
    <w:rsid w:val="009C2908"/>
    <w:rsid w:val="00A122A9"/>
    <w:rsid w:val="00A2031B"/>
    <w:rsid w:val="00A53B09"/>
    <w:rsid w:val="00A56502"/>
    <w:rsid w:val="00A70872"/>
    <w:rsid w:val="00B770B9"/>
    <w:rsid w:val="00BD0A6F"/>
    <w:rsid w:val="00C056CD"/>
    <w:rsid w:val="00C503E4"/>
    <w:rsid w:val="00C61171"/>
    <w:rsid w:val="00CB255A"/>
    <w:rsid w:val="00D90FB0"/>
    <w:rsid w:val="00DC6D9B"/>
    <w:rsid w:val="00DD42D5"/>
    <w:rsid w:val="00EF76FD"/>
    <w:rsid w:val="00F30A51"/>
    <w:rsid w:val="00F502FF"/>
    <w:rsid w:val="00FA43C9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50F7003"/>
  <w15:docId w15:val="{8B94F29E-2F83-4618-9D86-D9262EEC7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101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Kiesz, Lindsey -FS</cp:lastModifiedBy>
  <cp:revision>7</cp:revision>
  <cp:lastPrinted>2004-03-23T21:00:00Z</cp:lastPrinted>
  <dcterms:created xsi:type="dcterms:W3CDTF">2021-06-12T23:22:00Z</dcterms:created>
  <dcterms:modified xsi:type="dcterms:W3CDTF">2021-06-13T10:28:00Z</dcterms:modified>
</cp:coreProperties>
</file>