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57F6140" w14:textId="51856E3C" w:rsidR="009748D6" w:rsidRPr="00CB255A" w:rsidRDefault="009A02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10932</w:t>
            </w:r>
            <w:r w:rsidR="00F30A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7B9CAC49" w:rsidR="009748D6" w:rsidRPr="00CB255A" w:rsidRDefault="005651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2DF">
              <w:rPr>
                <w:rFonts w:ascii="Tahoma" w:hAnsi="Tahoma" w:cs="Tahoma"/>
                <w:sz w:val="20"/>
                <w:szCs w:val="20"/>
              </w:rPr>
              <w:t xml:space="preserve">406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152FC374" w:rsidR="009748D6" w:rsidRPr="00CB255A" w:rsidRDefault="00A451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0241</w:t>
            </w:r>
            <w:r w:rsidR="00C056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006DD2BD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6B373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381DE4B4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A02D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3B5391E8" w:rsidR="009748D6" w:rsidRPr="00CB255A" w:rsidRDefault="006B3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F30A5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51E30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63471F4C" w:rsidR="009748D6" w:rsidRPr="00CB255A" w:rsidRDefault="00F30A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1A8D8C2E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6CA23392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6B373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056CD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41C40109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 w:rsidR="00A53B09" w:rsidRPr="00A451B3">
              <w:rPr>
                <w:rFonts w:ascii="Tahoma" w:hAnsi="Tahoma" w:cs="Tahoma"/>
                <w:sz w:val="20"/>
                <w:szCs w:val="20"/>
              </w:rPr>
              <w:t>Email addresses on Scanner Form,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44014" w:rsidRPr="0054401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544014" w:rsidRPr="0054401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44014" w:rsidRPr="00544014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="00544014" w:rsidRPr="00544014">
              <w:rPr>
                <w:rFonts w:ascii="Tahoma" w:hAnsi="Tahoma" w:cs="Tahoma"/>
                <w:sz w:val="20"/>
                <w:szCs w:val="20"/>
              </w:rPr>
              <w:t>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38716F01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6B373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056CD">
              <w:rPr>
                <w:rFonts w:ascii="Tahoma" w:hAnsi="Tahoma" w:cs="Tahoma"/>
                <w:sz w:val="20"/>
                <w:szCs w:val="20"/>
              </w:rPr>
              <w:t>05</w:t>
            </w:r>
            <w:r w:rsidR="005E52C1">
              <w:rPr>
                <w:rFonts w:ascii="Tahoma" w:hAnsi="Tahoma" w:cs="Tahoma"/>
                <w:sz w:val="20"/>
                <w:szCs w:val="20"/>
              </w:rPr>
              <w:t>0</w:t>
            </w:r>
            <w:r w:rsidR="00C056CD">
              <w:rPr>
                <w:rFonts w:ascii="Tahoma" w:hAnsi="Tahoma" w:cs="Tahoma"/>
                <w:sz w:val="20"/>
                <w:szCs w:val="20"/>
              </w:rPr>
              <w:t>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5A86E5" w14:textId="45486A1C" w:rsidR="009A02DF" w:rsidRP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interp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polygon from the NIFS provided by the incident. </w:t>
            </w:r>
          </w:p>
          <w:p w14:paraId="484318A9" w14:textId="77777777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18E361" w14:textId="0F851F71" w:rsidR="00565114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and intense heat in the southern area of the fire. Scattered heat or isolated heat sources throughout much of the interior of the fire.</w:t>
            </w:r>
          </w:p>
          <w:p w14:paraId="0113F1D2" w14:textId="7530A881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64EAB4B8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4AF3442D" w14:textId="77777777" w:rsidR="00565114" w:rsidRP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A53B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64C9" w14:textId="77777777" w:rsidR="00D505E6" w:rsidRDefault="00D505E6">
      <w:r>
        <w:separator/>
      </w:r>
    </w:p>
  </w:endnote>
  <w:endnote w:type="continuationSeparator" w:id="0">
    <w:p w14:paraId="70468F08" w14:textId="77777777" w:rsidR="00D505E6" w:rsidRDefault="00D5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F909" w14:textId="77777777" w:rsidR="00D505E6" w:rsidRDefault="00D505E6">
      <w:r>
        <w:separator/>
      </w:r>
    </w:p>
  </w:footnote>
  <w:footnote w:type="continuationSeparator" w:id="0">
    <w:p w14:paraId="13ED2901" w14:textId="77777777" w:rsidR="00D505E6" w:rsidRDefault="00D5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472D2"/>
    <w:rsid w:val="00181A56"/>
    <w:rsid w:val="0022172E"/>
    <w:rsid w:val="00262E34"/>
    <w:rsid w:val="00320B15"/>
    <w:rsid w:val="003F20F3"/>
    <w:rsid w:val="00530D88"/>
    <w:rsid w:val="00544014"/>
    <w:rsid w:val="00565114"/>
    <w:rsid w:val="005B320F"/>
    <w:rsid w:val="005E52C1"/>
    <w:rsid w:val="00604370"/>
    <w:rsid w:val="0063737D"/>
    <w:rsid w:val="006446A6"/>
    <w:rsid w:val="00650FBF"/>
    <w:rsid w:val="006B3738"/>
    <w:rsid w:val="006D53AE"/>
    <w:rsid w:val="007924FE"/>
    <w:rsid w:val="007B2F7F"/>
    <w:rsid w:val="00851E30"/>
    <w:rsid w:val="00884B18"/>
    <w:rsid w:val="008905E1"/>
    <w:rsid w:val="008A25F9"/>
    <w:rsid w:val="00935C5E"/>
    <w:rsid w:val="009748D6"/>
    <w:rsid w:val="009A02DF"/>
    <w:rsid w:val="009C2908"/>
    <w:rsid w:val="00A122A9"/>
    <w:rsid w:val="00A2031B"/>
    <w:rsid w:val="00A451B3"/>
    <w:rsid w:val="00A53B09"/>
    <w:rsid w:val="00A56502"/>
    <w:rsid w:val="00A70872"/>
    <w:rsid w:val="00B770B9"/>
    <w:rsid w:val="00BD0A6F"/>
    <w:rsid w:val="00C056CD"/>
    <w:rsid w:val="00C503E4"/>
    <w:rsid w:val="00C61171"/>
    <w:rsid w:val="00CB255A"/>
    <w:rsid w:val="00D505E6"/>
    <w:rsid w:val="00D90FB0"/>
    <w:rsid w:val="00DC6D9B"/>
    <w:rsid w:val="00DD42D5"/>
    <w:rsid w:val="00EF4260"/>
    <w:rsid w:val="00EF76FD"/>
    <w:rsid w:val="00F30A51"/>
    <w:rsid w:val="00F31A0B"/>
    <w:rsid w:val="00F502FF"/>
    <w:rsid w:val="00FA43C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2021-06-14T03:53:00Z</dcterms:created>
  <dcterms:modified xsi:type="dcterms:W3CDTF">2021-06-14T10:34:00Z</dcterms:modified>
</cp:coreProperties>
</file>