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0BEE6C9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C97F47" w14:textId="635216DE" w:rsidR="00592CC0" w:rsidRPr="00592CC0" w:rsidRDefault="007F3E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12170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29547888" w:rsidR="009748D6" w:rsidRPr="00CB255A" w:rsidRDefault="007F3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955 </w:t>
            </w:r>
            <w:r w:rsidR="0056511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15A40F01" w:rsidR="009748D6" w:rsidRPr="00CB255A" w:rsidRDefault="003117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E64969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3DAAD40D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117E2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72610001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3F88">
              <w:rPr>
                <w:rFonts w:ascii="Tahoma" w:hAnsi="Tahoma" w:cs="Tahoma"/>
                <w:sz w:val="20"/>
                <w:szCs w:val="20"/>
              </w:rPr>
              <w:t>5</w:t>
            </w:r>
            <w:r w:rsidR="00CE23B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19A87445" w:rsidR="009748D6" w:rsidRPr="00CB255A" w:rsidRDefault="00305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N350/Tenax TK9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46158568" w:rsidR="009748D6" w:rsidRPr="00CB255A" w:rsidRDefault="007A47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Hussman, Buss/Gugler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63471F4C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1A8D8C2E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509742A4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117E2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117E2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41C40109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 w:rsidR="00A53B09" w:rsidRPr="00A451B3">
              <w:rPr>
                <w:rFonts w:ascii="Tahoma" w:hAnsi="Tahoma" w:cs="Tahoma"/>
                <w:sz w:val="20"/>
                <w:szCs w:val="20"/>
              </w:rPr>
              <w:t>Email addresses on Scanner Form,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788061A2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117E2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4117A2">
              <w:rPr>
                <w:rFonts w:ascii="Tahoma" w:hAnsi="Tahoma" w:cs="Tahoma"/>
                <w:sz w:val="20"/>
                <w:szCs w:val="20"/>
              </w:rPr>
              <w:t>1215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485F77" w14:textId="04D6DBFB" w:rsidR="002A2F67" w:rsidRDefault="009A02DF" w:rsidP="000E3F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polygon from NIFS provided by the incident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>, copied approx. 2200 MDT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44FD63B" w14:textId="67702EF1" w:rsidR="00EB3C06" w:rsidRDefault="00EB3C0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C5C7C3" w14:textId="65F3A311" w:rsidR="00EB3C06" w:rsidRDefault="007F3EC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Acreage increase mostly from removal of interior donut holes by the incident. </w:t>
            </w:r>
          </w:p>
          <w:p w14:paraId="4EC3A64E" w14:textId="42CFE417" w:rsidR="007F3EC1" w:rsidRDefault="007F3EC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E1375" w14:textId="46C72D8D" w:rsidR="007F3EC1" w:rsidRDefault="007F3EC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throughout a lot of the interior of the perimeter.</w:t>
            </w:r>
          </w:p>
          <w:p w14:paraId="67E8C23B" w14:textId="77777777" w:rsidR="00EB3C06" w:rsidRDefault="00EB3C0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45DA6F33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4AF3442D" w14:textId="6C95F71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CE2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6BD9" w14:textId="77777777" w:rsidR="00B75954" w:rsidRDefault="00B75954">
      <w:r>
        <w:separator/>
      </w:r>
    </w:p>
  </w:endnote>
  <w:endnote w:type="continuationSeparator" w:id="0">
    <w:p w14:paraId="5A11FA1D" w14:textId="77777777" w:rsidR="00B75954" w:rsidRDefault="00B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4E8F" w14:textId="77777777" w:rsidR="00B75954" w:rsidRDefault="00B75954">
      <w:r>
        <w:separator/>
      </w:r>
    </w:p>
  </w:footnote>
  <w:footnote w:type="continuationSeparator" w:id="0">
    <w:p w14:paraId="0036D778" w14:textId="77777777" w:rsidR="00B75954" w:rsidRDefault="00B7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E3F88"/>
    <w:rsid w:val="00105747"/>
    <w:rsid w:val="00133DB7"/>
    <w:rsid w:val="00144BB1"/>
    <w:rsid w:val="001472D2"/>
    <w:rsid w:val="00181A56"/>
    <w:rsid w:val="001F0708"/>
    <w:rsid w:val="0022172E"/>
    <w:rsid w:val="00262E34"/>
    <w:rsid w:val="002874C7"/>
    <w:rsid w:val="002A2F67"/>
    <w:rsid w:val="003054BB"/>
    <w:rsid w:val="003117E2"/>
    <w:rsid w:val="00320B15"/>
    <w:rsid w:val="00342424"/>
    <w:rsid w:val="003F20F3"/>
    <w:rsid w:val="004117A2"/>
    <w:rsid w:val="00530D88"/>
    <w:rsid w:val="00544014"/>
    <w:rsid w:val="00565114"/>
    <w:rsid w:val="00592CC0"/>
    <w:rsid w:val="005B320F"/>
    <w:rsid w:val="005E52C1"/>
    <w:rsid w:val="00604370"/>
    <w:rsid w:val="0063737D"/>
    <w:rsid w:val="006446A6"/>
    <w:rsid w:val="00650FBF"/>
    <w:rsid w:val="006B3738"/>
    <w:rsid w:val="006D53AE"/>
    <w:rsid w:val="007924FE"/>
    <w:rsid w:val="007A475A"/>
    <w:rsid w:val="007B2F7F"/>
    <w:rsid w:val="007F3EC1"/>
    <w:rsid w:val="00851E30"/>
    <w:rsid w:val="00884B18"/>
    <w:rsid w:val="008905E1"/>
    <w:rsid w:val="008A25F9"/>
    <w:rsid w:val="00935C5E"/>
    <w:rsid w:val="00965E5C"/>
    <w:rsid w:val="009748D6"/>
    <w:rsid w:val="009A02DF"/>
    <w:rsid w:val="009C2908"/>
    <w:rsid w:val="00A122A9"/>
    <w:rsid w:val="00A2031B"/>
    <w:rsid w:val="00A451B3"/>
    <w:rsid w:val="00A53B09"/>
    <w:rsid w:val="00A56502"/>
    <w:rsid w:val="00A70872"/>
    <w:rsid w:val="00AA1131"/>
    <w:rsid w:val="00AD5A54"/>
    <w:rsid w:val="00B6299B"/>
    <w:rsid w:val="00B75954"/>
    <w:rsid w:val="00B770B9"/>
    <w:rsid w:val="00BD0A6F"/>
    <w:rsid w:val="00C056CD"/>
    <w:rsid w:val="00C503E4"/>
    <w:rsid w:val="00C61171"/>
    <w:rsid w:val="00CB255A"/>
    <w:rsid w:val="00CC39A5"/>
    <w:rsid w:val="00CE23BE"/>
    <w:rsid w:val="00D505E6"/>
    <w:rsid w:val="00D90FB0"/>
    <w:rsid w:val="00DC6D9B"/>
    <w:rsid w:val="00DD42D5"/>
    <w:rsid w:val="00E64969"/>
    <w:rsid w:val="00EB3C06"/>
    <w:rsid w:val="00EF4260"/>
    <w:rsid w:val="00EF76FD"/>
    <w:rsid w:val="00F30A51"/>
    <w:rsid w:val="00F31A0B"/>
    <w:rsid w:val="00F502FF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12</cp:revision>
  <cp:lastPrinted>2004-03-23T21:00:00Z</cp:lastPrinted>
  <dcterms:created xsi:type="dcterms:W3CDTF">2021-06-16T21:07:00Z</dcterms:created>
  <dcterms:modified xsi:type="dcterms:W3CDTF">2021-06-17T05:46:00Z</dcterms:modified>
</cp:coreProperties>
</file>