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635216DE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12170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3003A41A" w:rsidR="009748D6" w:rsidRPr="00CB255A" w:rsidRDefault="005A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2B767650" w:rsidR="009748D6" w:rsidRPr="00CB255A" w:rsidRDefault="005A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0220</w:t>
            </w:r>
            <w:r w:rsidR="00311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3CE7067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117E2">
              <w:rPr>
                <w:rFonts w:ascii="Tahoma" w:hAnsi="Tahoma" w:cs="Tahoma"/>
                <w:sz w:val="20"/>
                <w:szCs w:val="20"/>
              </w:rPr>
              <w:t>1</w:t>
            </w:r>
            <w:r w:rsidR="005A6A7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387B7A8C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3F88">
              <w:rPr>
                <w:rFonts w:ascii="Tahoma" w:hAnsi="Tahoma" w:cs="Tahoma"/>
                <w:sz w:val="20"/>
                <w:szCs w:val="20"/>
              </w:rPr>
              <w:t>5</w:t>
            </w:r>
            <w:r w:rsidR="00A209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07FC477A" w:rsidR="009748D6" w:rsidRPr="00CB255A" w:rsidRDefault="00A20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4262893D" w:rsidR="009748D6" w:rsidRPr="00CB255A" w:rsidRDefault="005A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Helquist/Mann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5EA0282" w:rsidR="009748D6" w:rsidRPr="00CB255A" w:rsidRDefault="00024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 of image obscured by clouds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66633692" w:rsidR="009748D6" w:rsidRPr="00CB255A" w:rsidRDefault="00024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1CE6064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117E2">
              <w:rPr>
                <w:rFonts w:ascii="Tahoma" w:hAnsi="Tahoma" w:cs="Tahoma"/>
                <w:sz w:val="20"/>
                <w:szCs w:val="20"/>
              </w:rPr>
              <w:t>1</w:t>
            </w:r>
            <w:r w:rsidR="005A6A7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A6A79">
              <w:rPr>
                <w:rFonts w:ascii="Tahoma" w:hAnsi="Tahoma" w:cs="Tahoma"/>
                <w:sz w:val="20"/>
                <w:szCs w:val="20"/>
              </w:rPr>
              <w:t xml:space="preserve">0230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51D64CC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4DC2115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117E2">
              <w:rPr>
                <w:rFonts w:ascii="Tahoma" w:hAnsi="Tahoma" w:cs="Tahoma"/>
                <w:sz w:val="20"/>
                <w:szCs w:val="20"/>
              </w:rPr>
              <w:t>1</w:t>
            </w:r>
            <w:r w:rsidR="00A209C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A6A79">
              <w:rPr>
                <w:rFonts w:ascii="Tahoma" w:hAnsi="Tahoma" w:cs="Tahoma"/>
                <w:sz w:val="20"/>
                <w:szCs w:val="20"/>
              </w:rPr>
              <w:t>0400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58B86744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 provided by the incident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, copied approx. </w:t>
            </w:r>
            <w:r w:rsidR="005A6A79">
              <w:rPr>
                <w:rFonts w:ascii="Tahoma" w:hAnsi="Tahoma" w:cs="Tahoma"/>
                <w:bCs/>
                <w:sz w:val="20"/>
                <w:szCs w:val="20"/>
              </w:rPr>
              <w:t>0200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603159" w14:textId="77777777" w:rsidR="00A209C4" w:rsidRDefault="00A209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355E8D38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075C7E4E" w14:textId="02662B7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9E1F64" w14:textId="01449812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Perimeter change.</w:t>
            </w:r>
          </w:p>
          <w:p w14:paraId="3F8AA655" w14:textId="451BE2C5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D78757" w14:textId="6F68184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Clouds obscured a good portion of the scan, and only a few isolated heat sources peeked through the clouds in the center of the fire. </w:t>
            </w: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63CD" w14:textId="77777777" w:rsidR="00296F92" w:rsidRDefault="00296F92">
      <w:r>
        <w:separator/>
      </w:r>
    </w:p>
  </w:endnote>
  <w:endnote w:type="continuationSeparator" w:id="0">
    <w:p w14:paraId="48CFFF8F" w14:textId="77777777" w:rsidR="00296F92" w:rsidRDefault="002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F98E" w14:textId="77777777" w:rsidR="00296F92" w:rsidRDefault="00296F92">
      <w:r>
        <w:separator/>
      </w:r>
    </w:p>
  </w:footnote>
  <w:footnote w:type="continuationSeparator" w:id="0">
    <w:p w14:paraId="3D4FECA8" w14:textId="77777777" w:rsidR="00296F92" w:rsidRDefault="0029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54C"/>
    <w:rsid w:val="000309F5"/>
    <w:rsid w:val="000E3F88"/>
    <w:rsid w:val="00105747"/>
    <w:rsid w:val="00133DB7"/>
    <w:rsid w:val="00144BB1"/>
    <w:rsid w:val="001472D2"/>
    <w:rsid w:val="00165F1C"/>
    <w:rsid w:val="00181A56"/>
    <w:rsid w:val="001F0708"/>
    <w:rsid w:val="0022172E"/>
    <w:rsid w:val="00262E34"/>
    <w:rsid w:val="00281879"/>
    <w:rsid w:val="002874C7"/>
    <w:rsid w:val="00296F92"/>
    <w:rsid w:val="002A2F67"/>
    <w:rsid w:val="003054BB"/>
    <w:rsid w:val="003117E2"/>
    <w:rsid w:val="00320B15"/>
    <w:rsid w:val="00342424"/>
    <w:rsid w:val="003F20F3"/>
    <w:rsid w:val="004117A2"/>
    <w:rsid w:val="00530D88"/>
    <w:rsid w:val="00544014"/>
    <w:rsid w:val="00565114"/>
    <w:rsid w:val="00592CC0"/>
    <w:rsid w:val="005A6A79"/>
    <w:rsid w:val="005B320F"/>
    <w:rsid w:val="005E52C1"/>
    <w:rsid w:val="00604370"/>
    <w:rsid w:val="0063737D"/>
    <w:rsid w:val="006446A6"/>
    <w:rsid w:val="00650FBF"/>
    <w:rsid w:val="006B3738"/>
    <w:rsid w:val="006D53AE"/>
    <w:rsid w:val="007924FE"/>
    <w:rsid w:val="007A475A"/>
    <w:rsid w:val="007B2F7F"/>
    <w:rsid w:val="007F3EC1"/>
    <w:rsid w:val="00851E30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209C4"/>
    <w:rsid w:val="00A451B3"/>
    <w:rsid w:val="00A53B09"/>
    <w:rsid w:val="00A56502"/>
    <w:rsid w:val="00A70872"/>
    <w:rsid w:val="00AA1131"/>
    <w:rsid w:val="00AD5A54"/>
    <w:rsid w:val="00B6299B"/>
    <w:rsid w:val="00B75954"/>
    <w:rsid w:val="00B770B9"/>
    <w:rsid w:val="00BB696F"/>
    <w:rsid w:val="00BD0A6F"/>
    <w:rsid w:val="00C056CD"/>
    <w:rsid w:val="00C503E4"/>
    <w:rsid w:val="00C61171"/>
    <w:rsid w:val="00CB255A"/>
    <w:rsid w:val="00CC39A5"/>
    <w:rsid w:val="00CE23BE"/>
    <w:rsid w:val="00D505E6"/>
    <w:rsid w:val="00D72677"/>
    <w:rsid w:val="00D90FB0"/>
    <w:rsid w:val="00DC6D9B"/>
    <w:rsid w:val="00DD42D5"/>
    <w:rsid w:val="00E64969"/>
    <w:rsid w:val="00EB3C06"/>
    <w:rsid w:val="00EF4260"/>
    <w:rsid w:val="00EF76FD"/>
    <w:rsid w:val="00F30A51"/>
    <w:rsid w:val="00F31A0B"/>
    <w:rsid w:val="00F502FF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2021-06-18T00:11:00Z</dcterms:created>
  <dcterms:modified xsi:type="dcterms:W3CDTF">2021-06-18T09:11:00Z</dcterms:modified>
</cp:coreProperties>
</file>