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0BEE6C9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C97F47" w14:textId="635216DE" w:rsidR="00592CC0" w:rsidRPr="00592CC0" w:rsidRDefault="007F3E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12170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3003A41A" w:rsidR="009748D6" w:rsidRPr="00CB255A" w:rsidRDefault="005A6A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445B1E8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0214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5EB6C512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818E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066F569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3F88">
              <w:rPr>
                <w:rFonts w:ascii="Tahoma" w:hAnsi="Tahoma" w:cs="Tahoma"/>
                <w:sz w:val="20"/>
                <w:szCs w:val="20"/>
              </w:rPr>
              <w:t>5</w:t>
            </w:r>
            <w:r w:rsidR="00325D7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478A0D4F" w:rsidR="009748D6" w:rsidRPr="00CB255A" w:rsidRDefault="00325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2B030698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Helquist/Mann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B4B938D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407D307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174D335B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818E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262FE8">
              <w:rPr>
                <w:rFonts w:ascii="Tahoma" w:hAnsi="Tahoma" w:cs="Tahoma"/>
                <w:sz w:val="20"/>
                <w:szCs w:val="20"/>
              </w:rPr>
              <w:t>230</w:t>
            </w:r>
            <w:r w:rsidR="005A6A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51D64CC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4E27724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25D7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262FE8">
              <w:rPr>
                <w:rFonts w:ascii="Tahoma" w:hAnsi="Tahoma" w:cs="Tahoma"/>
                <w:sz w:val="20"/>
                <w:szCs w:val="20"/>
              </w:rPr>
              <w:t>400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485F77" w14:textId="26683EC7" w:rsidR="002A2F67" w:rsidRDefault="009A02DF" w:rsidP="000E3F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polygon from NIFS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 xml:space="preserve">, copied approx. </w:t>
            </w:r>
            <w:r w:rsidR="003818E6">
              <w:rPr>
                <w:rFonts w:ascii="Tahoma" w:hAnsi="Tahoma" w:cs="Tahoma"/>
                <w:bCs/>
                <w:sz w:val="20"/>
                <w:szCs w:val="20"/>
              </w:rPr>
              <w:t xml:space="preserve">0230 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603159" w14:textId="77777777" w:rsidR="00A209C4" w:rsidRDefault="00A209C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083D1956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2B019ED5" w14:textId="6CBF7364" w:rsidR="003818E6" w:rsidRDefault="003818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BAB466" w14:textId="51B85596" w:rsidR="003818E6" w:rsidRDefault="003818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change. No areas of intense heat or scattered heat. </w:t>
            </w:r>
          </w:p>
          <w:p w14:paraId="27B83901" w14:textId="616FA936" w:rsidR="003818E6" w:rsidRDefault="003818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BB7242" w14:textId="69539496" w:rsidR="003818E6" w:rsidRDefault="003818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Noted some isolated heat sources throughout the perimeter. </w:t>
            </w:r>
          </w:p>
          <w:p w14:paraId="74E41325" w14:textId="77777777" w:rsidR="003818E6" w:rsidRDefault="003818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5C7E4E" w14:textId="02662B77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F3442D" w14:textId="6C95F71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CE2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F2E3" w14:textId="77777777" w:rsidR="00D0558A" w:rsidRDefault="00D0558A">
      <w:r>
        <w:separator/>
      </w:r>
    </w:p>
  </w:endnote>
  <w:endnote w:type="continuationSeparator" w:id="0">
    <w:p w14:paraId="2C975CB4" w14:textId="77777777" w:rsidR="00D0558A" w:rsidRDefault="00D0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C5DC" w14:textId="77777777" w:rsidR="00D0558A" w:rsidRDefault="00D0558A">
      <w:r>
        <w:separator/>
      </w:r>
    </w:p>
  </w:footnote>
  <w:footnote w:type="continuationSeparator" w:id="0">
    <w:p w14:paraId="553E04F5" w14:textId="77777777" w:rsidR="00D0558A" w:rsidRDefault="00D0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454C"/>
    <w:rsid w:val="000309F5"/>
    <w:rsid w:val="000E3F88"/>
    <w:rsid w:val="00105747"/>
    <w:rsid w:val="00133DB7"/>
    <w:rsid w:val="00144BB1"/>
    <w:rsid w:val="001472D2"/>
    <w:rsid w:val="00165F1C"/>
    <w:rsid w:val="00181A56"/>
    <w:rsid w:val="001F0708"/>
    <w:rsid w:val="0022172E"/>
    <w:rsid w:val="00262E34"/>
    <w:rsid w:val="00262FE8"/>
    <w:rsid w:val="00281879"/>
    <w:rsid w:val="002874C7"/>
    <w:rsid w:val="00296F92"/>
    <w:rsid w:val="002A2F67"/>
    <w:rsid w:val="003054BB"/>
    <w:rsid w:val="003117E2"/>
    <w:rsid w:val="00320B15"/>
    <w:rsid w:val="00325D78"/>
    <w:rsid w:val="00342424"/>
    <w:rsid w:val="003818E6"/>
    <w:rsid w:val="003B5B0B"/>
    <w:rsid w:val="003F20F3"/>
    <w:rsid w:val="004117A2"/>
    <w:rsid w:val="00530D88"/>
    <w:rsid w:val="00544014"/>
    <w:rsid w:val="00565114"/>
    <w:rsid w:val="00592CC0"/>
    <w:rsid w:val="005A6A79"/>
    <w:rsid w:val="005B320F"/>
    <w:rsid w:val="005E52C1"/>
    <w:rsid w:val="00604370"/>
    <w:rsid w:val="0063737D"/>
    <w:rsid w:val="006446A6"/>
    <w:rsid w:val="00650FBF"/>
    <w:rsid w:val="006B3738"/>
    <w:rsid w:val="006D53AE"/>
    <w:rsid w:val="007924FE"/>
    <w:rsid w:val="007A475A"/>
    <w:rsid w:val="007B2F7F"/>
    <w:rsid w:val="007F3EC1"/>
    <w:rsid w:val="00851E30"/>
    <w:rsid w:val="00884B18"/>
    <w:rsid w:val="008905E1"/>
    <w:rsid w:val="008A25F9"/>
    <w:rsid w:val="00935C5E"/>
    <w:rsid w:val="00965E5C"/>
    <w:rsid w:val="009748D6"/>
    <w:rsid w:val="009A02DF"/>
    <w:rsid w:val="009C2908"/>
    <w:rsid w:val="00A122A9"/>
    <w:rsid w:val="00A2031B"/>
    <w:rsid w:val="00A209C4"/>
    <w:rsid w:val="00A451B3"/>
    <w:rsid w:val="00A53B09"/>
    <w:rsid w:val="00A56502"/>
    <w:rsid w:val="00A63AE3"/>
    <w:rsid w:val="00A70872"/>
    <w:rsid w:val="00AA1131"/>
    <w:rsid w:val="00AD5A54"/>
    <w:rsid w:val="00B6299B"/>
    <w:rsid w:val="00B75954"/>
    <w:rsid w:val="00B770B9"/>
    <w:rsid w:val="00BA105B"/>
    <w:rsid w:val="00BB696F"/>
    <w:rsid w:val="00BD0A6F"/>
    <w:rsid w:val="00C056CD"/>
    <w:rsid w:val="00C503E4"/>
    <w:rsid w:val="00C61171"/>
    <w:rsid w:val="00CB255A"/>
    <w:rsid w:val="00CC39A5"/>
    <w:rsid w:val="00CE23BE"/>
    <w:rsid w:val="00D0558A"/>
    <w:rsid w:val="00D34D20"/>
    <w:rsid w:val="00D505E6"/>
    <w:rsid w:val="00D72677"/>
    <w:rsid w:val="00D90FB0"/>
    <w:rsid w:val="00DC6D9B"/>
    <w:rsid w:val="00DD42D5"/>
    <w:rsid w:val="00E64969"/>
    <w:rsid w:val="00EB3C06"/>
    <w:rsid w:val="00EF4260"/>
    <w:rsid w:val="00EF76FD"/>
    <w:rsid w:val="00F30A51"/>
    <w:rsid w:val="00F31A0B"/>
    <w:rsid w:val="00F502FF"/>
    <w:rsid w:val="00F939F8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2021-06-19T22:32:00Z</dcterms:created>
  <dcterms:modified xsi:type="dcterms:W3CDTF">2021-06-20T08:48:00Z</dcterms:modified>
</cp:coreProperties>
</file>