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51E3EE2" w14:textId="77777777" w:rsidR="009748D6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Bear </w:t>
            </w:r>
          </w:p>
          <w:p w14:paraId="433DDC67" w14:textId="18945E66" w:rsidR="00544014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014">
              <w:rPr>
                <w:rFonts w:ascii="Tahoma" w:hAnsi="Tahoma" w:cs="Tahoma"/>
                <w:sz w:val="20"/>
                <w:szCs w:val="20"/>
              </w:rPr>
              <w:t>UT-VLD-0127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DB8DBA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4FEF7F" w14:textId="77777777" w:rsidR="00544014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Moab Fire Center</w:t>
            </w:r>
          </w:p>
          <w:p w14:paraId="4A099F91" w14:textId="32A3A7F0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435-259-1850</w:t>
            </w:r>
          </w:p>
        </w:tc>
        <w:tc>
          <w:tcPr>
            <w:tcW w:w="1250" w:type="pct"/>
          </w:tcPr>
          <w:p w14:paraId="6E3B56D7" w14:textId="0BEE6C9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C97F47" w14:textId="43FD575B" w:rsidR="00592CC0" w:rsidRPr="00592CC0" w:rsidRDefault="007F3E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1217</w:t>
            </w:r>
            <w:r w:rsidR="0020399C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5168D8EC" w:rsidR="009748D6" w:rsidRPr="00CB255A" w:rsidRDefault="00073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3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2115EA0F" w:rsidR="009748D6" w:rsidRPr="00CB255A" w:rsidRDefault="00FA6B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2354</w:t>
            </w:r>
            <w:r w:rsidR="00073D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51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675B446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FA6BF7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1FBC640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30CAF7AE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46E57A40" w:rsidR="00BD0A6F" w:rsidRDefault="005440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3933BC62" w:rsidR="009748D6" w:rsidRPr="00CB255A" w:rsidRDefault="005440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7F0D84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35D291C" w:rsidR="009748D6" w:rsidRPr="00CB255A" w:rsidRDefault="00A53B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Dunkel, SITL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4A27D857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8168B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478A0D4F" w:rsidR="009748D6" w:rsidRPr="00CB255A" w:rsidRDefault="00325D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6455AC0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B3067A">
              <w:rPr>
                <w:rFonts w:ascii="Tahoma" w:hAnsi="Tahoma" w:cs="Tahoma"/>
                <w:sz w:val="20"/>
                <w:szCs w:val="20"/>
              </w:rPr>
              <w:t>Boyce/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B4B938D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407D3076" w:rsidR="009748D6" w:rsidRPr="00CB255A" w:rsidRDefault="00381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35E42DCA" w:rsidR="009748D6" w:rsidRPr="00CB255A" w:rsidRDefault="00851E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BF7FBD4" w14:textId="5B6C895B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818E6">
              <w:rPr>
                <w:rFonts w:ascii="Tahoma" w:hAnsi="Tahoma" w:cs="Tahoma"/>
                <w:sz w:val="20"/>
                <w:szCs w:val="20"/>
              </w:rPr>
              <w:t>2</w:t>
            </w:r>
            <w:r w:rsidR="007E37C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7E37CA">
              <w:rPr>
                <w:rFonts w:ascii="Tahoma" w:hAnsi="Tahoma" w:cs="Tahoma"/>
                <w:sz w:val="20"/>
                <w:szCs w:val="20"/>
              </w:rPr>
              <w:t>015</w:t>
            </w:r>
            <w:r w:rsidR="005A6A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3E2F732" w14:textId="77777777" w:rsidR="00851E30" w:rsidRPr="000309F5" w:rsidRDefault="00851E30" w:rsidP="00851E3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Pr="00A451B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A451B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451B3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51D64CC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451B3"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FTP </w:t>
            </w:r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44014" w:rsidRPr="00544014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544014" w:rsidRPr="00544014">
              <w:rPr>
                <w:rFonts w:ascii="Tahoma" w:hAnsi="Tahoma" w:cs="Tahoma"/>
                <w:sz w:val="20"/>
                <w:szCs w:val="20"/>
              </w:rPr>
              <w:t>/2021_Incidents/2021_Bear</w:t>
            </w:r>
            <w:r w:rsidR="00544014">
              <w:rPr>
                <w:rFonts w:ascii="Tahoma" w:hAnsi="Tahoma" w:cs="Tahoma"/>
                <w:sz w:val="20"/>
                <w:szCs w:val="20"/>
              </w:rPr>
              <w:t>/</w:t>
            </w:r>
            <w:r w:rsidRPr="008A25F9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1E3A6EB" w14:textId="6E72D2A0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</w:t>
            </w:r>
            <w:r w:rsidR="00325D78">
              <w:rPr>
                <w:rFonts w:ascii="Tahoma" w:hAnsi="Tahoma" w:cs="Tahoma"/>
                <w:sz w:val="20"/>
                <w:szCs w:val="20"/>
              </w:rPr>
              <w:t>2</w:t>
            </w:r>
            <w:r w:rsidR="007E37C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818E6">
              <w:rPr>
                <w:rFonts w:ascii="Tahoma" w:hAnsi="Tahoma" w:cs="Tahoma"/>
                <w:sz w:val="20"/>
                <w:szCs w:val="20"/>
              </w:rPr>
              <w:t>0</w:t>
            </w:r>
            <w:r w:rsidR="007E37CA">
              <w:rPr>
                <w:rFonts w:ascii="Tahoma" w:hAnsi="Tahoma" w:cs="Tahoma"/>
                <w:sz w:val="20"/>
                <w:szCs w:val="20"/>
              </w:rPr>
              <w:t>200</w:t>
            </w:r>
            <w:r w:rsidR="00A53B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44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F71623A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1C4B13" w14:textId="5866A1D0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485F77" w14:textId="2CA351EE" w:rsidR="002A2F67" w:rsidRDefault="009A02DF" w:rsidP="000E3F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interp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</w:t>
            </w:r>
            <w:r w:rsidR="002A2F67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polygon from NIFS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 xml:space="preserve">, copied approx. </w:t>
            </w:r>
            <w:r w:rsidR="003818E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C677F5"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3818E6">
              <w:rPr>
                <w:rFonts w:ascii="Tahoma" w:hAnsi="Tahoma" w:cs="Tahoma"/>
                <w:bCs/>
                <w:sz w:val="20"/>
                <w:szCs w:val="20"/>
              </w:rPr>
              <w:t xml:space="preserve">0 </w:t>
            </w:r>
            <w:r w:rsidR="003117E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0E3F8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603159" w14:textId="77777777" w:rsidR="00A209C4" w:rsidRDefault="00A209C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BD44F0" w14:textId="083D1956" w:rsidR="009A02DF" w:rsidRDefault="009A02DF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Acres calculated with geodesic method, UTM 12 N. </w:t>
            </w:r>
          </w:p>
          <w:p w14:paraId="1C0601BF" w14:textId="77777777" w:rsidR="001B4598" w:rsidRDefault="001B459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403476" w14:textId="24C74305" w:rsidR="0020399C" w:rsidRDefault="001B459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few isolated heat sources noted throughout the interior. No perimeter change and no areas of intense heat or scattered heat. </w:t>
            </w:r>
            <w:r w:rsidR="0020399C">
              <w:rPr>
                <w:rFonts w:ascii="Tahoma" w:hAnsi="Tahoma" w:cs="Tahoma"/>
                <w:bCs/>
                <w:sz w:val="20"/>
                <w:szCs w:val="20"/>
              </w:rPr>
              <w:br/>
            </w:r>
          </w:p>
          <w:p w14:paraId="075C7E4E" w14:textId="02662B77" w:rsidR="005A6A79" w:rsidRDefault="005A6A7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F3442D" w14:textId="6C95F714" w:rsidR="00565114" w:rsidRDefault="0056511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77777777" w:rsidR="009748D6" w:rsidRPr="000309F5" w:rsidRDefault="009748D6" w:rsidP="00CE23B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4E58" w14:textId="77777777" w:rsidR="001D2383" w:rsidRDefault="001D2383">
      <w:r>
        <w:separator/>
      </w:r>
    </w:p>
  </w:endnote>
  <w:endnote w:type="continuationSeparator" w:id="0">
    <w:p w14:paraId="70A8BD5C" w14:textId="77777777" w:rsidR="001D2383" w:rsidRDefault="001D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4D9" w14:textId="77777777" w:rsidR="001D2383" w:rsidRDefault="001D2383">
      <w:r>
        <w:separator/>
      </w:r>
    </w:p>
  </w:footnote>
  <w:footnote w:type="continuationSeparator" w:id="0">
    <w:p w14:paraId="4D6BCCD6" w14:textId="77777777" w:rsidR="001D2383" w:rsidRDefault="001D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454C"/>
    <w:rsid w:val="000309F5"/>
    <w:rsid w:val="00073D6D"/>
    <w:rsid w:val="000E3F88"/>
    <w:rsid w:val="00105747"/>
    <w:rsid w:val="0012486E"/>
    <w:rsid w:val="00133DB7"/>
    <w:rsid w:val="00144BB1"/>
    <w:rsid w:val="001472D2"/>
    <w:rsid w:val="00165F1C"/>
    <w:rsid w:val="00181A56"/>
    <w:rsid w:val="001B4598"/>
    <w:rsid w:val="001C1605"/>
    <w:rsid w:val="001D2383"/>
    <w:rsid w:val="001F0708"/>
    <w:rsid w:val="0020399C"/>
    <w:rsid w:val="0022172E"/>
    <w:rsid w:val="00262E34"/>
    <w:rsid w:val="00262FE8"/>
    <w:rsid w:val="002635F0"/>
    <w:rsid w:val="00281879"/>
    <w:rsid w:val="002874C7"/>
    <w:rsid w:val="00296F92"/>
    <w:rsid w:val="002A2F67"/>
    <w:rsid w:val="003054BB"/>
    <w:rsid w:val="003117E2"/>
    <w:rsid w:val="00320B15"/>
    <w:rsid w:val="00325D78"/>
    <w:rsid w:val="00342424"/>
    <w:rsid w:val="003818E6"/>
    <w:rsid w:val="003B5B0B"/>
    <w:rsid w:val="003F20F3"/>
    <w:rsid w:val="00403E97"/>
    <w:rsid w:val="004117A2"/>
    <w:rsid w:val="00417BB8"/>
    <w:rsid w:val="004A3412"/>
    <w:rsid w:val="0051583A"/>
    <w:rsid w:val="00530D88"/>
    <w:rsid w:val="00544014"/>
    <w:rsid w:val="00565114"/>
    <w:rsid w:val="00592CC0"/>
    <w:rsid w:val="005A6A79"/>
    <w:rsid w:val="005B320F"/>
    <w:rsid w:val="005E52C1"/>
    <w:rsid w:val="00604370"/>
    <w:rsid w:val="0063737D"/>
    <w:rsid w:val="006446A6"/>
    <w:rsid w:val="00650FBF"/>
    <w:rsid w:val="00663C00"/>
    <w:rsid w:val="006B3738"/>
    <w:rsid w:val="006D53AE"/>
    <w:rsid w:val="006E2B44"/>
    <w:rsid w:val="0078168B"/>
    <w:rsid w:val="007924FE"/>
    <w:rsid w:val="007A475A"/>
    <w:rsid w:val="007B2F7F"/>
    <w:rsid w:val="007E37CA"/>
    <w:rsid w:val="007F3EC1"/>
    <w:rsid w:val="00805916"/>
    <w:rsid w:val="00851E30"/>
    <w:rsid w:val="0087050C"/>
    <w:rsid w:val="00884B18"/>
    <w:rsid w:val="008905E1"/>
    <w:rsid w:val="008A25F9"/>
    <w:rsid w:val="00935C5E"/>
    <w:rsid w:val="00965E5C"/>
    <w:rsid w:val="009748D6"/>
    <w:rsid w:val="009A02DF"/>
    <w:rsid w:val="009C2908"/>
    <w:rsid w:val="00A122A9"/>
    <w:rsid w:val="00A2031B"/>
    <w:rsid w:val="00A209C4"/>
    <w:rsid w:val="00A2466A"/>
    <w:rsid w:val="00A451B3"/>
    <w:rsid w:val="00A53B09"/>
    <w:rsid w:val="00A56502"/>
    <w:rsid w:val="00A63AE3"/>
    <w:rsid w:val="00A70872"/>
    <w:rsid w:val="00AA1131"/>
    <w:rsid w:val="00AD5A54"/>
    <w:rsid w:val="00B3067A"/>
    <w:rsid w:val="00B57853"/>
    <w:rsid w:val="00B6299B"/>
    <w:rsid w:val="00B75954"/>
    <w:rsid w:val="00B770B9"/>
    <w:rsid w:val="00BA105B"/>
    <w:rsid w:val="00BA4472"/>
    <w:rsid w:val="00BB696F"/>
    <w:rsid w:val="00BD0A6F"/>
    <w:rsid w:val="00C056CD"/>
    <w:rsid w:val="00C21CE9"/>
    <w:rsid w:val="00C503E4"/>
    <w:rsid w:val="00C61171"/>
    <w:rsid w:val="00C677F5"/>
    <w:rsid w:val="00CB255A"/>
    <w:rsid w:val="00CC39A5"/>
    <w:rsid w:val="00CE23BE"/>
    <w:rsid w:val="00D0558A"/>
    <w:rsid w:val="00D34D20"/>
    <w:rsid w:val="00D505E6"/>
    <w:rsid w:val="00D72677"/>
    <w:rsid w:val="00D90FB0"/>
    <w:rsid w:val="00DC6D9B"/>
    <w:rsid w:val="00DD42D5"/>
    <w:rsid w:val="00E64969"/>
    <w:rsid w:val="00E8086F"/>
    <w:rsid w:val="00EB3C06"/>
    <w:rsid w:val="00EF4260"/>
    <w:rsid w:val="00EF76FD"/>
    <w:rsid w:val="00F30A51"/>
    <w:rsid w:val="00F31A0B"/>
    <w:rsid w:val="00F502FF"/>
    <w:rsid w:val="00F939F8"/>
    <w:rsid w:val="00FA43C9"/>
    <w:rsid w:val="00FA6BF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8</cp:revision>
  <cp:lastPrinted>2004-03-23T21:00:00Z</cp:lastPrinted>
  <dcterms:created xsi:type="dcterms:W3CDTF">2021-06-23T01:31:00Z</dcterms:created>
  <dcterms:modified xsi:type="dcterms:W3CDTF">2021-06-23T06:40:00Z</dcterms:modified>
</cp:coreProperties>
</file>