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Bennion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1BD8B516" w:rsidR="009748D6" w:rsidRPr="0095082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950829" w:rsidRPr="00950829">
              <w:rPr>
                <w:bCs/>
                <w:sz w:val="20"/>
                <w:szCs w:val="20"/>
              </w:rPr>
              <w:t xml:space="preserve">4,706 </w:t>
            </w:r>
            <w:r w:rsidR="002B38A5" w:rsidRPr="00950829">
              <w:rPr>
                <w:b/>
                <w:sz w:val="20"/>
                <w:szCs w:val="20"/>
              </w:rPr>
              <w:t xml:space="preserve"> </w:t>
            </w:r>
            <w:r w:rsidR="003D5426" w:rsidRPr="00950829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95082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50829">
              <w:rPr>
                <w:b/>
                <w:sz w:val="20"/>
                <w:szCs w:val="20"/>
              </w:rPr>
              <w:t>Growth last period:</w:t>
            </w:r>
          </w:p>
          <w:p w14:paraId="1DA692D5" w14:textId="3718B13D" w:rsidR="00DA19C5" w:rsidRPr="00F24FD3" w:rsidRDefault="00950829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950829">
              <w:rPr>
                <w:bCs/>
                <w:sz w:val="20"/>
                <w:szCs w:val="20"/>
              </w:rPr>
              <w:t>2,784</w:t>
            </w:r>
            <w:r w:rsidR="002B38A5" w:rsidRPr="00950829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4F65F8A" w:rsidR="00A0023C" w:rsidRPr="00990929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990929">
              <w:rPr>
                <w:sz w:val="20"/>
                <w:szCs w:val="20"/>
              </w:rPr>
              <w:t>0</w:t>
            </w:r>
            <w:r w:rsidR="00950829" w:rsidRPr="00990929">
              <w:rPr>
                <w:sz w:val="20"/>
                <w:szCs w:val="20"/>
              </w:rPr>
              <w:t>218</w:t>
            </w:r>
            <w:r w:rsidR="00A0023C" w:rsidRPr="00990929">
              <w:rPr>
                <w:sz w:val="20"/>
                <w:szCs w:val="20"/>
              </w:rPr>
              <w:t xml:space="preserve"> </w:t>
            </w:r>
            <w:r w:rsidR="009E0C4C" w:rsidRPr="00990929">
              <w:rPr>
                <w:sz w:val="20"/>
                <w:szCs w:val="20"/>
              </w:rPr>
              <w:t>M</w:t>
            </w:r>
            <w:r w:rsidRPr="00990929">
              <w:rPr>
                <w:sz w:val="20"/>
                <w:szCs w:val="20"/>
              </w:rPr>
              <w:t>D</w:t>
            </w:r>
            <w:r w:rsidR="00A0023C" w:rsidRPr="00990929">
              <w:rPr>
                <w:sz w:val="20"/>
                <w:szCs w:val="20"/>
              </w:rPr>
              <w:t>T</w:t>
            </w:r>
          </w:p>
          <w:p w14:paraId="0DCC29A7" w14:textId="77777777" w:rsidR="00A0023C" w:rsidRPr="0099092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90929">
              <w:rPr>
                <w:b/>
                <w:sz w:val="20"/>
                <w:szCs w:val="20"/>
              </w:rPr>
              <w:t>Flight Date:</w:t>
            </w:r>
          </w:p>
          <w:p w14:paraId="6C669480" w14:textId="408612E8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990929">
              <w:rPr>
                <w:sz w:val="20"/>
                <w:szCs w:val="20"/>
              </w:rPr>
              <w:t>6/</w:t>
            </w:r>
            <w:r w:rsidR="00950829" w:rsidRPr="00990929">
              <w:rPr>
                <w:sz w:val="20"/>
                <w:szCs w:val="20"/>
              </w:rPr>
              <w:t>11</w:t>
            </w:r>
            <w:r w:rsidRPr="00990929">
              <w:rPr>
                <w:sz w:val="20"/>
                <w:szCs w:val="20"/>
              </w:rPr>
              <w:t>/</w:t>
            </w:r>
            <w:r w:rsidR="00A0023C" w:rsidRPr="0099092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FB3517">
              <w:rPr>
                <w:b/>
                <w:sz w:val="20"/>
                <w:szCs w:val="20"/>
              </w:rPr>
              <w:t>GACC</w:t>
            </w:r>
            <w:proofErr w:type="spellEnd"/>
            <w:r w:rsidRPr="00FB3517">
              <w:rPr>
                <w:b/>
                <w:sz w:val="20"/>
                <w:szCs w:val="20"/>
              </w:rPr>
              <w:t xml:space="preserve">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F20412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388CB522" w:rsidR="00A0023C" w:rsidRPr="008C3BA1" w:rsidRDefault="002432A7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shown on IR scan order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35B2944C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077595">
              <w:rPr>
                <w:bCs/>
              </w:rPr>
              <w:t>Boyce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proofErr w:type="spellStart"/>
            <w:r w:rsidR="00077595">
              <w:rPr>
                <w:bCs/>
              </w:rPr>
              <w:t>Kaz</w:t>
            </w:r>
            <w:proofErr w:type="spellEnd"/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370D">
              <w:rPr>
                <w:b/>
                <w:sz w:val="20"/>
                <w:szCs w:val="20"/>
              </w:rPr>
              <w:t>IRIN</w:t>
            </w:r>
            <w:proofErr w:type="spellEnd"/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46F5B30C" w14:textId="606C45C5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9092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9092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6373CED" w:rsidR="00A0023C" w:rsidRPr="0099092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990929">
              <w:rPr>
                <w:sz w:val="18"/>
                <w:szCs w:val="18"/>
              </w:rPr>
              <w:t>6//2021</w:t>
            </w:r>
            <w:r w:rsidR="00CC54BF" w:rsidRPr="00990929">
              <w:rPr>
                <w:sz w:val="18"/>
                <w:szCs w:val="18"/>
              </w:rPr>
              <w:t xml:space="preserve"> </w:t>
            </w:r>
            <w:r w:rsidR="00950829" w:rsidRPr="00990929">
              <w:rPr>
                <w:sz w:val="18"/>
                <w:szCs w:val="18"/>
              </w:rPr>
              <w:t>0245</w:t>
            </w:r>
            <w:r w:rsidR="00CC54BF" w:rsidRPr="00990929">
              <w:rPr>
                <w:sz w:val="18"/>
                <w:szCs w:val="18"/>
              </w:rPr>
              <w:t xml:space="preserve"> </w:t>
            </w:r>
            <w:r w:rsidR="00454263" w:rsidRPr="00990929">
              <w:rPr>
                <w:sz w:val="18"/>
                <w:szCs w:val="18"/>
              </w:rPr>
              <w:t>M</w:t>
            </w:r>
            <w:r w:rsidRPr="00990929">
              <w:rPr>
                <w:sz w:val="18"/>
                <w:szCs w:val="18"/>
              </w:rPr>
              <w:t>D</w:t>
            </w:r>
            <w:r w:rsidR="00CC54BF" w:rsidRPr="0099092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 xml:space="preserve">df map, IR log, </w:t>
            </w:r>
            <w:proofErr w:type="spellStart"/>
            <w:r w:rsidRPr="00B36EE6">
              <w:rPr>
                <w:sz w:val="18"/>
                <w:szCs w:val="18"/>
              </w:rPr>
              <w:t>KMZ</w:t>
            </w:r>
            <w:proofErr w:type="spellEnd"/>
            <w:r w:rsidRPr="00B36EE6">
              <w:rPr>
                <w:sz w:val="18"/>
                <w:szCs w:val="18"/>
              </w:rPr>
              <w:t xml:space="preserve"> shapefiles</w:t>
            </w:r>
            <w:r w:rsidR="00454263">
              <w:rPr>
                <w:sz w:val="18"/>
                <w:szCs w:val="18"/>
              </w:rPr>
              <w:t xml:space="preserve">, geodatabase, </w:t>
            </w:r>
            <w:proofErr w:type="spellStart"/>
            <w:r w:rsidR="00454263">
              <w:rPr>
                <w:sz w:val="18"/>
                <w:szCs w:val="18"/>
              </w:rPr>
              <w:t>NIFS</w:t>
            </w:r>
            <w:proofErr w:type="spellEnd"/>
          </w:p>
          <w:p w14:paraId="50C70392" w14:textId="6F9B171B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990929">
              <w:rPr>
                <w:b/>
                <w:sz w:val="18"/>
                <w:szCs w:val="18"/>
              </w:rPr>
              <w:t>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99092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90929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7007C89E" w:rsidR="00F8552F" w:rsidRPr="00990929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990929">
              <w:rPr>
                <w:sz w:val="18"/>
                <w:szCs w:val="18"/>
              </w:rPr>
              <w:t>6/</w:t>
            </w:r>
            <w:r w:rsidR="00A93CA9" w:rsidRPr="00990929">
              <w:rPr>
                <w:sz w:val="18"/>
                <w:szCs w:val="18"/>
              </w:rPr>
              <w:t>1</w:t>
            </w:r>
            <w:r w:rsidR="00950829" w:rsidRPr="00990929">
              <w:rPr>
                <w:sz w:val="18"/>
                <w:szCs w:val="18"/>
              </w:rPr>
              <w:t>1</w:t>
            </w:r>
            <w:r w:rsidRPr="00990929">
              <w:rPr>
                <w:sz w:val="18"/>
                <w:szCs w:val="18"/>
              </w:rPr>
              <w:t>/2021</w:t>
            </w:r>
            <w:r w:rsidR="00950829" w:rsidRPr="00990929">
              <w:rPr>
                <w:sz w:val="18"/>
                <w:szCs w:val="18"/>
              </w:rPr>
              <w:t xml:space="preserve"> 0320</w:t>
            </w:r>
            <w:r w:rsidR="00F8552F" w:rsidRPr="00990929">
              <w:rPr>
                <w:sz w:val="18"/>
                <w:szCs w:val="18"/>
              </w:rPr>
              <w:t xml:space="preserve"> </w:t>
            </w:r>
            <w:r w:rsidR="00454263" w:rsidRPr="00990929">
              <w:rPr>
                <w:sz w:val="18"/>
                <w:szCs w:val="18"/>
              </w:rPr>
              <w:t>M</w:t>
            </w:r>
            <w:r w:rsidRPr="00990929">
              <w:rPr>
                <w:sz w:val="18"/>
                <w:szCs w:val="18"/>
              </w:rPr>
              <w:t>D</w:t>
            </w:r>
            <w:r w:rsidR="00F8552F" w:rsidRPr="0099092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184BEB63" w14:textId="77777777" w:rsidR="00CA457F" w:rsidRDefault="001F4CA4" w:rsidP="00A0023C">
            <w:pPr>
              <w:tabs>
                <w:tab w:val="left" w:pos="9125"/>
              </w:tabs>
            </w:pPr>
            <w:r w:rsidRPr="00F3183C">
              <w:t xml:space="preserve">Interpretation started from </w:t>
            </w:r>
            <w:r w:rsidR="00F3183C">
              <w:t xml:space="preserve">previous night’s IR </w:t>
            </w:r>
            <w:r w:rsidRPr="00F3183C">
              <w:t xml:space="preserve">perimeter </w:t>
            </w:r>
            <w:r w:rsidR="00F3183C">
              <w:t xml:space="preserve">as the </w:t>
            </w:r>
            <w:proofErr w:type="spellStart"/>
            <w:r w:rsidR="00F3183C">
              <w:t>NIFS</w:t>
            </w:r>
            <w:proofErr w:type="spellEnd"/>
            <w:r w:rsidR="00F3183C">
              <w:t xml:space="preserve"> Event Polygon was not updated.</w:t>
            </w:r>
          </w:p>
          <w:p w14:paraId="01DF2E16" w14:textId="77777777" w:rsidR="00CA457F" w:rsidRDefault="00CA457F" w:rsidP="00A0023C">
            <w:pPr>
              <w:tabs>
                <w:tab w:val="left" w:pos="9125"/>
              </w:tabs>
            </w:pPr>
          </w:p>
          <w:p w14:paraId="12983D4F" w14:textId="4A491747" w:rsidR="004B5467" w:rsidRPr="00F3183C" w:rsidRDefault="00950829" w:rsidP="00A0023C">
            <w:pPr>
              <w:tabs>
                <w:tab w:val="left" w:pos="9125"/>
              </w:tabs>
            </w:pPr>
            <w:r>
              <w:t>Fire pushing south and east.  Appears to be moving via spotting.  The grassy</w:t>
            </w:r>
            <w:r w:rsidR="00990929">
              <w:t>/sparse</w:t>
            </w:r>
            <w:r>
              <w:t xml:space="preserve"> vegetation </w:t>
            </w:r>
            <w:r w:rsidR="00990929">
              <w:t>on the east flank</w:t>
            </w:r>
            <w:r>
              <w:t xml:space="preserve"> makes it difficult to determine if the fire spread through the grass</w:t>
            </w:r>
            <w:r w:rsidR="00990929">
              <w:t>/sparse vegetation</w:t>
            </w:r>
            <w:r>
              <w:t xml:space="preserve"> or if it spotted over it.</w:t>
            </w:r>
            <w:r w:rsidR="00990929">
              <w:t xml:space="preserve">  It is possible the unburned areas between the large polygons actually burned, which would increase the acres burned.</w:t>
            </w:r>
          </w:p>
          <w:p w14:paraId="1B9439CB" w14:textId="77777777" w:rsidR="004B5467" w:rsidRPr="00F3183C" w:rsidRDefault="004B5467" w:rsidP="00A0023C">
            <w:pPr>
              <w:tabs>
                <w:tab w:val="left" w:pos="9125"/>
              </w:tabs>
            </w:pPr>
          </w:p>
          <w:p w14:paraId="5E2A9794" w14:textId="77777777" w:rsidR="00A0023C" w:rsidRDefault="001F4CA4" w:rsidP="00A0023C">
            <w:pPr>
              <w:tabs>
                <w:tab w:val="left" w:pos="9125"/>
              </w:tabs>
            </w:pPr>
            <w:r w:rsidRPr="00F3183C">
              <w:t>In order to produce products in a timely manner only isolated heats along the perimeter were mapped.  Isolated heats exist throughout the interior.</w:t>
            </w:r>
          </w:p>
          <w:p w14:paraId="35AD70A5" w14:textId="77777777" w:rsidR="00CA457F" w:rsidRDefault="00CA457F" w:rsidP="00A0023C">
            <w:pPr>
              <w:tabs>
                <w:tab w:val="left" w:pos="9125"/>
              </w:tabs>
              <w:rPr>
                <w:highlight w:val="yellow"/>
              </w:rPr>
            </w:pPr>
          </w:p>
          <w:p w14:paraId="7BD5D439" w14:textId="3C32C7BD" w:rsidR="00CA457F" w:rsidRPr="006862EE" w:rsidRDefault="00CA457F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990929">
              <w:t xml:space="preserve">IRWIN ID </w:t>
            </w:r>
            <w:r w:rsidRPr="00CA457F">
              <w:t>{0A13BEC4-BD06-4D55-B918-5F5ED49427B2}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3296" w14:textId="77777777" w:rsidR="00710BA5" w:rsidRDefault="00710BA5">
      <w:r>
        <w:separator/>
      </w:r>
    </w:p>
  </w:endnote>
  <w:endnote w:type="continuationSeparator" w:id="0">
    <w:p w14:paraId="7743F3FD" w14:textId="77777777" w:rsidR="00710BA5" w:rsidRDefault="0071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ECED" w14:textId="77777777" w:rsidR="00710BA5" w:rsidRDefault="00710BA5">
      <w:r>
        <w:separator/>
      </w:r>
    </w:p>
  </w:footnote>
  <w:footnote w:type="continuationSeparator" w:id="0">
    <w:p w14:paraId="3F2EF2C2" w14:textId="77777777" w:rsidR="00710BA5" w:rsidRDefault="0071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17</cp:revision>
  <cp:lastPrinted>2004-03-23T21:00:00Z</cp:lastPrinted>
  <dcterms:created xsi:type="dcterms:W3CDTF">2021-06-08T03:10:00Z</dcterms:created>
  <dcterms:modified xsi:type="dcterms:W3CDTF">2021-06-11T09:08:00Z</dcterms:modified>
</cp:coreProperties>
</file>