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7777777" w:rsidR="009E0C4C" w:rsidRDefault="0029082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Bennion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  <w:p w14:paraId="496C1407" w14:textId="5F5F7A97" w:rsidR="00290824" w:rsidRPr="00E01D36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UT-MLF-000115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77777777" w:rsidR="002975EF" w:rsidRDefault="00290824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Moab Interagency Fire Center</w:t>
            </w:r>
          </w:p>
          <w:p w14:paraId="29F683D2" w14:textId="16C292A7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435-259-1850</w:t>
            </w:r>
          </w:p>
        </w:tc>
        <w:tc>
          <w:tcPr>
            <w:tcW w:w="1696" w:type="pct"/>
            <w:shd w:val="clear" w:color="auto" w:fill="auto"/>
          </w:tcPr>
          <w:p w14:paraId="712BDDE3" w14:textId="42C42401" w:rsidR="009748D6" w:rsidRPr="005E47E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7E22DE" w:rsidRPr="005E47ED">
              <w:rPr>
                <w:bCs/>
                <w:sz w:val="20"/>
                <w:szCs w:val="20"/>
              </w:rPr>
              <w:t xml:space="preserve">6,204 </w:t>
            </w:r>
            <w:r w:rsidR="002B38A5" w:rsidRPr="005E47ED">
              <w:rPr>
                <w:b/>
                <w:sz w:val="20"/>
                <w:szCs w:val="20"/>
              </w:rPr>
              <w:t xml:space="preserve"> </w:t>
            </w:r>
            <w:r w:rsidR="003D5426" w:rsidRPr="005E47ED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5E47E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5E47ED">
              <w:rPr>
                <w:b/>
                <w:sz w:val="20"/>
                <w:szCs w:val="20"/>
              </w:rPr>
              <w:t>Growth last period:</w:t>
            </w:r>
          </w:p>
          <w:p w14:paraId="1DA692D5" w14:textId="619596B9" w:rsidR="00DA19C5" w:rsidRPr="00F24FD3" w:rsidRDefault="005E47ED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5E47ED">
              <w:rPr>
                <w:bCs/>
                <w:sz w:val="20"/>
                <w:szCs w:val="20"/>
              </w:rPr>
              <w:t>1,498</w:t>
            </w:r>
            <w:r w:rsidR="002B38A5" w:rsidRPr="005E47ED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45288A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45288A">
              <w:rPr>
                <w:b/>
                <w:sz w:val="20"/>
                <w:szCs w:val="20"/>
              </w:rPr>
              <w:t>Flight Time:</w:t>
            </w:r>
          </w:p>
          <w:p w14:paraId="3284054D" w14:textId="4777E27B" w:rsidR="00A0023C" w:rsidRPr="0045288A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45288A">
              <w:rPr>
                <w:sz w:val="20"/>
                <w:szCs w:val="20"/>
              </w:rPr>
              <w:t>0</w:t>
            </w:r>
            <w:r w:rsidR="0045288A" w:rsidRPr="0045288A">
              <w:rPr>
                <w:sz w:val="20"/>
                <w:szCs w:val="20"/>
              </w:rPr>
              <w:t>235</w:t>
            </w:r>
            <w:r w:rsidR="00A0023C" w:rsidRPr="0045288A">
              <w:rPr>
                <w:sz w:val="20"/>
                <w:szCs w:val="20"/>
              </w:rPr>
              <w:t xml:space="preserve"> </w:t>
            </w:r>
            <w:r w:rsidR="009E0C4C" w:rsidRPr="0045288A">
              <w:rPr>
                <w:sz w:val="20"/>
                <w:szCs w:val="20"/>
              </w:rPr>
              <w:t>M</w:t>
            </w:r>
            <w:r w:rsidRPr="0045288A">
              <w:rPr>
                <w:sz w:val="20"/>
                <w:szCs w:val="20"/>
              </w:rPr>
              <w:t>D</w:t>
            </w:r>
            <w:r w:rsidR="00A0023C" w:rsidRPr="0045288A">
              <w:rPr>
                <w:sz w:val="20"/>
                <w:szCs w:val="20"/>
              </w:rPr>
              <w:t>T</w:t>
            </w:r>
          </w:p>
          <w:p w14:paraId="0DCC29A7" w14:textId="77777777" w:rsidR="00A0023C" w:rsidRPr="0045288A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45288A">
              <w:rPr>
                <w:b/>
                <w:sz w:val="20"/>
                <w:szCs w:val="20"/>
              </w:rPr>
              <w:t>Flight Date:</w:t>
            </w:r>
          </w:p>
          <w:p w14:paraId="6C669480" w14:textId="482CCA8E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45288A">
              <w:rPr>
                <w:sz w:val="20"/>
                <w:szCs w:val="20"/>
              </w:rPr>
              <w:t>6/</w:t>
            </w:r>
            <w:r w:rsidR="00950829" w:rsidRPr="0045288A">
              <w:rPr>
                <w:sz w:val="20"/>
                <w:szCs w:val="20"/>
              </w:rPr>
              <w:t>1</w:t>
            </w:r>
            <w:r w:rsidR="0045288A" w:rsidRPr="0045288A">
              <w:rPr>
                <w:sz w:val="20"/>
                <w:szCs w:val="20"/>
              </w:rPr>
              <w:t>2</w:t>
            </w:r>
            <w:r w:rsidRPr="0045288A">
              <w:rPr>
                <w:sz w:val="20"/>
                <w:szCs w:val="20"/>
              </w:rPr>
              <w:t>/</w:t>
            </w:r>
            <w:r w:rsidR="00A0023C" w:rsidRPr="0045288A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86A54DC" w:rsidR="00454263" w:rsidRPr="00627584" w:rsidRDefault="00290824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551D585" w:rsidR="00A0023C" w:rsidRPr="00627584" w:rsidRDefault="0029082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453BA09C" w14:textId="77777777" w:rsidR="00454263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 Bigelow</w:t>
            </w:r>
          </w:p>
          <w:p w14:paraId="1DF45989" w14:textId="04EECDEB" w:rsidR="00290824" w:rsidRPr="00F20412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Russell.bigelow@usda.gov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7565FD19" w:rsidR="00A0023C" w:rsidRPr="008C3BA1" w:rsidRDefault="00B5704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A-59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35B2944C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077595">
              <w:rPr>
                <w:bCs/>
              </w:rPr>
              <w:t>Boyce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077595">
              <w:rPr>
                <w:bCs/>
              </w:rPr>
              <w:t>Kaz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3887369A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5E47ED">
              <w:rPr>
                <w:sz w:val="20"/>
                <w:szCs w:val="20"/>
              </w:rPr>
              <w:t>; however there was a band of heat signatures (red pixels) running north-south through the middle of the fire.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99092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9092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4A43D05" w:rsidR="00A0023C" w:rsidRPr="00990929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990929">
              <w:rPr>
                <w:sz w:val="18"/>
                <w:szCs w:val="18"/>
              </w:rPr>
              <w:t>6</w:t>
            </w:r>
            <w:r w:rsidRPr="0045288A">
              <w:rPr>
                <w:sz w:val="18"/>
                <w:szCs w:val="18"/>
              </w:rPr>
              <w:t>/</w:t>
            </w:r>
            <w:r w:rsidR="0045288A" w:rsidRPr="0045288A">
              <w:rPr>
                <w:sz w:val="18"/>
                <w:szCs w:val="18"/>
              </w:rPr>
              <w:t>12</w:t>
            </w:r>
            <w:r w:rsidRPr="0045288A">
              <w:rPr>
                <w:sz w:val="18"/>
                <w:szCs w:val="18"/>
              </w:rPr>
              <w:t>/2021</w:t>
            </w:r>
            <w:r w:rsidR="00CC54BF" w:rsidRPr="0045288A">
              <w:rPr>
                <w:sz w:val="18"/>
                <w:szCs w:val="18"/>
              </w:rPr>
              <w:t xml:space="preserve"> </w:t>
            </w:r>
            <w:r w:rsidR="00950829" w:rsidRPr="0045288A">
              <w:rPr>
                <w:sz w:val="18"/>
                <w:szCs w:val="18"/>
              </w:rPr>
              <w:t>02</w:t>
            </w:r>
            <w:r w:rsidR="0045288A">
              <w:rPr>
                <w:sz w:val="18"/>
                <w:szCs w:val="18"/>
              </w:rPr>
              <w:t>5</w:t>
            </w:r>
            <w:r w:rsidR="00950829" w:rsidRPr="0045288A">
              <w:rPr>
                <w:sz w:val="18"/>
                <w:szCs w:val="18"/>
              </w:rPr>
              <w:t>5</w:t>
            </w:r>
            <w:r w:rsidR="00CC54BF" w:rsidRPr="0045288A">
              <w:rPr>
                <w:sz w:val="18"/>
                <w:szCs w:val="18"/>
              </w:rPr>
              <w:t xml:space="preserve"> </w:t>
            </w:r>
            <w:r w:rsidR="00454263" w:rsidRPr="0045288A">
              <w:rPr>
                <w:sz w:val="18"/>
                <w:szCs w:val="18"/>
              </w:rPr>
              <w:t>M</w:t>
            </w:r>
            <w:r w:rsidRPr="0045288A">
              <w:rPr>
                <w:sz w:val="18"/>
                <w:szCs w:val="18"/>
              </w:rPr>
              <w:t>D</w:t>
            </w:r>
            <w:r w:rsidR="00CC54BF" w:rsidRPr="0045288A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27BFF1B7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</w:t>
            </w:r>
            <w:r w:rsidR="002B38A5" w:rsidRPr="00A839D6">
              <w:rPr>
                <w:b/>
                <w:sz w:val="18"/>
                <w:szCs w:val="18"/>
              </w:rPr>
              <w:t>_data/</w:t>
            </w:r>
            <w:r w:rsidR="006A3B58" w:rsidRPr="00A839D6">
              <w:rPr>
                <w:b/>
                <w:sz w:val="18"/>
                <w:szCs w:val="18"/>
              </w:rPr>
              <w:t>great_basin</w:t>
            </w:r>
            <w:r w:rsidR="002B38A5" w:rsidRPr="00A839D6">
              <w:rPr>
                <w:b/>
                <w:sz w:val="18"/>
                <w:szCs w:val="18"/>
              </w:rPr>
              <w:t>/2021/2021_</w:t>
            </w:r>
            <w:r w:rsidR="00A839D6" w:rsidRPr="00A839D6">
              <w:rPr>
                <w:b/>
                <w:sz w:val="18"/>
                <w:szCs w:val="18"/>
              </w:rPr>
              <w:t>Bennion_Creek</w:t>
            </w:r>
            <w:r w:rsidR="002B38A5" w:rsidRPr="00A839D6">
              <w:rPr>
                <w:b/>
                <w:sz w:val="18"/>
                <w:szCs w:val="18"/>
              </w:rPr>
              <w:t>/IR/202106</w:t>
            </w:r>
            <w:r w:rsidR="00A93CA9">
              <w:rPr>
                <w:b/>
                <w:sz w:val="18"/>
                <w:szCs w:val="18"/>
              </w:rPr>
              <w:t>1</w:t>
            </w:r>
            <w:r w:rsidR="00B5704D">
              <w:rPr>
                <w:b/>
                <w:sz w:val="18"/>
                <w:szCs w:val="18"/>
              </w:rPr>
              <w:t>2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871432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67">
              <w:rPr>
                <w:rFonts w:ascii="Arial" w:hAnsi="Arial" w:cs="Arial"/>
                <w:sz w:val="20"/>
                <w:szCs w:val="20"/>
              </w:rPr>
              <w:t>Russ</w:t>
            </w:r>
            <w:r w:rsidR="00493D0F">
              <w:rPr>
                <w:rFonts w:ascii="Arial" w:hAnsi="Arial" w:cs="Arial"/>
                <w:sz w:val="20"/>
                <w:szCs w:val="20"/>
              </w:rPr>
              <w:t>ell.bigelow@usda.gov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99092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90929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28A58BB3" w:rsidR="00F8552F" w:rsidRPr="00990929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8737C8">
              <w:rPr>
                <w:sz w:val="18"/>
                <w:szCs w:val="18"/>
              </w:rPr>
              <w:t>6/</w:t>
            </w:r>
            <w:r w:rsidR="00A93CA9" w:rsidRPr="008737C8">
              <w:rPr>
                <w:sz w:val="18"/>
                <w:szCs w:val="18"/>
              </w:rPr>
              <w:t>1</w:t>
            </w:r>
            <w:r w:rsidR="0045288A" w:rsidRPr="008737C8">
              <w:rPr>
                <w:sz w:val="18"/>
                <w:szCs w:val="18"/>
              </w:rPr>
              <w:t>2</w:t>
            </w:r>
            <w:r w:rsidRPr="008737C8">
              <w:rPr>
                <w:sz w:val="18"/>
                <w:szCs w:val="18"/>
              </w:rPr>
              <w:t>/2021</w:t>
            </w:r>
            <w:r w:rsidR="00950829" w:rsidRPr="008737C8">
              <w:rPr>
                <w:sz w:val="18"/>
                <w:szCs w:val="18"/>
              </w:rPr>
              <w:t xml:space="preserve"> 03</w:t>
            </w:r>
            <w:r w:rsidR="008737C8" w:rsidRPr="008737C8">
              <w:rPr>
                <w:sz w:val="18"/>
                <w:szCs w:val="18"/>
              </w:rPr>
              <w:t>45</w:t>
            </w:r>
            <w:r w:rsidR="00F8552F" w:rsidRPr="008737C8">
              <w:rPr>
                <w:sz w:val="18"/>
                <w:szCs w:val="18"/>
              </w:rPr>
              <w:t xml:space="preserve"> </w:t>
            </w:r>
            <w:r w:rsidR="00454263" w:rsidRPr="008737C8">
              <w:rPr>
                <w:sz w:val="18"/>
                <w:szCs w:val="18"/>
              </w:rPr>
              <w:t>M</w:t>
            </w:r>
            <w:r w:rsidRPr="008737C8">
              <w:rPr>
                <w:sz w:val="18"/>
                <w:szCs w:val="18"/>
              </w:rPr>
              <w:t>D</w:t>
            </w:r>
            <w:r w:rsidR="00F8552F" w:rsidRPr="008737C8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4BEB63" w14:textId="2BE3DBEA" w:rsidR="00CA457F" w:rsidRDefault="001F4CA4" w:rsidP="00A0023C">
            <w:pPr>
              <w:tabs>
                <w:tab w:val="left" w:pos="9125"/>
              </w:tabs>
            </w:pPr>
            <w:r w:rsidRPr="00F3183C">
              <w:t xml:space="preserve">Interpretation started from </w:t>
            </w:r>
            <w:r w:rsidR="00F3183C">
              <w:t xml:space="preserve">previous night’s IR </w:t>
            </w:r>
            <w:r w:rsidRPr="00F3183C">
              <w:t xml:space="preserve">perimeter </w:t>
            </w:r>
            <w:r w:rsidR="00F3183C">
              <w:t xml:space="preserve">as the </w:t>
            </w:r>
            <w:proofErr w:type="spellStart"/>
            <w:r w:rsidR="00F3183C">
              <w:t>NIFS</w:t>
            </w:r>
            <w:proofErr w:type="spellEnd"/>
            <w:r w:rsidR="00F3183C">
              <w:t xml:space="preserve"> Event Polygon </w:t>
            </w:r>
            <w:r w:rsidR="00E24E8B">
              <w:t>had significant geometry errors and was missing attribute information</w:t>
            </w:r>
            <w:r w:rsidR="00F3183C">
              <w:t>.</w:t>
            </w:r>
            <w:r w:rsidR="000F21BF">
              <w:t xml:space="preserve">  </w:t>
            </w:r>
            <w:proofErr w:type="spellStart"/>
            <w:r w:rsidR="005E47ED">
              <w:t>NIFS</w:t>
            </w:r>
            <w:proofErr w:type="spellEnd"/>
            <w:r w:rsidR="005E47ED">
              <w:t xml:space="preserve"> was used as a guide</w:t>
            </w:r>
            <w:r w:rsidR="000F21BF">
              <w:t>.</w:t>
            </w:r>
          </w:p>
          <w:p w14:paraId="01DF2E16" w14:textId="5D2CCFBF" w:rsidR="00CA457F" w:rsidRDefault="00CA457F" w:rsidP="00A0023C">
            <w:pPr>
              <w:tabs>
                <w:tab w:val="left" w:pos="9125"/>
              </w:tabs>
            </w:pPr>
          </w:p>
          <w:p w14:paraId="1B9439CB" w14:textId="77777777" w:rsidR="004B5467" w:rsidRPr="00E24E8B" w:rsidRDefault="004B5467" w:rsidP="00A0023C">
            <w:pPr>
              <w:tabs>
                <w:tab w:val="left" w:pos="9125"/>
              </w:tabs>
            </w:pPr>
          </w:p>
          <w:p w14:paraId="5E2A9794" w14:textId="77777777" w:rsidR="00A0023C" w:rsidRDefault="001F4CA4" w:rsidP="00A0023C">
            <w:pPr>
              <w:tabs>
                <w:tab w:val="left" w:pos="9125"/>
              </w:tabs>
            </w:pPr>
            <w:r w:rsidRPr="00F3183C">
              <w:t>In order to produce products in a timely manner only isolated heats along the perimeter were mapped.  Isolated heats exist throughout the interior.</w:t>
            </w:r>
          </w:p>
          <w:p w14:paraId="35AD70A5" w14:textId="77777777" w:rsidR="00CA457F" w:rsidRDefault="00CA457F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3C32C7BD" w:rsidR="00CA457F" w:rsidRPr="006862EE" w:rsidRDefault="00CA457F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990929">
              <w:t xml:space="preserve">IRWIN ID </w:t>
            </w:r>
            <w:r w:rsidRPr="00CA457F">
              <w:t>{0A13BEC4-BD06-4D55-B918-5F5ED49427B2}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E50B" w14:textId="77777777" w:rsidR="004149F7" w:rsidRDefault="004149F7">
      <w:r>
        <w:separator/>
      </w:r>
    </w:p>
  </w:endnote>
  <w:endnote w:type="continuationSeparator" w:id="0">
    <w:p w14:paraId="27B0FBD2" w14:textId="77777777" w:rsidR="004149F7" w:rsidRDefault="004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65DF" w14:textId="77777777" w:rsidR="004149F7" w:rsidRDefault="004149F7">
      <w:r>
        <w:separator/>
      </w:r>
    </w:p>
  </w:footnote>
  <w:footnote w:type="continuationSeparator" w:id="0">
    <w:p w14:paraId="6F370BE3" w14:textId="77777777" w:rsidR="004149F7" w:rsidRDefault="0041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04D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23</cp:revision>
  <cp:lastPrinted>2004-03-23T21:00:00Z</cp:lastPrinted>
  <dcterms:created xsi:type="dcterms:W3CDTF">2021-06-08T03:10:00Z</dcterms:created>
  <dcterms:modified xsi:type="dcterms:W3CDTF">2021-06-12T09:20:00Z</dcterms:modified>
</cp:coreProperties>
</file>