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77777777" w:rsidR="009E0C4C" w:rsidRDefault="00290824" w:rsidP="00DB38F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Bennion</w:t>
            </w:r>
            <w:proofErr w:type="spellEnd"/>
            <w:r>
              <w:rPr>
                <w:sz w:val="22"/>
                <w:szCs w:val="22"/>
              </w:rPr>
              <w:t xml:space="preserve"> Creek</w:t>
            </w:r>
          </w:p>
          <w:p w14:paraId="496C1407" w14:textId="5F5F7A97" w:rsidR="00290824" w:rsidRPr="00E01D36" w:rsidRDefault="0029082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UT-MLF-000115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77777777" w:rsidR="002975EF" w:rsidRDefault="00290824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Moab Interagency Fire Center</w:t>
            </w:r>
          </w:p>
          <w:p w14:paraId="29F683D2" w14:textId="16C292A7" w:rsidR="00290824" w:rsidRPr="002975EF" w:rsidRDefault="0029082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435-259-1850</w:t>
            </w:r>
          </w:p>
        </w:tc>
        <w:tc>
          <w:tcPr>
            <w:tcW w:w="1696" w:type="pct"/>
            <w:shd w:val="clear" w:color="auto" w:fill="auto"/>
          </w:tcPr>
          <w:p w14:paraId="712BDDE3" w14:textId="1ED907F8" w:rsidR="009748D6" w:rsidRPr="00C01FB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2D4E70">
              <w:rPr>
                <w:b/>
                <w:sz w:val="20"/>
                <w:szCs w:val="20"/>
              </w:rPr>
              <w:t>prete</w:t>
            </w:r>
            <w:r w:rsidRPr="009866A9">
              <w:rPr>
                <w:b/>
                <w:sz w:val="20"/>
                <w:szCs w:val="20"/>
              </w:rPr>
              <w:t>d Si</w:t>
            </w:r>
            <w:r w:rsidRPr="00C01FB5">
              <w:rPr>
                <w:b/>
                <w:sz w:val="20"/>
                <w:szCs w:val="20"/>
              </w:rPr>
              <w:t>ze</w:t>
            </w:r>
            <w:r w:rsidR="00012113" w:rsidRPr="00C01FB5">
              <w:rPr>
                <w:b/>
                <w:sz w:val="20"/>
                <w:szCs w:val="20"/>
              </w:rPr>
              <w:t>:</w:t>
            </w:r>
            <w:r w:rsidR="002629A5" w:rsidRPr="00C01FB5">
              <w:rPr>
                <w:bCs/>
                <w:sz w:val="20"/>
                <w:szCs w:val="20"/>
              </w:rPr>
              <w:t xml:space="preserve"> </w:t>
            </w:r>
            <w:r w:rsidR="00A07294" w:rsidRPr="00C01FB5">
              <w:rPr>
                <w:bCs/>
                <w:sz w:val="20"/>
                <w:szCs w:val="20"/>
              </w:rPr>
              <w:t>8,3</w:t>
            </w:r>
            <w:r w:rsidR="00C01FB5" w:rsidRPr="00C01FB5">
              <w:rPr>
                <w:bCs/>
                <w:sz w:val="20"/>
                <w:szCs w:val="20"/>
              </w:rPr>
              <w:t>16</w:t>
            </w:r>
            <w:r w:rsidR="009866A9" w:rsidRPr="00C01FB5">
              <w:rPr>
                <w:bCs/>
                <w:sz w:val="20"/>
                <w:szCs w:val="20"/>
              </w:rPr>
              <w:t xml:space="preserve"> </w:t>
            </w:r>
            <w:r w:rsidR="003D5426" w:rsidRPr="00C01FB5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C01FB5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01FB5">
              <w:rPr>
                <w:b/>
                <w:sz w:val="20"/>
                <w:szCs w:val="20"/>
              </w:rPr>
              <w:t>Growth last period:</w:t>
            </w:r>
          </w:p>
          <w:p w14:paraId="1DA692D5" w14:textId="429ABE54" w:rsidR="00DA19C5" w:rsidRPr="00F24FD3" w:rsidRDefault="00C01FB5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C01FB5">
              <w:rPr>
                <w:bCs/>
                <w:sz w:val="20"/>
                <w:szCs w:val="20"/>
              </w:rPr>
              <w:t>Cannot calculate as starting perimeter was smaller than previous night – see below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Flight Time:</w:t>
            </w:r>
          </w:p>
          <w:p w14:paraId="3284054D" w14:textId="6A9B5131" w:rsidR="00A0023C" w:rsidRPr="009866A9" w:rsidRDefault="00F02E38" w:rsidP="00A0023C">
            <w:pPr>
              <w:spacing w:line="360" w:lineRule="auto"/>
              <w:rPr>
                <w:sz w:val="20"/>
                <w:szCs w:val="20"/>
              </w:rPr>
            </w:pPr>
            <w:r w:rsidRPr="00C01FB5">
              <w:rPr>
                <w:sz w:val="20"/>
                <w:szCs w:val="20"/>
              </w:rPr>
              <w:t>0040</w:t>
            </w:r>
            <w:r w:rsidR="00A0023C" w:rsidRPr="00C01FB5">
              <w:rPr>
                <w:sz w:val="20"/>
                <w:szCs w:val="20"/>
              </w:rPr>
              <w:t xml:space="preserve"> </w:t>
            </w:r>
            <w:r w:rsidR="009E0C4C" w:rsidRPr="00C01FB5">
              <w:rPr>
                <w:sz w:val="20"/>
                <w:szCs w:val="20"/>
              </w:rPr>
              <w:t>M</w:t>
            </w:r>
            <w:r w:rsidR="006A3B58" w:rsidRPr="00C01FB5">
              <w:rPr>
                <w:sz w:val="20"/>
                <w:szCs w:val="20"/>
              </w:rPr>
              <w:t>D</w:t>
            </w:r>
            <w:r w:rsidR="00A0023C" w:rsidRPr="00C01FB5">
              <w:rPr>
                <w:sz w:val="20"/>
                <w:szCs w:val="20"/>
              </w:rPr>
              <w:t>T</w:t>
            </w:r>
          </w:p>
          <w:p w14:paraId="0DCC29A7" w14:textId="77777777" w:rsidR="00A0023C" w:rsidRPr="009866A9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Flight Date:</w:t>
            </w:r>
          </w:p>
          <w:p w14:paraId="6C669480" w14:textId="1972EFAE" w:rsidR="00A0023C" w:rsidRPr="00EA7CF1" w:rsidRDefault="006A3B58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9866A9">
              <w:rPr>
                <w:sz w:val="20"/>
                <w:szCs w:val="20"/>
              </w:rPr>
              <w:t>6/</w:t>
            </w:r>
            <w:r w:rsidR="00950829" w:rsidRPr="009866A9">
              <w:rPr>
                <w:sz w:val="20"/>
                <w:szCs w:val="20"/>
              </w:rPr>
              <w:t>1</w:t>
            </w:r>
            <w:r w:rsidR="00327046">
              <w:rPr>
                <w:sz w:val="20"/>
                <w:szCs w:val="20"/>
              </w:rPr>
              <w:t>6</w:t>
            </w:r>
            <w:r w:rsidRPr="009866A9">
              <w:rPr>
                <w:sz w:val="20"/>
                <w:szCs w:val="20"/>
              </w:rPr>
              <w:t>/</w:t>
            </w:r>
            <w:r w:rsidR="00A0023C" w:rsidRPr="009866A9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47E1D28C" w:rsidR="00A0023C" w:rsidRPr="00627584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4BB24ABD" w:rsidR="00A0023C" w:rsidRPr="00FB3517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686A54DC" w:rsidR="00454263" w:rsidRPr="00627584" w:rsidRDefault="00290824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551D585" w:rsidR="00A0023C" w:rsidRPr="00627584" w:rsidRDefault="00290824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435-590-1107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453BA09C" w14:textId="77777777" w:rsidR="00454263" w:rsidRPr="009866A9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Russ Bigelow</w:t>
            </w:r>
          </w:p>
          <w:p w14:paraId="1DF45989" w14:textId="04EECDEB" w:rsidR="00290824" w:rsidRPr="009866A9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Russell.bigelow@usda.gov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0F5F6F83" w:rsidR="00A0023C" w:rsidRPr="009866A9" w:rsidRDefault="00D91033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A-</w:t>
            </w:r>
            <w:r w:rsidR="00327046">
              <w:rPr>
                <w:sz w:val="20"/>
                <w:szCs w:val="20"/>
              </w:rPr>
              <w:t>84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2AA6FB68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327046">
              <w:rPr>
                <w:bCs/>
                <w:sz w:val="20"/>
                <w:szCs w:val="20"/>
              </w:rPr>
              <w:t>350FV</w:t>
            </w:r>
            <w:r>
              <w:rPr>
                <w:bCs/>
                <w:sz w:val="20"/>
                <w:szCs w:val="20"/>
              </w:rPr>
              <w:t>/</w:t>
            </w:r>
            <w:proofErr w:type="spellStart"/>
            <w:r w:rsidR="00327046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6D3FCC47" w14:textId="7D9B04BA" w:rsidR="00A0023C" w:rsidRPr="004E152D" w:rsidRDefault="00A0023C" w:rsidP="00327046">
            <w:pPr>
              <w:rPr>
                <w:bCs/>
                <w:sz w:val="20"/>
                <w:szCs w:val="20"/>
              </w:rPr>
            </w:pPr>
          </w:p>
          <w:p w14:paraId="438CBCD9" w14:textId="5391F237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327046">
              <w:rPr>
                <w:bCs/>
                <w:sz w:val="20"/>
                <w:szCs w:val="20"/>
              </w:rPr>
              <w:t>Gugler</w:t>
            </w:r>
            <w:proofErr w:type="spellEnd"/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3D56591D" w:rsidR="00A0023C" w:rsidRPr="00F2370D" w:rsidRDefault="00F8552F" w:rsidP="00A0023C">
            <w:pPr>
              <w:rPr>
                <w:sz w:val="20"/>
                <w:szCs w:val="20"/>
              </w:rPr>
            </w:pPr>
            <w:r w:rsidRPr="00C01FB5">
              <w:rPr>
                <w:sz w:val="20"/>
                <w:szCs w:val="20"/>
              </w:rPr>
              <w:t>Good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9866A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866A9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142807E" w:rsidR="00A0023C" w:rsidRPr="009866A9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9866A9">
              <w:rPr>
                <w:sz w:val="18"/>
                <w:szCs w:val="18"/>
              </w:rPr>
              <w:t>6/</w:t>
            </w:r>
            <w:r w:rsidR="0045288A" w:rsidRPr="009866A9">
              <w:rPr>
                <w:sz w:val="18"/>
                <w:szCs w:val="18"/>
              </w:rPr>
              <w:t>1</w:t>
            </w:r>
            <w:r w:rsidR="00327046">
              <w:rPr>
                <w:sz w:val="18"/>
                <w:szCs w:val="18"/>
              </w:rPr>
              <w:t>6</w:t>
            </w:r>
            <w:r w:rsidRPr="009866A9">
              <w:rPr>
                <w:sz w:val="18"/>
                <w:szCs w:val="18"/>
              </w:rPr>
              <w:t>/2021</w:t>
            </w:r>
            <w:r w:rsidR="00CC54BF" w:rsidRPr="009866A9">
              <w:rPr>
                <w:sz w:val="18"/>
                <w:szCs w:val="18"/>
              </w:rPr>
              <w:t xml:space="preserve"> </w:t>
            </w:r>
            <w:r w:rsidR="009866A9" w:rsidRPr="00F02E38">
              <w:rPr>
                <w:sz w:val="18"/>
                <w:szCs w:val="18"/>
              </w:rPr>
              <w:t>0</w:t>
            </w:r>
            <w:r w:rsidR="00F02E38" w:rsidRPr="00F02E38">
              <w:rPr>
                <w:sz w:val="18"/>
                <w:szCs w:val="18"/>
              </w:rPr>
              <w:t>130</w:t>
            </w:r>
            <w:r w:rsidR="00CC54BF" w:rsidRPr="00F02E38">
              <w:rPr>
                <w:sz w:val="18"/>
                <w:szCs w:val="18"/>
              </w:rPr>
              <w:t xml:space="preserve"> </w:t>
            </w:r>
            <w:r w:rsidR="00454263" w:rsidRPr="00F02E38">
              <w:rPr>
                <w:sz w:val="18"/>
                <w:szCs w:val="18"/>
              </w:rPr>
              <w:t>M</w:t>
            </w:r>
            <w:r w:rsidRPr="00F02E38">
              <w:rPr>
                <w:sz w:val="18"/>
                <w:szCs w:val="18"/>
              </w:rPr>
              <w:t>D</w:t>
            </w:r>
            <w:r w:rsidR="00CC54BF" w:rsidRPr="00F02E38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4E5CDFA5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</w:t>
            </w:r>
            <w:r w:rsidR="002B38A5" w:rsidRPr="00A839D6">
              <w:rPr>
                <w:b/>
                <w:sz w:val="18"/>
                <w:szCs w:val="18"/>
              </w:rPr>
              <w:t>_data/</w:t>
            </w:r>
            <w:r w:rsidR="006A3B58" w:rsidRPr="00A839D6">
              <w:rPr>
                <w:b/>
                <w:sz w:val="18"/>
                <w:szCs w:val="18"/>
              </w:rPr>
              <w:t>great_basin</w:t>
            </w:r>
            <w:r w:rsidR="002B38A5" w:rsidRPr="00A839D6">
              <w:rPr>
                <w:b/>
                <w:sz w:val="18"/>
                <w:szCs w:val="18"/>
              </w:rPr>
              <w:t>/2021/2021_</w:t>
            </w:r>
            <w:r w:rsidR="00A839D6" w:rsidRPr="00A839D6">
              <w:rPr>
                <w:b/>
                <w:sz w:val="18"/>
                <w:szCs w:val="18"/>
              </w:rPr>
              <w:t>Bennion_Creek</w:t>
            </w:r>
            <w:r w:rsidR="002B38A5" w:rsidRPr="00A839D6">
              <w:rPr>
                <w:b/>
                <w:sz w:val="18"/>
                <w:szCs w:val="18"/>
              </w:rPr>
              <w:t>/IR/202106</w:t>
            </w:r>
            <w:r w:rsidR="00A93CA9">
              <w:rPr>
                <w:b/>
                <w:sz w:val="18"/>
                <w:szCs w:val="18"/>
              </w:rPr>
              <w:t>1</w:t>
            </w:r>
            <w:r w:rsidR="00327046">
              <w:rPr>
                <w:b/>
                <w:sz w:val="18"/>
                <w:szCs w:val="18"/>
              </w:rPr>
              <w:t>6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28714329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467">
              <w:rPr>
                <w:rFonts w:ascii="Arial" w:hAnsi="Arial" w:cs="Arial"/>
                <w:sz w:val="20"/>
                <w:szCs w:val="20"/>
              </w:rPr>
              <w:t>Russ</w:t>
            </w:r>
            <w:r w:rsidR="00493D0F">
              <w:rPr>
                <w:rFonts w:ascii="Arial" w:hAnsi="Arial" w:cs="Arial"/>
                <w:sz w:val="20"/>
                <w:szCs w:val="20"/>
              </w:rPr>
              <w:t>ell.bigelow@usda.gov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9866A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866A9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46DA74D4" w:rsidR="00F8552F" w:rsidRPr="009866A9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9866A9">
              <w:rPr>
                <w:sz w:val="18"/>
                <w:szCs w:val="18"/>
              </w:rPr>
              <w:t>6/</w:t>
            </w:r>
            <w:r w:rsidR="00A93CA9" w:rsidRPr="009866A9">
              <w:rPr>
                <w:sz w:val="18"/>
                <w:szCs w:val="18"/>
              </w:rPr>
              <w:t>1</w:t>
            </w:r>
            <w:r w:rsidR="00327046">
              <w:rPr>
                <w:sz w:val="18"/>
                <w:szCs w:val="18"/>
              </w:rPr>
              <w:t>6</w:t>
            </w:r>
            <w:r w:rsidRPr="009866A9">
              <w:rPr>
                <w:sz w:val="18"/>
                <w:szCs w:val="18"/>
              </w:rPr>
              <w:t>/2021</w:t>
            </w:r>
            <w:r w:rsidR="00950829" w:rsidRPr="009866A9">
              <w:rPr>
                <w:sz w:val="18"/>
                <w:szCs w:val="18"/>
              </w:rPr>
              <w:t xml:space="preserve"> </w:t>
            </w:r>
            <w:r w:rsidR="00C01FB5" w:rsidRPr="00C01FB5">
              <w:rPr>
                <w:sz w:val="18"/>
                <w:szCs w:val="18"/>
              </w:rPr>
              <w:t>0225</w:t>
            </w:r>
            <w:r w:rsidR="00F8552F" w:rsidRPr="00C01FB5">
              <w:rPr>
                <w:sz w:val="18"/>
                <w:szCs w:val="18"/>
              </w:rPr>
              <w:t xml:space="preserve"> </w:t>
            </w:r>
            <w:r w:rsidR="00454263" w:rsidRPr="00C01FB5">
              <w:rPr>
                <w:sz w:val="18"/>
                <w:szCs w:val="18"/>
              </w:rPr>
              <w:t>M</w:t>
            </w:r>
            <w:r w:rsidRPr="00C01FB5">
              <w:rPr>
                <w:sz w:val="18"/>
                <w:szCs w:val="18"/>
              </w:rPr>
              <w:t>D</w:t>
            </w:r>
            <w:r w:rsidR="00F8552F" w:rsidRPr="00C01FB5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B9439CB" w14:textId="690D8CEE" w:rsidR="004B5467" w:rsidRDefault="001F4CA4" w:rsidP="00A0023C">
            <w:pPr>
              <w:tabs>
                <w:tab w:val="left" w:pos="9125"/>
              </w:tabs>
            </w:pPr>
            <w:r w:rsidRPr="00A07294">
              <w:t>Interpretation started from</w:t>
            </w:r>
            <w:r w:rsidR="00A07294" w:rsidRPr="00A07294">
              <w:t xml:space="preserve"> </w:t>
            </w:r>
            <w:r w:rsidR="00C01FB5">
              <w:t xml:space="preserve">Perimeter in </w:t>
            </w:r>
            <w:proofErr w:type="spellStart"/>
            <w:r w:rsidR="00C01FB5">
              <w:t>NIFS</w:t>
            </w:r>
            <w:proofErr w:type="spellEnd"/>
            <w:r w:rsidR="00C01FB5">
              <w:t xml:space="preserve"> Event Polygon Feature class.  Per GISS on the fire the perimeter had been refined and shrunk from previous night.</w:t>
            </w:r>
          </w:p>
          <w:p w14:paraId="189FF6AC" w14:textId="5BC1F8B1" w:rsidR="00C01FB5" w:rsidRDefault="00C01FB5" w:rsidP="00A0023C">
            <w:pPr>
              <w:tabs>
                <w:tab w:val="left" w:pos="9125"/>
              </w:tabs>
            </w:pPr>
          </w:p>
          <w:p w14:paraId="3B6E9404" w14:textId="5E05265D" w:rsidR="00C01FB5" w:rsidRDefault="00C01FB5" w:rsidP="00A0023C">
            <w:pPr>
              <w:tabs>
                <w:tab w:val="left" w:pos="9125"/>
              </w:tabs>
            </w:pPr>
            <w:r>
              <w:t>Fire had minimal growth, perhaps 10 acres</w:t>
            </w:r>
          </w:p>
          <w:p w14:paraId="266069A7" w14:textId="77777777" w:rsidR="00C01FB5" w:rsidRPr="00A07294" w:rsidRDefault="00C01FB5" w:rsidP="00A0023C">
            <w:pPr>
              <w:tabs>
                <w:tab w:val="left" w:pos="9125"/>
              </w:tabs>
            </w:pPr>
          </w:p>
          <w:p w14:paraId="684C7E38" w14:textId="7E5A0550" w:rsidR="00D91033" w:rsidRPr="00A07294" w:rsidRDefault="009866A9" w:rsidP="00A0023C">
            <w:pPr>
              <w:tabs>
                <w:tab w:val="left" w:pos="9125"/>
              </w:tabs>
            </w:pPr>
            <w:r w:rsidRPr="00A07294">
              <w:t xml:space="preserve">Fire </w:t>
            </w:r>
            <w:r w:rsidR="00A07294" w:rsidRPr="00A07294">
              <w:t xml:space="preserve">continues to be </w:t>
            </w:r>
            <w:r w:rsidRPr="00A07294">
              <w:t>most active in the south.</w:t>
            </w:r>
          </w:p>
          <w:p w14:paraId="7E0D8BF1" w14:textId="77777777" w:rsidR="00D91033" w:rsidRPr="00A07294" w:rsidRDefault="00D91033" w:rsidP="00A0023C">
            <w:pPr>
              <w:tabs>
                <w:tab w:val="left" w:pos="9125"/>
              </w:tabs>
            </w:pPr>
          </w:p>
          <w:p w14:paraId="5E2A9794" w14:textId="77777777" w:rsidR="00A0023C" w:rsidRDefault="001F4CA4" w:rsidP="00A0023C">
            <w:pPr>
              <w:tabs>
                <w:tab w:val="left" w:pos="9125"/>
              </w:tabs>
            </w:pPr>
            <w:r w:rsidRPr="00A07294">
              <w:t>In order to produce products in a timely manner only isolated heats along the perimeter were mapped.  Isolated heats exist throughout the interior.</w:t>
            </w:r>
          </w:p>
          <w:p w14:paraId="7BD5D439" w14:textId="4B91B31F" w:rsidR="00CA457F" w:rsidRPr="006862EE" w:rsidRDefault="00CA457F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D7E9" w14:textId="77777777" w:rsidR="00BE1AE6" w:rsidRDefault="00BE1AE6">
      <w:r>
        <w:separator/>
      </w:r>
    </w:p>
  </w:endnote>
  <w:endnote w:type="continuationSeparator" w:id="0">
    <w:p w14:paraId="0B0C7411" w14:textId="77777777" w:rsidR="00BE1AE6" w:rsidRDefault="00BE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C877D" w14:textId="77777777" w:rsidR="00BE1AE6" w:rsidRDefault="00BE1AE6">
      <w:r>
        <w:separator/>
      </w:r>
    </w:p>
  </w:footnote>
  <w:footnote w:type="continuationSeparator" w:id="0">
    <w:p w14:paraId="349D34E5" w14:textId="77777777" w:rsidR="00BE1AE6" w:rsidRDefault="00BE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2DE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7CF1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37</cp:revision>
  <cp:lastPrinted>2004-03-23T21:00:00Z</cp:lastPrinted>
  <dcterms:created xsi:type="dcterms:W3CDTF">2021-06-08T03:10:00Z</dcterms:created>
  <dcterms:modified xsi:type="dcterms:W3CDTF">2021-06-16T08:07:00Z</dcterms:modified>
</cp:coreProperties>
</file>