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0BA9512F" w:rsidR="00DB4571" w:rsidRPr="00E01D36" w:rsidRDefault="009332E2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Bennion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7884DE34" w:rsidR="004175F7" w:rsidRPr="005C6416" w:rsidRDefault="002F5C6B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Santa Fe</w:t>
            </w:r>
            <w:r w:rsidR="00CA604E">
              <w:rPr>
                <w:bCs/>
                <w:sz w:val="18"/>
                <w:szCs w:val="18"/>
              </w:rPr>
              <w:t xml:space="preserve"> National Forest</w:t>
            </w:r>
          </w:p>
          <w:p w14:paraId="29F683D2" w14:textId="0FE0B4FD" w:rsidR="002975EF" w:rsidRPr="002975EF" w:rsidRDefault="002F5C6B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(505) 438-5600</w:t>
            </w:r>
          </w:p>
        </w:tc>
        <w:tc>
          <w:tcPr>
            <w:tcW w:w="1696" w:type="pct"/>
            <w:shd w:val="clear" w:color="auto" w:fill="auto"/>
          </w:tcPr>
          <w:p w14:paraId="4D96D53C" w14:textId="77777777" w:rsidR="007879D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</w:p>
          <w:p w14:paraId="712BDDE3" w14:textId="4BEC6551" w:rsidR="009748D6" w:rsidRPr="00627584" w:rsidRDefault="006923E8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879DC">
              <w:rPr>
                <w:bCs/>
                <w:sz w:val="20"/>
                <w:szCs w:val="20"/>
              </w:rPr>
              <w:t>8313</w:t>
            </w:r>
            <w:r w:rsidR="00D66038">
              <w:rPr>
                <w:b/>
                <w:sz w:val="20"/>
                <w:szCs w:val="20"/>
              </w:rPr>
              <w:t xml:space="preserve"> </w:t>
            </w:r>
            <w:r w:rsidR="00D66038" w:rsidRPr="00D66038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251C2CF1" w:rsidR="00DA19C5" w:rsidRPr="004D0E23" w:rsidRDefault="007879DC" w:rsidP="003442A7">
            <w:pPr>
              <w:spacing w:line="360" w:lineRule="auto"/>
              <w:rPr>
                <w:bCs/>
                <w:sz w:val="20"/>
                <w:szCs w:val="20"/>
              </w:rPr>
            </w:pPr>
            <w:r w:rsidRPr="000A2BC5">
              <w:rPr>
                <w:bCs/>
                <w:sz w:val="20"/>
                <w:szCs w:val="20"/>
              </w:rPr>
              <w:t>0</w:t>
            </w:r>
            <w:r w:rsidR="00D66038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F1921EC" w:rsidR="009748D6" w:rsidRPr="00F2370D" w:rsidRDefault="0062035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2349 </w:t>
            </w:r>
            <w:r w:rsidR="00264209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6080BAC" w:rsidR="009748D6" w:rsidRPr="0000567E" w:rsidRDefault="00C47092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923E8">
              <w:rPr>
                <w:sz w:val="20"/>
                <w:szCs w:val="20"/>
              </w:rPr>
              <w:t>2</w:t>
            </w:r>
            <w:r w:rsidR="007879DC">
              <w:rPr>
                <w:sz w:val="20"/>
                <w:szCs w:val="20"/>
              </w:rPr>
              <w:t>2</w:t>
            </w:r>
            <w:r w:rsidR="003B44E5"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4C35711C" w:rsidR="003B44E5" w:rsidRPr="00627584" w:rsidRDefault="00264209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CFE385C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6F321A46" w:rsidR="00726359" w:rsidRPr="00627584" w:rsidRDefault="0026420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8054350" w:rsidR="00497E89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264209">
              <w:rPr>
                <w:bCs/>
                <w:sz w:val="20"/>
                <w:szCs w:val="20"/>
              </w:rPr>
              <w:t>435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264209">
              <w:rPr>
                <w:bCs/>
                <w:sz w:val="20"/>
                <w:szCs w:val="20"/>
              </w:rPr>
              <w:t>590-1107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2EF9869" w14:textId="77777777" w:rsidR="006923E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  <w:r w:rsidR="006923E8">
              <w:rPr>
                <w:b/>
                <w:sz w:val="20"/>
                <w:szCs w:val="20"/>
              </w:rPr>
              <w:t xml:space="preserve">: </w:t>
            </w:r>
          </w:p>
          <w:p w14:paraId="1DF45989" w14:textId="372D496B" w:rsidR="009748D6" w:rsidRPr="006923E8" w:rsidRDefault="006923E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923E8">
              <w:rPr>
                <w:bCs/>
                <w:sz w:val="20"/>
                <w:szCs w:val="20"/>
              </w:rPr>
              <w:t>Russ Bigelow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42163A7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923E8">
              <w:rPr>
                <w:sz w:val="20"/>
                <w:szCs w:val="20"/>
              </w:rPr>
              <w:t>9</w:t>
            </w:r>
            <w:r w:rsidR="00265124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018B542B" w:rsidR="002975EF" w:rsidRPr="002975EF" w:rsidRDefault="004E152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77777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Johnson</w:t>
            </w:r>
          </w:p>
          <w:p w14:paraId="6D3FCC47" w14:textId="27D7B540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7777777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Pr="004E152D">
              <w:rPr>
                <w:bCs/>
              </w:rPr>
              <w:t>Mann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699385E" w:rsidR="000773E8" w:rsidRPr="00F2370D" w:rsidRDefault="000773E8" w:rsidP="001565A4">
            <w:pPr>
              <w:rPr>
                <w:sz w:val="20"/>
                <w:szCs w:val="20"/>
              </w:rPr>
            </w:pPr>
          </w:p>
          <w:p w14:paraId="5AE2B55D" w14:textId="1D2F2B05" w:rsidR="001565A4" w:rsidRPr="00E01D36" w:rsidRDefault="00F903FB" w:rsidP="001565A4">
            <w:pPr>
              <w:rPr>
                <w:highlight w:val="yellow"/>
              </w:rPr>
            </w:pPr>
            <w:r w:rsidRPr="007879DC">
              <w:t>Good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EB4A0AA" w:rsidR="00FE57FB" w:rsidRPr="00E01D36" w:rsidRDefault="00F903FB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7879DC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D5EF2E6" w:rsidR="00DA19C5" w:rsidRPr="00264209" w:rsidRDefault="00F903FB" w:rsidP="00AD7448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F903FB">
              <w:rPr>
                <w:sz w:val="18"/>
                <w:szCs w:val="18"/>
              </w:rPr>
              <w:t xml:space="preserve">June </w:t>
            </w:r>
            <w:r w:rsidR="00620350">
              <w:rPr>
                <w:sz w:val="18"/>
                <w:szCs w:val="18"/>
              </w:rPr>
              <w:t xml:space="preserve">22, 2021 2349 </w:t>
            </w:r>
            <w:r w:rsidR="006923E8" w:rsidRPr="007879D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2F08B5CE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657131">
              <w:t xml:space="preserve"> </w:t>
            </w:r>
            <w:r w:rsidR="007F2284" w:rsidRPr="00226772">
              <w:t>\</w:t>
            </w:r>
            <w:r w:rsidR="00657131" w:rsidRPr="00226772">
              <w:rPr>
                <w:sz w:val="18"/>
                <w:szCs w:val="18"/>
              </w:rPr>
              <w:t>incident_specific_data/great_basin/2021_Incidents/2021_Bennion_Creek/IR/202106</w:t>
            </w:r>
            <w:r w:rsidR="007F2284" w:rsidRPr="00226772">
              <w:rPr>
                <w:sz w:val="18"/>
                <w:szCs w:val="18"/>
              </w:rPr>
              <w:t>2</w:t>
            </w:r>
            <w:r w:rsidR="00C43F2A">
              <w:rPr>
                <w:sz w:val="18"/>
                <w:szCs w:val="18"/>
              </w:rPr>
              <w:t>3</w:t>
            </w:r>
          </w:p>
          <w:p w14:paraId="7DE0D6F8" w14:textId="4E8596FE" w:rsidR="00207CDB" w:rsidRPr="00207CDB" w:rsidRDefault="005C6416" w:rsidP="004E15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 xml:space="preserve">: </w:t>
            </w:r>
            <w:r w:rsidR="00620350">
              <w:rPr>
                <w:sz w:val="18"/>
                <w:szCs w:val="18"/>
              </w:rPr>
              <w:t>michael_dunkel@firenet.gov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2DE6819" w:rsidR="009748D6" w:rsidRPr="00DE7F00" w:rsidRDefault="00F903FB" w:rsidP="0026420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B320F"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2D29F73" w:rsidR="009748D6" w:rsidRPr="00DE7F00" w:rsidRDefault="00F903FB" w:rsidP="004E152D">
            <w:pPr>
              <w:spacing w:line="360" w:lineRule="auto"/>
              <w:rPr>
                <w:sz w:val="18"/>
                <w:szCs w:val="18"/>
              </w:rPr>
            </w:pPr>
            <w:r w:rsidRPr="00620350">
              <w:rPr>
                <w:sz w:val="18"/>
                <w:szCs w:val="18"/>
              </w:rPr>
              <w:t xml:space="preserve">June </w:t>
            </w:r>
            <w:r w:rsidR="007879DC" w:rsidRPr="00620350">
              <w:rPr>
                <w:sz w:val="18"/>
                <w:szCs w:val="18"/>
              </w:rPr>
              <w:t>2</w:t>
            </w:r>
            <w:r w:rsidR="00620350" w:rsidRPr="00620350">
              <w:rPr>
                <w:sz w:val="18"/>
                <w:szCs w:val="18"/>
              </w:rPr>
              <w:t>3</w:t>
            </w:r>
            <w:r w:rsidRPr="00620350">
              <w:rPr>
                <w:sz w:val="18"/>
                <w:szCs w:val="18"/>
              </w:rPr>
              <w:t>, 2021 0</w:t>
            </w:r>
            <w:r w:rsidR="00620350" w:rsidRPr="00620350">
              <w:rPr>
                <w:sz w:val="18"/>
                <w:szCs w:val="18"/>
              </w:rPr>
              <w:t>100</w:t>
            </w:r>
            <w:r w:rsidRPr="00D66038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F903FB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Pr="00F903FB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179858EB" w:rsidR="00785A09" w:rsidRPr="00F903FB" w:rsidRDefault="00F903FB" w:rsidP="00657131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657131">
              <w:rPr>
                <w:sz w:val="20"/>
                <w:szCs w:val="20"/>
              </w:rPr>
              <w:t xml:space="preserve">Imagery was cloud free and the scanner box fit the entire fire. </w:t>
            </w:r>
            <w:r w:rsidR="00265124">
              <w:rPr>
                <w:sz w:val="20"/>
                <w:szCs w:val="20"/>
              </w:rPr>
              <w:t xml:space="preserve">I started with yesterday’s IR perimeter, which was the same as the day before. </w:t>
            </w:r>
            <w:r w:rsidR="00620350">
              <w:rPr>
                <w:sz w:val="20"/>
                <w:szCs w:val="20"/>
              </w:rPr>
              <w:t>There was a little bit more heat today with one patch of scattered heat near the center of the fire, however, the fire still looks quite cold. There are two isolated heat sources a short distance outside of the heat perimeter in the NW quadrant of the fire.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2C951" w14:textId="77777777" w:rsidR="00941BBF" w:rsidRDefault="00941BBF">
      <w:r>
        <w:separator/>
      </w:r>
    </w:p>
  </w:endnote>
  <w:endnote w:type="continuationSeparator" w:id="0">
    <w:p w14:paraId="749905F1" w14:textId="77777777" w:rsidR="00941BBF" w:rsidRDefault="0094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3AE58" w14:textId="77777777" w:rsidR="00941BBF" w:rsidRDefault="00941BBF">
      <w:r>
        <w:separator/>
      </w:r>
    </w:p>
  </w:footnote>
  <w:footnote w:type="continuationSeparator" w:id="0">
    <w:p w14:paraId="1CAC7FD3" w14:textId="77777777" w:rsidR="00941BBF" w:rsidRDefault="0094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2BC5"/>
    <w:rsid w:val="000A40CD"/>
    <w:rsid w:val="000B2EA8"/>
    <w:rsid w:val="000C239C"/>
    <w:rsid w:val="000C6B3F"/>
    <w:rsid w:val="000C72D9"/>
    <w:rsid w:val="000D4C71"/>
    <w:rsid w:val="000E29FA"/>
    <w:rsid w:val="000E4CD3"/>
    <w:rsid w:val="000E6090"/>
    <w:rsid w:val="000F0380"/>
    <w:rsid w:val="000F41A0"/>
    <w:rsid w:val="000F489C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677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4209"/>
    <w:rsid w:val="00265124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169"/>
    <w:rsid w:val="00607E08"/>
    <w:rsid w:val="00610B46"/>
    <w:rsid w:val="00611BD1"/>
    <w:rsid w:val="0061258E"/>
    <w:rsid w:val="00615EE5"/>
    <w:rsid w:val="006201B0"/>
    <w:rsid w:val="006201EF"/>
    <w:rsid w:val="00620350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1B2A"/>
    <w:rsid w:val="006446A6"/>
    <w:rsid w:val="00650FBF"/>
    <w:rsid w:val="006527B3"/>
    <w:rsid w:val="00657131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23E8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09B1"/>
    <w:rsid w:val="00781A34"/>
    <w:rsid w:val="007827FE"/>
    <w:rsid w:val="00785A09"/>
    <w:rsid w:val="007879DC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284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32E2"/>
    <w:rsid w:val="00935C5E"/>
    <w:rsid w:val="00941BBF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C73A9"/>
    <w:rsid w:val="009D0194"/>
    <w:rsid w:val="009D03E9"/>
    <w:rsid w:val="009D31DC"/>
    <w:rsid w:val="009D40A9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9F317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4FCE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F2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552BA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03FB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6</cp:revision>
  <cp:lastPrinted>2004-03-23T21:00:00Z</cp:lastPrinted>
  <dcterms:created xsi:type="dcterms:W3CDTF">2021-06-23T04:30:00Z</dcterms:created>
  <dcterms:modified xsi:type="dcterms:W3CDTF">2021-06-23T06:58:00Z</dcterms:modified>
</cp:coreProperties>
</file>