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96C1407" w14:textId="0BA9512F" w:rsidR="00DB4571" w:rsidRPr="00E01D36" w:rsidRDefault="009332E2" w:rsidP="00DB38F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Bennion</w:t>
            </w:r>
            <w:proofErr w:type="spellEnd"/>
            <w:r>
              <w:rPr>
                <w:sz w:val="22"/>
                <w:szCs w:val="22"/>
              </w:rPr>
              <w:t xml:space="preserve"> Creek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3B22EC1" w:rsidR="003A2349" w:rsidRDefault="003A2349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Hillary Hudson</w:t>
            </w:r>
          </w:p>
          <w:p w14:paraId="27D7063B" w14:textId="20DCD84C" w:rsidR="003A2349" w:rsidRPr="0089653C" w:rsidRDefault="007E264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</w:t>
            </w:r>
            <w:r w:rsidR="003A2349">
              <w:rPr>
                <w:iCs/>
                <w:sz w:val="20"/>
                <w:szCs w:val="20"/>
              </w:rPr>
              <w:t>illary.hudson@usda.gov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D0812FC" w14:textId="7884DE34" w:rsidR="004175F7" w:rsidRPr="005C6416" w:rsidRDefault="002F5C6B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Santa Fe</w:t>
            </w:r>
            <w:r w:rsidR="00CA604E">
              <w:rPr>
                <w:bCs/>
                <w:sz w:val="18"/>
                <w:szCs w:val="18"/>
              </w:rPr>
              <w:t xml:space="preserve"> National Forest</w:t>
            </w:r>
          </w:p>
          <w:p w14:paraId="29F683D2" w14:textId="0FE0B4FD" w:rsidR="002975EF" w:rsidRPr="002975EF" w:rsidRDefault="002F5C6B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(505) 438-5600</w:t>
            </w:r>
          </w:p>
        </w:tc>
        <w:tc>
          <w:tcPr>
            <w:tcW w:w="1696" w:type="pct"/>
            <w:shd w:val="clear" w:color="auto" w:fill="auto"/>
          </w:tcPr>
          <w:p w14:paraId="4D96D53C" w14:textId="77777777" w:rsidR="007879DC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</w:t>
            </w:r>
            <w:r w:rsidR="00012113">
              <w:rPr>
                <w:b/>
                <w:sz w:val="20"/>
                <w:szCs w:val="20"/>
              </w:rPr>
              <w:t>:</w:t>
            </w:r>
          </w:p>
          <w:p w14:paraId="712BDDE3" w14:textId="4BEC6551" w:rsidR="009748D6" w:rsidRPr="00627584" w:rsidRDefault="006923E8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879DC">
              <w:rPr>
                <w:bCs/>
                <w:sz w:val="20"/>
                <w:szCs w:val="20"/>
              </w:rPr>
              <w:t>8313</w:t>
            </w:r>
            <w:r w:rsidR="00D66038">
              <w:rPr>
                <w:b/>
                <w:sz w:val="20"/>
                <w:szCs w:val="20"/>
              </w:rPr>
              <w:t xml:space="preserve"> </w:t>
            </w:r>
            <w:r w:rsidR="00D66038" w:rsidRPr="00D66038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1DA692D5" w14:textId="251C2CF1" w:rsidR="00DA19C5" w:rsidRPr="004D0E23" w:rsidRDefault="007879DC" w:rsidP="003442A7">
            <w:pPr>
              <w:spacing w:line="360" w:lineRule="auto"/>
              <w:rPr>
                <w:bCs/>
                <w:sz w:val="20"/>
                <w:szCs w:val="20"/>
              </w:rPr>
            </w:pPr>
            <w:r w:rsidRPr="000A2BC5">
              <w:rPr>
                <w:bCs/>
                <w:sz w:val="20"/>
                <w:szCs w:val="20"/>
              </w:rPr>
              <w:t>0</w:t>
            </w:r>
            <w:r w:rsidR="00D66038">
              <w:rPr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40BABFEF" w:rsidR="009748D6" w:rsidRPr="00F2370D" w:rsidRDefault="0062035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7702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="00264209">
              <w:rPr>
                <w:sz w:val="20"/>
                <w:szCs w:val="20"/>
              </w:rPr>
              <w:t>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66080BAC" w:rsidR="009748D6" w:rsidRPr="0000567E" w:rsidRDefault="00C47092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6923E8">
              <w:rPr>
                <w:sz w:val="20"/>
                <w:szCs w:val="20"/>
              </w:rPr>
              <w:t>2</w:t>
            </w:r>
            <w:r w:rsidR="007879DC">
              <w:rPr>
                <w:sz w:val="20"/>
                <w:szCs w:val="20"/>
              </w:rPr>
              <w:t>2</w:t>
            </w:r>
            <w:r w:rsidR="003B44E5">
              <w:rPr>
                <w:sz w:val="20"/>
                <w:szCs w:val="20"/>
              </w:rPr>
              <w:t>, 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F029D67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Fe, NM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13B51A6" w:rsidR="009748D6" w:rsidRPr="00FB3517" w:rsidRDefault="003B44E5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(928) 606-1994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16E1F909" w14:textId="4C35711C" w:rsidR="003B44E5" w:rsidRPr="00627584" w:rsidRDefault="00264209" w:rsidP="003B44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7CFE385C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 w:rsidR="00264209">
              <w:rPr>
                <w:bCs/>
                <w:sz w:val="20"/>
                <w:szCs w:val="20"/>
              </w:rPr>
              <w:t>435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 w:rsidR="00264209">
              <w:rPr>
                <w:bCs/>
                <w:sz w:val="20"/>
                <w:szCs w:val="20"/>
              </w:rPr>
              <w:t>590-1107</w:t>
            </w:r>
          </w:p>
        </w:tc>
        <w:tc>
          <w:tcPr>
            <w:tcW w:w="1696" w:type="pct"/>
          </w:tcPr>
          <w:p w14:paraId="34FE5836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2D13A9E8" w14:textId="6F321A46" w:rsidR="00726359" w:rsidRPr="00627584" w:rsidRDefault="00264209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791D2CA2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8054350" w:rsidR="00497E89" w:rsidRPr="00627584" w:rsidRDefault="002E588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 w:rsidR="00264209">
              <w:rPr>
                <w:bCs/>
                <w:sz w:val="20"/>
                <w:szCs w:val="20"/>
              </w:rPr>
              <w:t>435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 w:rsidR="00264209">
              <w:rPr>
                <w:bCs/>
                <w:sz w:val="20"/>
                <w:szCs w:val="20"/>
              </w:rPr>
              <w:t>590-1107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62EF9869" w14:textId="77777777" w:rsidR="006923E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</w:t>
            </w:r>
            <w:r w:rsidR="006923E8">
              <w:rPr>
                <w:b/>
                <w:sz w:val="20"/>
                <w:szCs w:val="20"/>
              </w:rPr>
              <w:t xml:space="preserve">: </w:t>
            </w:r>
          </w:p>
          <w:p w14:paraId="1DF45989" w14:textId="372D496B" w:rsidR="009748D6" w:rsidRPr="006923E8" w:rsidRDefault="006923E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6923E8">
              <w:rPr>
                <w:bCs/>
                <w:sz w:val="20"/>
                <w:szCs w:val="20"/>
              </w:rPr>
              <w:t>Russ Bigelow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4F485F6E" w:rsidR="009748D6" w:rsidRPr="008C3BA1" w:rsidRDefault="00DB4571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6923E8">
              <w:rPr>
                <w:sz w:val="20"/>
                <w:szCs w:val="20"/>
              </w:rPr>
              <w:t>9</w:t>
            </w:r>
            <w:r w:rsidR="00B7702B">
              <w:rPr>
                <w:sz w:val="20"/>
                <w:szCs w:val="20"/>
              </w:rPr>
              <w:t>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018B542B" w:rsidR="002975EF" w:rsidRPr="002975EF" w:rsidRDefault="004E152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77777777" w:rsidR="004E152D" w:rsidRDefault="004E152D" w:rsidP="004E152D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Pr="004E152D">
              <w:rPr>
                <w:bCs/>
              </w:rPr>
              <w:t>Johnson</w:t>
            </w:r>
          </w:p>
          <w:p w14:paraId="6D3FCC47" w14:textId="27D7B540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proofErr w:type="spellStart"/>
            <w:r w:rsidRPr="004E152D">
              <w:rPr>
                <w:bCs/>
              </w:rPr>
              <w:t>Helquist</w:t>
            </w:r>
            <w:proofErr w:type="spellEnd"/>
          </w:p>
          <w:p w14:paraId="438CBCD9" w14:textId="77777777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r w:rsidRPr="004E152D">
              <w:rPr>
                <w:bCs/>
              </w:rPr>
              <w:t>Mann</w:t>
            </w:r>
          </w:p>
          <w:p w14:paraId="313114F3" w14:textId="6442BBE2" w:rsidR="006B7586" w:rsidRPr="00392649" w:rsidRDefault="006B758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</w:t>
            </w:r>
            <w:r w:rsidRPr="00F903FB">
              <w:rPr>
                <w:b/>
                <w:sz w:val="20"/>
                <w:szCs w:val="20"/>
              </w:rPr>
              <w:t>IN</w:t>
            </w:r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6699385E" w:rsidR="000773E8" w:rsidRPr="00F2370D" w:rsidRDefault="000773E8" w:rsidP="001565A4">
            <w:pPr>
              <w:rPr>
                <w:sz w:val="20"/>
                <w:szCs w:val="20"/>
              </w:rPr>
            </w:pPr>
          </w:p>
          <w:p w14:paraId="5AE2B55D" w14:textId="1D2F2B05" w:rsidR="001565A4" w:rsidRPr="00E01D36" w:rsidRDefault="00F903FB" w:rsidP="001565A4">
            <w:pPr>
              <w:rPr>
                <w:highlight w:val="yellow"/>
              </w:rPr>
            </w:pPr>
            <w:r w:rsidRPr="007879DC">
              <w:t>Good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903FB">
              <w:rPr>
                <w:b/>
                <w:sz w:val="20"/>
                <w:szCs w:val="20"/>
              </w:rPr>
              <w:t>Weather at time of flight</w:t>
            </w:r>
          </w:p>
          <w:p w14:paraId="37B54700" w14:textId="1EB4A0AA" w:rsidR="00FE57FB" w:rsidRPr="00E01D36" w:rsidRDefault="00F903FB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7879DC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F903F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F903FB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5A6A298" w:rsidR="00DA19C5" w:rsidRPr="00264209" w:rsidRDefault="00F903FB" w:rsidP="00AD7448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F903FB">
              <w:rPr>
                <w:sz w:val="18"/>
                <w:szCs w:val="18"/>
              </w:rPr>
              <w:t xml:space="preserve">June </w:t>
            </w:r>
            <w:r w:rsidR="00620350">
              <w:rPr>
                <w:sz w:val="18"/>
                <w:szCs w:val="18"/>
              </w:rPr>
              <w:t>2</w:t>
            </w:r>
            <w:r w:rsidR="00B7702B">
              <w:rPr>
                <w:sz w:val="18"/>
                <w:szCs w:val="18"/>
              </w:rPr>
              <w:t>9</w:t>
            </w:r>
            <w:r w:rsidR="00620350">
              <w:rPr>
                <w:sz w:val="18"/>
                <w:szCs w:val="18"/>
              </w:rPr>
              <w:t>, 2021 23</w:t>
            </w:r>
            <w:r w:rsidR="00B7702B">
              <w:rPr>
                <w:sz w:val="18"/>
                <w:szCs w:val="18"/>
              </w:rPr>
              <w:t>19</w:t>
            </w:r>
            <w:r w:rsidR="00620350">
              <w:rPr>
                <w:sz w:val="18"/>
                <w:szCs w:val="18"/>
              </w:rPr>
              <w:t xml:space="preserve"> </w:t>
            </w:r>
            <w:r w:rsidR="006923E8" w:rsidRPr="007879D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36EE6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="00EC5D61" w:rsidRPr="00B36EE6">
              <w:rPr>
                <w:b/>
                <w:sz w:val="18"/>
                <w:szCs w:val="18"/>
              </w:rPr>
              <w:t xml:space="preserve"> p</w:t>
            </w:r>
            <w:r w:rsidR="006B7586" w:rsidRPr="00B36EE6">
              <w:rPr>
                <w:sz w:val="18"/>
                <w:szCs w:val="18"/>
              </w:rPr>
              <w:t>df map</w:t>
            </w:r>
            <w:r w:rsidR="00BE73A4" w:rsidRPr="00B36EE6">
              <w:rPr>
                <w:sz w:val="18"/>
                <w:szCs w:val="18"/>
              </w:rPr>
              <w:t xml:space="preserve">, </w:t>
            </w:r>
            <w:r w:rsidR="006B7586" w:rsidRPr="00B36EE6">
              <w:rPr>
                <w:sz w:val="18"/>
                <w:szCs w:val="18"/>
              </w:rPr>
              <w:t xml:space="preserve">IR </w:t>
            </w:r>
            <w:r w:rsidR="00BE73A4" w:rsidRPr="00B36EE6">
              <w:rPr>
                <w:sz w:val="18"/>
                <w:szCs w:val="18"/>
              </w:rPr>
              <w:t>log</w:t>
            </w:r>
            <w:r w:rsidR="003336CD" w:rsidRPr="00B36EE6">
              <w:rPr>
                <w:sz w:val="18"/>
                <w:szCs w:val="18"/>
              </w:rPr>
              <w:t>, KMZ</w:t>
            </w:r>
            <w:r w:rsidR="00BE73A4" w:rsidRPr="00B36EE6">
              <w:rPr>
                <w:sz w:val="18"/>
                <w:szCs w:val="18"/>
              </w:rPr>
              <w:t xml:space="preserve"> and shapefiles</w:t>
            </w:r>
          </w:p>
          <w:p w14:paraId="50C70392" w14:textId="1D2B8A0E" w:rsidR="00397853" w:rsidRDefault="006D53AE" w:rsidP="00397853">
            <w:pPr>
              <w:spacing w:line="360" w:lineRule="auto"/>
            </w:pPr>
            <w:r w:rsidRPr="00F903FB">
              <w:rPr>
                <w:b/>
                <w:sz w:val="18"/>
                <w:szCs w:val="18"/>
              </w:rPr>
              <w:t>Digital</w:t>
            </w:r>
            <w:r w:rsidR="009748D6" w:rsidRPr="00F903FB">
              <w:rPr>
                <w:b/>
                <w:sz w:val="18"/>
                <w:szCs w:val="18"/>
              </w:rPr>
              <w:t xml:space="preserve"> file</w:t>
            </w:r>
            <w:r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sent to:</w:t>
            </w:r>
            <w:r w:rsidR="00B36EE6" w:rsidRPr="00B36EE6">
              <w:rPr>
                <w:b/>
                <w:sz w:val="18"/>
                <w:szCs w:val="18"/>
              </w:rPr>
              <w:t xml:space="preserve"> </w:t>
            </w:r>
            <w:r w:rsidR="00EC5D61" w:rsidRPr="00B36EE6">
              <w:rPr>
                <w:b/>
                <w:sz w:val="18"/>
                <w:szCs w:val="18"/>
              </w:rPr>
              <w:t xml:space="preserve"> </w:t>
            </w:r>
            <w:r w:rsidR="00657131">
              <w:t xml:space="preserve"> </w:t>
            </w:r>
            <w:r w:rsidR="007F2284" w:rsidRPr="00226772">
              <w:t>\</w:t>
            </w:r>
            <w:r w:rsidR="00657131" w:rsidRPr="00226772">
              <w:rPr>
                <w:sz w:val="18"/>
                <w:szCs w:val="18"/>
              </w:rPr>
              <w:t>incident_specific_data/great_basin/2021_Incidents/2021_Bennion_Creek/IR/202106</w:t>
            </w:r>
            <w:r w:rsidR="007F2284" w:rsidRPr="00226772">
              <w:rPr>
                <w:sz w:val="18"/>
                <w:szCs w:val="18"/>
              </w:rPr>
              <w:t>2</w:t>
            </w:r>
            <w:r w:rsidR="00B7702B">
              <w:rPr>
                <w:sz w:val="18"/>
                <w:szCs w:val="18"/>
              </w:rPr>
              <w:t>9</w:t>
            </w:r>
          </w:p>
          <w:p w14:paraId="7DE0D6F8" w14:textId="4860F410" w:rsidR="00207CDB" w:rsidRPr="00207CDB" w:rsidRDefault="005C6416" w:rsidP="004E15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="00264209">
              <w:rPr>
                <w:sz w:val="18"/>
                <w:szCs w:val="18"/>
              </w:rPr>
              <w:t xml:space="preserve">: </w:t>
            </w:r>
            <w:r w:rsidR="00B770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02B" w:rsidRPr="00B7702B">
              <w:rPr>
                <w:sz w:val="20"/>
                <w:szCs w:val="20"/>
              </w:rPr>
              <w:t>russell.bigelow@usda.gov</w:t>
            </w:r>
          </w:p>
        </w:tc>
      </w:tr>
      <w:tr w:rsidR="009748D6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42DE6819" w:rsidR="009748D6" w:rsidRPr="00DE7F00" w:rsidRDefault="00F903FB" w:rsidP="0026420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B320F" w:rsidRPr="00F903FB">
              <w:rPr>
                <w:b/>
                <w:sz w:val="18"/>
                <w:szCs w:val="18"/>
              </w:rPr>
              <w:t>Date and Time Product</w:t>
            </w:r>
            <w:r w:rsidR="006446A6"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0A947B31" w:rsidR="009748D6" w:rsidRPr="00DE7F00" w:rsidRDefault="00F903FB" w:rsidP="004E152D">
            <w:pPr>
              <w:spacing w:line="360" w:lineRule="auto"/>
              <w:rPr>
                <w:sz w:val="18"/>
                <w:szCs w:val="18"/>
              </w:rPr>
            </w:pPr>
            <w:r w:rsidRPr="00620350">
              <w:rPr>
                <w:sz w:val="18"/>
                <w:szCs w:val="18"/>
              </w:rPr>
              <w:t xml:space="preserve">June </w:t>
            </w:r>
            <w:r w:rsidR="00B7702B">
              <w:rPr>
                <w:sz w:val="18"/>
                <w:szCs w:val="18"/>
              </w:rPr>
              <w:t>30</w:t>
            </w:r>
            <w:r w:rsidRPr="00620350">
              <w:rPr>
                <w:sz w:val="18"/>
                <w:szCs w:val="18"/>
              </w:rPr>
              <w:t>, 2021 0</w:t>
            </w:r>
            <w:r w:rsidR="00620350" w:rsidRPr="00620350">
              <w:rPr>
                <w:sz w:val="18"/>
                <w:szCs w:val="18"/>
              </w:rPr>
              <w:t>100</w:t>
            </w:r>
            <w:r w:rsidRPr="00D66038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Pr="00F903FB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903FB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77777777" w:rsidR="00987E3A" w:rsidRPr="00F903FB" w:rsidRDefault="00987E3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BD5D439" w14:textId="391C35EF" w:rsidR="00785A09" w:rsidRPr="00F903FB" w:rsidRDefault="00F903FB" w:rsidP="00657131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657131">
              <w:rPr>
                <w:sz w:val="20"/>
                <w:szCs w:val="20"/>
              </w:rPr>
              <w:t>Imagery was cloud free</w:t>
            </w:r>
            <w:r w:rsidR="00B7702B">
              <w:rPr>
                <w:sz w:val="20"/>
                <w:szCs w:val="20"/>
              </w:rPr>
              <w:t xml:space="preserve"> and</w:t>
            </w:r>
            <w:r w:rsidRPr="00657131">
              <w:rPr>
                <w:sz w:val="20"/>
                <w:szCs w:val="20"/>
              </w:rPr>
              <w:t xml:space="preserve"> </w:t>
            </w:r>
            <w:r w:rsidR="00265124">
              <w:rPr>
                <w:sz w:val="20"/>
                <w:szCs w:val="20"/>
              </w:rPr>
              <w:t xml:space="preserve">I started with </w:t>
            </w:r>
            <w:r w:rsidR="00B7702B">
              <w:rPr>
                <w:sz w:val="20"/>
                <w:szCs w:val="20"/>
              </w:rPr>
              <w:t>the</w:t>
            </w:r>
            <w:r w:rsidR="00265124">
              <w:rPr>
                <w:sz w:val="20"/>
                <w:szCs w:val="20"/>
              </w:rPr>
              <w:t xml:space="preserve"> IR </w:t>
            </w:r>
            <w:r w:rsidR="00B7702B">
              <w:rPr>
                <w:sz w:val="20"/>
                <w:szCs w:val="20"/>
              </w:rPr>
              <w:t xml:space="preserve">perimeter from 6/22. There wasn’t any intense or scattered heat within the heat perimeter. I found only a few isolated heat sources in the southern half of the fire. One of those was just outside of the perimeter in the SW quadrant of the fire. I made a close examination of orthophotos and couldn’t see any waterbody which might cause a reflectance value similar to a heat source. I therefore decided that it should be included as a heat source, to be certain ground verification will be necessary. </w:t>
            </w: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7983F" w14:textId="77777777" w:rsidR="001C7DD5" w:rsidRDefault="001C7DD5">
      <w:r>
        <w:separator/>
      </w:r>
    </w:p>
  </w:endnote>
  <w:endnote w:type="continuationSeparator" w:id="0">
    <w:p w14:paraId="3F7DF99D" w14:textId="77777777" w:rsidR="001C7DD5" w:rsidRDefault="001C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E0A9D" w14:textId="77777777" w:rsidR="001C7DD5" w:rsidRDefault="001C7DD5">
      <w:r>
        <w:separator/>
      </w:r>
    </w:p>
  </w:footnote>
  <w:footnote w:type="continuationSeparator" w:id="0">
    <w:p w14:paraId="1FBFBC9B" w14:textId="77777777" w:rsidR="001C7DD5" w:rsidRDefault="001C7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12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2BC5"/>
    <w:rsid w:val="000A40CD"/>
    <w:rsid w:val="000B2EA8"/>
    <w:rsid w:val="000C239C"/>
    <w:rsid w:val="000C6B3F"/>
    <w:rsid w:val="000C72D9"/>
    <w:rsid w:val="000D4C71"/>
    <w:rsid w:val="000E29FA"/>
    <w:rsid w:val="000E4CD3"/>
    <w:rsid w:val="000E6090"/>
    <w:rsid w:val="000F0380"/>
    <w:rsid w:val="000F41A0"/>
    <w:rsid w:val="000F489C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C7DD5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677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4209"/>
    <w:rsid w:val="00265124"/>
    <w:rsid w:val="00265419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085E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7169"/>
    <w:rsid w:val="00607E08"/>
    <w:rsid w:val="00610B46"/>
    <w:rsid w:val="00611BD1"/>
    <w:rsid w:val="0061258E"/>
    <w:rsid w:val="00615EE5"/>
    <w:rsid w:val="006201B0"/>
    <w:rsid w:val="006201EF"/>
    <w:rsid w:val="00620350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1B2A"/>
    <w:rsid w:val="006446A6"/>
    <w:rsid w:val="00650FBF"/>
    <w:rsid w:val="006527B3"/>
    <w:rsid w:val="00657131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23E8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09B1"/>
    <w:rsid w:val="00781A34"/>
    <w:rsid w:val="007827FE"/>
    <w:rsid w:val="00785A09"/>
    <w:rsid w:val="007879DC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284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32E2"/>
    <w:rsid w:val="00935C5E"/>
    <w:rsid w:val="00941BBF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C73A9"/>
    <w:rsid w:val="009D0194"/>
    <w:rsid w:val="009D03E9"/>
    <w:rsid w:val="009D31DC"/>
    <w:rsid w:val="009D40A9"/>
    <w:rsid w:val="009D6D37"/>
    <w:rsid w:val="009E29F3"/>
    <w:rsid w:val="009E3A25"/>
    <w:rsid w:val="009E507B"/>
    <w:rsid w:val="009E7EA8"/>
    <w:rsid w:val="009F11C7"/>
    <w:rsid w:val="009F1D60"/>
    <w:rsid w:val="009F2710"/>
    <w:rsid w:val="009F2D8F"/>
    <w:rsid w:val="009F317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4FCE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2B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2769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3F2A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604E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66038"/>
    <w:rsid w:val="00D73B88"/>
    <w:rsid w:val="00D7412C"/>
    <w:rsid w:val="00D75376"/>
    <w:rsid w:val="00D80917"/>
    <w:rsid w:val="00D80E03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5B9A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552BA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03FB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Hudson, Hillary -FS</cp:lastModifiedBy>
  <cp:revision>2</cp:revision>
  <cp:lastPrinted>2004-03-23T21:00:00Z</cp:lastPrinted>
  <dcterms:created xsi:type="dcterms:W3CDTF">2021-06-30T07:00:00Z</dcterms:created>
  <dcterms:modified xsi:type="dcterms:W3CDTF">2021-06-30T07:00:00Z</dcterms:modified>
</cp:coreProperties>
</file>