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5A007B9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Boundary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ID-SCF-021230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7FD9EA80" w:rsidR="3B7E3049" w:rsidRDefault="00CD5001" w:rsidP="5A00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Beers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0AE4EF34" w:rsidR="00104D30" w:rsidRPr="00104D30" w:rsidRDefault="00CD50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giss2</w:t>
            </w:r>
            <w:r w:rsidR="32BDCFFE" w:rsidRPr="5A007B9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Central ID IFC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BD707A659C40629A400659F14FD5F7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800-331-4833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10B8D355" w:rsidR="00EE1FE3" w:rsidRDefault="00CD5001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0"/>
                <w:szCs w:val="20"/>
              </w:rPr>
              <w:t>873</w:t>
            </w:r>
            <w:r w:rsidR="69A26C98" w:rsidRPr="5A007B9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51867F3" w:rsidR="003B08AC" w:rsidRPr="00482D37" w:rsidRDefault="00CD5001" w:rsidP="5A00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394FBB45" w:rsidRPr="5A007B9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5A007B90">
        <w:trPr>
          <w:trHeight w:val="1059"/>
        </w:trPr>
        <w:tc>
          <w:tcPr>
            <w:tcW w:w="1113" w:type="pct"/>
          </w:tcPr>
          <w:p w14:paraId="7A1AEA5C" w14:textId="11BAFD7D" w:rsidR="00BC413C" w:rsidRDefault="009748D6" w:rsidP="5A00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A007B90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53B76838" w14:textId="7D0343CE" w:rsidR="00BC413C" w:rsidRDefault="750BE59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A007B90">
              <w:rPr>
                <w:rFonts w:ascii="Tahoma" w:hAnsi="Tahoma" w:cs="Tahoma"/>
                <w:sz w:val="20"/>
                <w:szCs w:val="20"/>
              </w:rPr>
              <w:t>2</w:t>
            </w:r>
            <w:r w:rsidR="00CD5001">
              <w:rPr>
                <w:rFonts w:ascii="Tahoma" w:hAnsi="Tahoma" w:cs="Tahoma"/>
                <w:sz w:val="20"/>
                <w:szCs w:val="20"/>
              </w:rPr>
              <w:t>130</w:t>
            </w:r>
            <w:r w:rsidR="004E32B5" w:rsidRPr="5A007B9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66E68DDC" w:rsidR="009748D6" w:rsidRPr="00CB255A" w:rsidRDefault="00CD5001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2021-08-20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5A007B90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Gregory Smith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3240EB8DCCE847468D1B994D7DAB99C7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4A2A8B20" w:rsidR="009748D6" w:rsidRPr="00CB255A" w:rsidRDefault="002E3A1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A-67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E276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A8657EF558EC411581F4BCCCDEA453A8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3568EDFCEF4D42048FBB1391607A2970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E27639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5A007B90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07164B1E" w:rsidR="0001427D" w:rsidRPr="00B40AB9" w:rsidRDefault="4A4E91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A007B90"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5A007B90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5A007B90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2FCF1EA" w:rsidR="009748D6" w:rsidRPr="00CE6C1B" w:rsidRDefault="00CD5001" w:rsidP="5A00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2135</w:t>
            </w:r>
            <w:r w:rsidR="062F3283" w:rsidRPr="5A007B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696B" w:rsidRPr="5A007B90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r w:rsidR="00256490" w:rsidRPr="5A007B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903553281"/>
                <w:placeholder>
                  <w:docPart w:val="3398811B88D94F5E8634BBF4E358A15A"/>
                </w:placeholder>
              </w:sdtPr>
              <w:sdtEndPr/>
              <w:sdtContent>
                <w:r w:rsidR="260D40AC" w:rsidRPr="5A007B90">
                  <w:rPr>
                    <w:rFonts w:ascii="Tahoma" w:hAnsi="Tahoma" w:cs="Tahoma"/>
                    <w:sz w:val="20"/>
                    <w:szCs w:val="20"/>
                  </w:rPr>
                  <w:t>2021-08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-20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79CE34F" w:rsidR="00D32068" w:rsidRDefault="00D32068" w:rsidP="5A007B9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A007B90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E27639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E27639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sm.fs.idcic@usda.gov,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5A007B90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D84EBE7" w:rsidR="00256490" w:rsidRPr="00CE6C1B" w:rsidRDefault="00CD50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2315</w:t>
            </w:r>
            <w:r w:rsidR="00256490" w:rsidRPr="5A007B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816245978"/>
                <w:placeholder>
                  <w:docPart w:val="DC5498647BDE47CBA3533C44B9469B42"/>
                </w:placeholder>
              </w:sdtPr>
              <w:sdtEndPr/>
              <w:sdtContent>
                <w:r w:rsidR="51897AF3" w:rsidRPr="5A007B90">
                  <w:rPr>
                    <w:rFonts w:ascii="Tahoma" w:hAnsi="Tahoma" w:cs="Tahoma"/>
                    <w:sz w:val="20"/>
                    <w:szCs w:val="20"/>
                  </w:rPr>
                  <w:t>2021-08-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20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5A007B90">
        <w:trPr>
          <w:trHeight w:val="5275"/>
        </w:trPr>
        <w:tc>
          <w:tcPr>
            <w:tcW w:w="5000" w:type="pct"/>
            <w:gridSpan w:val="4"/>
          </w:tcPr>
          <w:p w14:paraId="3E40168E" w14:textId="4EEF69CF" w:rsidR="003B08AC" w:rsidRPr="00256490" w:rsidRDefault="009748D6" w:rsidP="5A007B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A007B90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5A007B9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7F56699" w14:textId="12C59584" w:rsidR="003B08AC" w:rsidRPr="00256490" w:rsidRDefault="003B08AC" w:rsidP="5A007B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DC083A8" w14:textId="64EEEE4A" w:rsidR="003B08AC" w:rsidRPr="00256490" w:rsidRDefault="00AE1484" w:rsidP="5A007B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There is some intense heat along the northern perimeter of the fire and along the eastern perimeter. Some isolated heat spots detected in the western half of the fire.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D6DD" w14:textId="77777777" w:rsidR="00E27639" w:rsidRDefault="00E27639">
      <w:r>
        <w:separator/>
      </w:r>
    </w:p>
  </w:endnote>
  <w:endnote w:type="continuationSeparator" w:id="0">
    <w:p w14:paraId="37F9CCE3" w14:textId="77777777" w:rsidR="00E27639" w:rsidRDefault="00E27639">
      <w:r>
        <w:continuationSeparator/>
      </w:r>
    </w:p>
  </w:endnote>
  <w:endnote w:type="continuationNotice" w:id="1">
    <w:p w14:paraId="0085EE65" w14:textId="77777777" w:rsidR="00E27639" w:rsidRDefault="00E27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3B83" w14:textId="77777777" w:rsidR="00E27639" w:rsidRDefault="00E27639">
      <w:r>
        <w:separator/>
      </w:r>
    </w:p>
  </w:footnote>
  <w:footnote w:type="continuationSeparator" w:id="0">
    <w:p w14:paraId="5C682B4F" w14:textId="77777777" w:rsidR="00E27639" w:rsidRDefault="00E27639">
      <w:r>
        <w:continuationSeparator/>
      </w:r>
    </w:p>
  </w:footnote>
  <w:footnote w:type="continuationNotice" w:id="1">
    <w:p w14:paraId="279FB45C" w14:textId="77777777" w:rsidR="00E27639" w:rsidRDefault="00E276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3A19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AE1484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D5001"/>
    <w:rsid w:val="00CE2CD7"/>
    <w:rsid w:val="00CE6C1B"/>
    <w:rsid w:val="00D32068"/>
    <w:rsid w:val="00D63E03"/>
    <w:rsid w:val="00DB3048"/>
    <w:rsid w:val="00DC6D9B"/>
    <w:rsid w:val="00DD509E"/>
    <w:rsid w:val="00DD56A9"/>
    <w:rsid w:val="00E2763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62F3283"/>
    <w:rsid w:val="0A25696F"/>
    <w:rsid w:val="0ADCEC47"/>
    <w:rsid w:val="10306584"/>
    <w:rsid w:val="10FD8CD6"/>
    <w:rsid w:val="1783DE2F"/>
    <w:rsid w:val="20DD5BE5"/>
    <w:rsid w:val="260D40AC"/>
    <w:rsid w:val="2DFFA6EC"/>
    <w:rsid w:val="32BDCFFE"/>
    <w:rsid w:val="394FBB45"/>
    <w:rsid w:val="3B7E3049"/>
    <w:rsid w:val="415558FE"/>
    <w:rsid w:val="4A4E9164"/>
    <w:rsid w:val="4B4A8DE2"/>
    <w:rsid w:val="51897AF3"/>
    <w:rsid w:val="51961C6A"/>
    <w:rsid w:val="5A007B90"/>
    <w:rsid w:val="5CFE226E"/>
    <w:rsid w:val="650838AE"/>
    <w:rsid w:val="69A26C98"/>
    <w:rsid w:val="728F9AA6"/>
    <w:rsid w:val="744F9972"/>
    <w:rsid w:val="750BE598"/>
    <w:rsid w:val="755044E4"/>
    <w:rsid w:val="77873A34"/>
    <w:rsid w:val="7A09AFCA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18587A" w:rsidP="001858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18587A" w:rsidP="001858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18587A" w:rsidP="001858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18587A" w:rsidP="001858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A-59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18587A" w:rsidP="001858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 IFC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18587A" w:rsidP="001858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18587A" w:rsidP="001858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18587A" w:rsidP="001858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18587A" w:rsidP="001858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18587A" w:rsidP="001858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Gregory Smith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18587A" w:rsidP="0018587A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18587A" w:rsidP="0018587A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18587A" w:rsidP="0018587A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sm.fs.idcic@usda.gov,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30BD707A659C40629A400659F14F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0ED4-CDCD-4399-8DD2-8CBDFC96F073}"/>
      </w:docPartPr>
      <w:docPartBody>
        <w:p w:rsidR="00000000" w:rsidRDefault="0018587A" w:rsidP="0018587A">
          <w:pPr>
            <w:pStyle w:val="30BD707A659C40629A400659F14FD5F7"/>
          </w:pPr>
          <w:r>
            <w:rPr>
              <w:rFonts w:ascii="Tahoma" w:hAnsi="Tahoma" w:cs="Tahoma"/>
              <w:sz w:val="20"/>
              <w:szCs w:val="20"/>
            </w:rPr>
            <w:t>800-331-4833</w:t>
          </w:r>
        </w:p>
      </w:docPartBody>
    </w:docPart>
    <w:docPart>
      <w:docPartPr>
        <w:name w:val="3240EB8DCCE847468D1B994D7DAB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D85D-45DD-457E-9DEF-81367A59CDB1}"/>
      </w:docPartPr>
      <w:docPartBody>
        <w:p w:rsidR="00000000" w:rsidRDefault="0018587A" w:rsidP="0018587A">
          <w:pPr>
            <w:pStyle w:val="3240EB8DCCE847468D1B994D7DAB99C7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  <w:docPart>
      <w:docPartPr>
        <w:name w:val="A8657EF558EC411581F4BCCCDEA4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D65A-5943-4AB2-B37D-5AD80D4A4D5C}"/>
      </w:docPartPr>
      <w:docPartBody>
        <w:p w:rsidR="00000000" w:rsidRDefault="0018587A" w:rsidP="0018587A">
          <w:pPr>
            <w:pStyle w:val="A8657EF558EC411581F4BCCCDEA453A8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3568EDFCEF4D42048FBB1391607A2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7F53-5BC0-4EF5-813F-81D37D79C76E}"/>
      </w:docPartPr>
      <w:docPartBody>
        <w:p w:rsidR="00000000" w:rsidRDefault="0018587A" w:rsidP="0018587A">
          <w:pPr>
            <w:pStyle w:val="3568EDFCEF4D42048FBB1391607A2970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67141"/>
    <w:rsid w:val="00184193"/>
    <w:rsid w:val="0018587A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87A"/>
    <w:rPr>
      <w:color w:val="808080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D707A659C40629A400659F14FD5F7">
    <w:name w:val="30BD707A659C40629A400659F14FD5F7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0EB8DCCE847468D1B994D7DAB99C7">
    <w:name w:val="3240EB8DCCE847468D1B994D7DAB99C7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7EF558EC411581F4BCCCDEA453A8">
    <w:name w:val="A8657EF558EC411581F4BCCCDEA453A8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8EDFCEF4D42048FBB1391607A2970">
    <w:name w:val="3568EDFCEF4D42048FBB1391607A2970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18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Marlee Beers</cp:lastModifiedBy>
  <cp:revision>60</cp:revision>
  <cp:lastPrinted>2004-03-23T22:00:00Z</cp:lastPrinted>
  <dcterms:created xsi:type="dcterms:W3CDTF">2021-07-11T06:45:00Z</dcterms:created>
  <dcterms:modified xsi:type="dcterms:W3CDTF">2021-08-21T05:09:00Z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