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Boundary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ID-SCF-021230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303938D" w:rsidR="3B7E3049" w:rsidRPr="005628F7" w:rsidRDefault="005628F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28F7"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01F866C9" w:rsidR="00104D30" w:rsidRPr="00104D30" w:rsidRDefault="00562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Central Idaho Dispatch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70EB4CF1" w:rsidR="00EE1FE3" w:rsidRPr="005628F7" w:rsidRDefault="005628F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888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8E2F10C" w:rsidR="003B08AC" w:rsidRPr="00482D37" w:rsidRDefault="00562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628F7">
              <w:rPr>
                <w:rFonts w:ascii="Tahoma" w:hAnsi="Tahoma" w:cs="Tahoma"/>
                <w:sz w:val="20"/>
                <w:szCs w:val="20"/>
              </w:rPr>
              <w:t>15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1EF3E95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0000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2021-08-22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Maegan Maughan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A47949EA06864661BA18E1E76F34A8D6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208-756-5157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A-69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2539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C8A534C6145E44E58F5294BFDA61457B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72B3E8037A04FAAA5DA654D5B5665C3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253969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35B4279" w:rsidR="009748D6" w:rsidRPr="00CE6C1B" w:rsidRDefault="00562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0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2021-08-22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253969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253969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SM.FS.idcic@usda.gov,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934427C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00</w:t>
            </w:r>
            <w:r w:rsidR="005628F7">
              <w:rPr>
                <w:rFonts w:ascii="Tahoma" w:hAnsi="Tahoma" w:cs="Tahoma"/>
                <w:sz w:val="20"/>
                <w:szCs w:val="20"/>
              </w:rPr>
              <w:t>35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08/23/2021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77777777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42A74DF0" w:rsidR="005628F7" w:rsidRP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grew a small amount off the Eastern edge. Other than the new growth areas, the fire is almost entirely cold.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D683" w14:textId="77777777" w:rsidR="00253969" w:rsidRDefault="00253969">
      <w:r>
        <w:separator/>
      </w:r>
    </w:p>
  </w:endnote>
  <w:endnote w:type="continuationSeparator" w:id="0">
    <w:p w14:paraId="443CF352" w14:textId="77777777" w:rsidR="00253969" w:rsidRDefault="00253969">
      <w:r>
        <w:continuationSeparator/>
      </w:r>
    </w:p>
  </w:endnote>
  <w:endnote w:type="continuationNotice" w:id="1">
    <w:p w14:paraId="0E5018F3" w14:textId="77777777" w:rsidR="00253969" w:rsidRDefault="00253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3CCB" w14:textId="77777777" w:rsidR="00253969" w:rsidRDefault="00253969">
      <w:r>
        <w:separator/>
      </w:r>
    </w:p>
  </w:footnote>
  <w:footnote w:type="continuationSeparator" w:id="0">
    <w:p w14:paraId="66B26258" w14:textId="77777777" w:rsidR="00253969" w:rsidRDefault="00253969">
      <w:r>
        <w:continuationSeparator/>
      </w:r>
    </w:p>
  </w:footnote>
  <w:footnote w:type="continuationNotice" w:id="1">
    <w:p w14:paraId="46E98522" w14:textId="77777777" w:rsidR="00253969" w:rsidRDefault="002539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969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628F7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F7247A" w:rsidP="00F7247A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F7247A" w:rsidP="00F7247A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F7247A" w:rsidP="00F7247A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SM.FS.idcic@usda.gov,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F7247A" w:rsidP="00F7247A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08/23/2021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000000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  <w:docPart>
      <w:docPartPr>
        <w:name w:val="A47949EA06864661BA18E1E76F34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97A1-5371-4BFE-BD66-A5C906176072}"/>
      </w:docPartPr>
      <w:docPartBody>
        <w:p w:rsidR="00000000" w:rsidRDefault="00F7247A" w:rsidP="00F7247A">
          <w:pPr>
            <w:pStyle w:val="A47949EA06864661BA18E1E76F34A8D6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  <w:docPart>
      <w:docPartPr>
        <w:name w:val="C8A534C6145E44E58F5294BFDA614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1715B-56E9-4197-A584-C0CF3830B46F}"/>
      </w:docPartPr>
      <w:docPartBody>
        <w:p w:rsidR="00000000" w:rsidRDefault="00F7247A" w:rsidP="00F7247A">
          <w:pPr>
            <w:pStyle w:val="C8A534C6145E44E58F5294BFDA61457B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E72B3E8037A04FAAA5DA654D5B56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7E1D-6993-4F8F-936F-A7E1424BB948}"/>
      </w:docPartPr>
      <w:docPartBody>
        <w:p w:rsidR="00000000" w:rsidRDefault="00F7247A" w:rsidP="00F7247A">
          <w:pPr>
            <w:pStyle w:val="E72B3E8037A04FAAA5DA654D5B5665C3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B02EC5"/>
    <w:rsid w:val="00C322D5"/>
    <w:rsid w:val="00D90CB6"/>
    <w:rsid w:val="00F7247A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949EA06864661BA18E1E76F34A8D6">
    <w:name w:val="A47949EA06864661BA18E1E76F34A8D6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534C6145E44E58F5294BFDA61457B">
    <w:name w:val="C8A534C6145E44E58F5294BFDA61457B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3E8037A04FAAA5DA654D5B5665C3">
    <w:name w:val="E72B3E8037A04FAAA5DA654D5B5665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>USDA Forest Service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Osberg</cp:lastModifiedBy>
  <cp:revision>2</cp:revision>
  <cp:lastPrinted>2004-03-23T22:00:00Z</cp:lastPrinted>
  <dcterms:created xsi:type="dcterms:W3CDTF">2021-08-23T06:20:00Z</dcterms:created>
  <dcterms:modified xsi:type="dcterms:W3CDTF">2021-08-23T06:20:00Z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