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Boundary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ID-SCF-021230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4F2C20A" w14:textId="38DA720B" w:rsidR="00127DEF" w:rsidRPr="005628F7" w:rsidRDefault="00127DE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989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98EFF4D" w:rsidR="003B08AC" w:rsidRPr="00482D37" w:rsidRDefault="00127D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  <w:r w:rsidR="005628F7" w:rsidRPr="005628F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660C230" w:rsidR="00BC413C" w:rsidRDefault="002C14B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51FA240A" w:rsidR="009748D6" w:rsidRPr="00CB255A" w:rsidRDefault="002C14B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8/24/2021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Maegan Maughan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A47949EA06864661BA18E1E76F34A8D6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32AC0F16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A-71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D4DA434" w:rsidR="009748D6" w:rsidRPr="00596A12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 SM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54ADBAE" w:rsidR="009748D6" w:rsidRPr="002C13EC" w:rsidRDefault="002562F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Elizabeth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03055BF" w:rsidR="009748D6" w:rsidRPr="00CE6C1B" w:rsidRDefault="00E60D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2562FA">
                  <w:rPr>
                    <w:rFonts w:ascii="Tahoma" w:hAnsi="Tahoma" w:cs="Tahoma"/>
                    <w:sz w:val="20"/>
                    <w:szCs w:val="20"/>
                  </w:rPr>
                  <w:t>8/24/2021 @ 2100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9D382D7" w:rsidR="00120AA4" w:rsidRPr="00695598" w:rsidRDefault="00E60DDD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120AA4" w:rsidRPr="0069559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</w:t>
              </w:r>
            </w:hyperlink>
            <w:r w:rsidR="003C7753" w:rsidRPr="00695598">
              <w:rPr>
                <w:rStyle w:val="Hyperlink"/>
                <w:rFonts w:ascii="Tahoma" w:hAnsi="Tahoma" w:cs="Tahoma"/>
                <w:sz w:val="16"/>
                <w:szCs w:val="16"/>
              </w:rPr>
              <w:t>great_basin/2021_incidents/2021_Boundary\IR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97BBEDA" w:rsidR="00256490" w:rsidRPr="00CE6C1B" w:rsidRDefault="001149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149A6">
              <w:rPr>
                <w:rFonts w:ascii="Tahoma" w:hAnsi="Tahoma" w:cs="Tahoma"/>
                <w:sz w:val="20"/>
                <w:szCs w:val="20"/>
              </w:rPr>
              <w:t>8/25/2021 @0100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F49936" w14:textId="53612D0B" w:rsidR="005628F7" w:rsidRDefault="001149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IR perimeter from 8/22/2021 2250 (the latest IR data)</w:t>
            </w:r>
          </w:p>
          <w:p w14:paraId="5209F083" w14:textId="625CB28C" w:rsidR="001149A6" w:rsidRDefault="001149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3A8059" w14:textId="509943BC" w:rsidR="001149A6" w:rsidRDefault="001149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growth occurred in the eastern end of the fire. </w:t>
            </w:r>
          </w:p>
          <w:p w14:paraId="6A651400" w14:textId="1743D3BA" w:rsidR="001149A6" w:rsidRDefault="001149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advanced to Boundary Creek with intense heat</w:t>
            </w:r>
          </w:p>
          <w:p w14:paraId="201E35DA" w14:textId="40C9DF28" w:rsidR="001149A6" w:rsidRDefault="001149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11DC8183" w14:textId="77777777" w:rsidR="001149A6" w:rsidRDefault="001149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37DD" w14:textId="77777777" w:rsidR="00E60DDD" w:rsidRDefault="00E60DDD">
      <w:r>
        <w:separator/>
      </w:r>
    </w:p>
  </w:endnote>
  <w:endnote w:type="continuationSeparator" w:id="0">
    <w:p w14:paraId="73CE82D1" w14:textId="77777777" w:rsidR="00E60DDD" w:rsidRDefault="00E60DDD">
      <w:r>
        <w:continuationSeparator/>
      </w:r>
    </w:p>
  </w:endnote>
  <w:endnote w:type="continuationNotice" w:id="1">
    <w:p w14:paraId="6BAA0B72" w14:textId="77777777" w:rsidR="00E60DDD" w:rsidRDefault="00E60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6EDD" w14:textId="77777777" w:rsidR="00E60DDD" w:rsidRDefault="00E60DDD">
      <w:r>
        <w:separator/>
      </w:r>
    </w:p>
  </w:footnote>
  <w:footnote w:type="continuationSeparator" w:id="0">
    <w:p w14:paraId="5B3B94CA" w14:textId="77777777" w:rsidR="00E60DDD" w:rsidRDefault="00E60DDD">
      <w:r>
        <w:continuationSeparator/>
      </w:r>
    </w:p>
  </w:footnote>
  <w:footnote w:type="continuationNotice" w:id="1">
    <w:p w14:paraId="6F0DBDB5" w14:textId="77777777" w:rsidR="00E60DDD" w:rsidRDefault="00E60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9A6"/>
    <w:rsid w:val="00114A72"/>
    <w:rsid w:val="00120AA4"/>
    <w:rsid w:val="00127DEF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969"/>
    <w:rsid w:val="00253C6D"/>
    <w:rsid w:val="00255E41"/>
    <w:rsid w:val="002562FA"/>
    <w:rsid w:val="00256490"/>
    <w:rsid w:val="00262E34"/>
    <w:rsid w:val="002B0C85"/>
    <w:rsid w:val="002C13EC"/>
    <w:rsid w:val="002C14B4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C7753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628F7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95598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D1D6B"/>
    <w:rsid w:val="00CE2CD7"/>
    <w:rsid w:val="00CE6C1B"/>
    <w:rsid w:val="00D32068"/>
    <w:rsid w:val="00D63E03"/>
    <w:rsid w:val="00DB3048"/>
    <w:rsid w:val="00DC6D9B"/>
    <w:rsid w:val="00DD509E"/>
    <w:rsid w:val="00DD56A9"/>
    <w:rsid w:val="00E60DDD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  <w:docPart>
      <w:docPartPr>
        <w:name w:val="A47949EA06864661BA18E1E76F34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97A1-5371-4BFE-BD66-A5C906176072}"/>
      </w:docPartPr>
      <w:docPartBody>
        <w:p w:rsidR="003B1CFF" w:rsidRDefault="00F7247A" w:rsidP="00F7247A">
          <w:pPr>
            <w:pStyle w:val="A47949EA06864661BA18E1E76F34A8D6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B1CFF"/>
    <w:rsid w:val="006C6E41"/>
    <w:rsid w:val="008530D1"/>
    <w:rsid w:val="00B02EC5"/>
    <w:rsid w:val="00C322D5"/>
    <w:rsid w:val="00D90CB6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49EA06864661BA18E1E76F34A8D6">
    <w:name w:val="A47949EA06864661BA18E1E76F34A8D6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534C6145E44E58F5294BFDA61457B">
    <w:name w:val="C8A534C6145E44E58F5294BFDA61457B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3E8037A04FAAA5DA654D5B5665C3">
    <w:name w:val="E72B3E8037A04FAAA5DA654D5B5665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8</cp:revision>
  <cp:lastPrinted>2004-03-23T22:00:00Z</cp:lastPrinted>
  <dcterms:created xsi:type="dcterms:W3CDTF">2021-08-23T06:20:00Z</dcterms:created>
  <dcterms:modified xsi:type="dcterms:W3CDTF">2021-08-25T06:50:00Z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