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="009748D6" w:rsidRPr="000309F5" w14:paraId="57E7C05C" w14:textId="77777777" w:rsidTr="2C1D6D0B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58CB8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3B1A5054" w14:textId="04F0EE85" w:rsidR="66430BC0" w:rsidRDefault="3244955D" w:rsidP="0B1B63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B1B63DB">
              <w:rPr>
                <w:rFonts w:ascii="Tahoma" w:hAnsi="Tahoma" w:cs="Tahoma"/>
                <w:sz w:val="20"/>
                <w:szCs w:val="20"/>
              </w:rPr>
              <w:t>Club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128B920B" w:rsidR="00D74A5F" w:rsidRPr="00D74A5F" w:rsidRDefault="64304918" w:rsidP="0B1B63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B1B63DB">
              <w:rPr>
                <w:rFonts w:ascii="Tahoma" w:hAnsi="Tahoma" w:cs="Tahoma"/>
                <w:sz w:val="20"/>
                <w:szCs w:val="20"/>
              </w:rPr>
              <w:t>ID-</w:t>
            </w:r>
            <w:r w:rsidR="72EABC98" w:rsidRPr="0B1B63DB">
              <w:rPr>
                <w:rFonts w:ascii="Tahoma" w:hAnsi="Tahoma" w:cs="Tahoma"/>
                <w:sz w:val="20"/>
                <w:szCs w:val="20"/>
              </w:rPr>
              <w:t>PAF-0004</w:t>
            </w:r>
            <w:r w:rsidR="46C5089E" w:rsidRPr="0B1B63D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655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3D8D6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1E6E9D1C" w14:textId="53439707" w:rsidR="30ADB7FC" w:rsidRDefault="30ADB7FC" w:rsidP="023D8D6C">
            <w:pPr>
              <w:spacing w:line="360" w:lineRule="auto"/>
              <w:rPr>
                <w:rFonts w:ascii="Tahoma" w:hAnsi="Tahoma" w:cs="Tahoma"/>
              </w:rPr>
            </w:pPr>
            <w:r w:rsidRPr="023D8D6C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0B604514" w:rsidR="002C306E" w:rsidRPr="004378AA" w:rsidRDefault="09494682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23D8D6C">
              <w:rPr>
                <w:rFonts w:ascii="Tahoma" w:hAnsi="Tahoma" w:cs="Tahoma"/>
                <w:sz w:val="18"/>
                <w:szCs w:val="18"/>
              </w:rPr>
              <w:t>fire</w:t>
            </w:r>
            <w:r w:rsidR="7C1CFD38" w:rsidRPr="023D8D6C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925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CEFF8D1" w14:textId="6FBC7449" w:rsidR="002C306E" w:rsidRPr="00CB255A" w:rsidRDefault="79EC0B3E" w:rsidP="0B1B63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B1B63DB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</w:tc>
        <w:tc>
          <w:tcPr>
            <w:tcW w:w="3204" w:type="dxa"/>
          </w:tcPr>
          <w:p w14:paraId="473D85DE" w14:textId="344C00B5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9CB97B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3F319734" w14:textId="1FCA10F2" w:rsidR="299CB97B" w:rsidRDefault="009D3599" w:rsidP="2B8D8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178</w:t>
            </w:r>
            <w:r w:rsidR="004812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5C5FC4CF" w:rsidRPr="6B47037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0637AB7" w:rsidR="009748D6" w:rsidRPr="00B40AB9" w:rsidRDefault="009748D6" w:rsidP="299CB97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99CB97B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5DAB6C7B" w14:textId="64B1F7E2" w:rsidR="003B08AC" w:rsidRPr="00482D37" w:rsidRDefault="00D20817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64 </w:t>
            </w:r>
            <w:r w:rsidR="5CC5E26D" w:rsidRPr="2DF9B9F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2C1D6D0B">
        <w:trPr>
          <w:trHeight w:val="1059"/>
        </w:trPr>
        <w:tc>
          <w:tcPr>
            <w:tcW w:w="2515" w:type="dxa"/>
          </w:tcPr>
          <w:p w14:paraId="7131182F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9CB97B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016B99D4" w14:textId="029E0483" w:rsidR="299CB97B" w:rsidRDefault="007F7BD4" w:rsidP="2B8D8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DE012D">
              <w:rPr>
                <w:rFonts w:ascii="Tahoma" w:hAnsi="Tahoma" w:cs="Tahoma"/>
                <w:sz w:val="20"/>
                <w:szCs w:val="20"/>
              </w:rPr>
              <w:t>30</w:t>
            </w:r>
            <w:r w:rsidR="77D1A613" w:rsidRPr="0E18DD2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05B4DEC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A05A809" w14:textId="68C3E883" w:rsidR="009748D6" w:rsidRPr="00CB255A" w:rsidRDefault="2C71DD1F" w:rsidP="299CB9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9B9FC">
              <w:rPr>
                <w:rFonts w:ascii="Tahoma" w:hAnsi="Tahoma" w:cs="Tahoma"/>
                <w:sz w:val="20"/>
                <w:szCs w:val="20"/>
              </w:rPr>
              <w:t>07/2</w:t>
            </w:r>
            <w:r w:rsidR="255E5AFB" w:rsidRPr="2DF9B9FC">
              <w:rPr>
                <w:rFonts w:ascii="Tahoma" w:hAnsi="Tahoma" w:cs="Tahoma"/>
                <w:sz w:val="20"/>
                <w:szCs w:val="20"/>
              </w:rPr>
              <w:t>6</w:t>
            </w:r>
            <w:r w:rsidRPr="2DF9B9F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5B042B39" w:rsidR="07C973F5" w:rsidRDefault="4BB7DB9E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2724066B" w:rsidR="009748D6" w:rsidRPr="002C13EC" w:rsidRDefault="53F95D18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4F8B31A" w14:textId="77777777" w:rsidTr="2C1D6D0B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23D8D6C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09EBFBB3" w:rsidR="009D700F" w:rsidRPr="00CB255A" w:rsidRDefault="18BA4FCD" w:rsidP="023D8D6C">
            <w:pPr>
              <w:spacing w:line="360" w:lineRule="auto"/>
              <w:rPr>
                <w:rFonts w:ascii="Tahoma" w:hAnsi="Tahoma" w:cs="Tahoma"/>
              </w:rPr>
            </w:pPr>
            <w:r w:rsidRPr="023D8D6C">
              <w:rPr>
                <w:rFonts w:ascii="Tahoma" w:hAnsi="Tahoma" w:cs="Tahoma"/>
                <w:sz w:val="20"/>
                <w:szCs w:val="20"/>
              </w:rPr>
              <w:t xml:space="preserve">Leigh </w:t>
            </w:r>
            <w:proofErr w:type="spellStart"/>
            <w:r w:rsidRPr="023D8D6C">
              <w:rPr>
                <w:rFonts w:ascii="Tahoma" w:hAnsi="Tahoma" w:cs="Tahoma"/>
                <w:sz w:val="20"/>
                <w:szCs w:val="20"/>
              </w:rPr>
              <w:t>Agan</w:t>
            </w:r>
            <w:proofErr w:type="spellEnd"/>
          </w:p>
        </w:tc>
        <w:tc>
          <w:tcPr>
            <w:tcW w:w="2655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292B5A1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9B9FC">
              <w:rPr>
                <w:rFonts w:ascii="Tahoma" w:hAnsi="Tahoma" w:cs="Tahoma"/>
                <w:sz w:val="20"/>
                <w:szCs w:val="20"/>
              </w:rPr>
              <w:t>A-</w:t>
            </w:r>
            <w:r w:rsidR="480D4823" w:rsidRPr="2DF9B9FC">
              <w:rPr>
                <w:rFonts w:ascii="Tahoma" w:hAnsi="Tahoma" w:cs="Tahoma"/>
                <w:sz w:val="20"/>
                <w:szCs w:val="20"/>
              </w:rPr>
              <w:t>1</w:t>
            </w:r>
            <w:r w:rsidR="34898815" w:rsidRPr="2DF9B9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3BBB394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1D6D0B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7AAA74BE" w14:textId="71C536FD" w:rsidR="009748D6" w:rsidRPr="002C13EC" w:rsidRDefault="05BB25EA" w:rsidP="2C1D6D0B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2C1D6D0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R. Hager/K. Hanks</w:t>
            </w:r>
          </w:p>
        </w:tc>
      </w:tr>
      <w:tr w:rsidR="009748D6" w:rsidRPr="000309F5" w14:paraId="2BE00576" w14:textId="77777777" w:rsidTr="2C1D6D0B">
        <w:trPr>
          <w:trHeight w:val="630"/>
        </w:trPr>
        <w:tc>
          <w:tcPr>
            <w:tcW w:w="5170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494BAEF2" w14:textId="77777777" w:rsidR="009748D6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2C1D6D0B">
        <w:trPr>
          <w:trHeight w:val="614"/>
        </w:trPr>
        <w:tc>
          <w:tcPr>
            <w:tcW w:w="5170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3D8D6C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707B183C" w14:textId="4B5C71A2" w:rsidR="009748D6" w:rsidRPr="00CE6C1B" w:rsidRDefault="7ADA2F6F" w:rsidP="023D8D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9B9FC">
              <w:rPr>
                <w:rFonts w:ascii="Tahoma" w:hAnsi="Tahoma" w:cs="Tahoma"/>
                <w:sz w:val="20"/>
                <w:szCs w:val="20"/>
              </w:rPr>
              <w:t>07/2</w:t>
            </w:r>
            <w:r w:rsidR="00DE012D">
              <w:rPr>
                <w:rFonts w:ascii="Tahoma" w:hAnsi="Tahoma" w:cs="Tahoma"/>
                <w:sz w:val="20"/>
                <w:szCs w:val="20"/>
              </w:rPr>
              <w:t>7</w:t>
            </w:r>
            <w:r w:rsidRPr="2DF9B9FC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="00DE012D">
              <w:rPr>
                <w:rFonts w:ascii="Tahoma" w:hAnsi="Tahoma" w:cs="Tahoma"/>
                <w:sz w:val="20"/>
                <w:szCs w:val="20"/>
              </w:rPr>
              <w:t>0030</w:t>
            </w:r>
            <w:r w:rsidRPr="2DF9B9F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1C8F396" w14:textId="63A6C832" w:rsidR="009748D6" w:rsidRPr="00CE6C1B" w:rsidRDefault="009748D6" w:rsidP="023D8D6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12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5B4DEC7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14:paraId="3B98AD72" w14:textId="47F29D06" w:rsidR="50A48E0D" w:rsidRDefault="50A48E0D" w:rsidP="05B4DEC7">
            <w:pPr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05B4DEC7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proofErr w:type="gramStart"/>
            <w:r w:rsidRPr="05B4DEC7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incident</w:t>
            </w:r>
            <w:proofErr w:type="gramEnd"/>
            <w:r w:rsidRPr="05B4DEC7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_specific_data</w:t>
            </w:r>
            <w:proofErr w:type="spellEnd"/>
            <w:r w:rsidRPr="05B4DEC7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5B4DEC7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great_basin</w:t>
            </w:r>
            <w:proofErr w:type="spellEnd"/>
            <w:r w:rsidRPr="05B4DEC7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/2021_Incidents/2021_Club/IR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43CCBFC0" w:rsidR="00120AA4" w:rsidRPr="0092243B" w:rsidRDefault="00A2335D" w:rsidP="5C51315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05B4DEC7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A921E7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79559983" w:rsidRPr="05B4DEC7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0">
              <w:r w:rsidR="1BF38F29" w:rsidRPr="05B4DEC7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="1BF38F29" w:rsidRPr="05B4DEC7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2C1D6D0B">
        <w:trPr>
          <w:trHeight w:val="614"/>
        </w:trPr>
        <w:tc>
          <w:tcPr>
            <w:tcW w:w="5170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E18DD2F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E18DD2F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E18DD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44E9608B" w:rsidR="009748D6" w:rsidRPr="00CE6C1B" w:rsidRDefault="05CC3E78" w:rsidP="2B8D8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DF9B9FC">
              <w:rPr>
                <w:rFonts w:ascii="Tahoma" w:hAnsi="Tahoma" w:cs="Tahoma"/>
                <w:sz w:val="20"/>
                <w:szCs w:val="20"/>
              </w:rPr>
              <w:t>07/2</w:t>
            </w:r>
            <w:r w:rsidR="7AFA28EC" w:rsidRPr="2DF9B9FC">
              <w:rPr>
                <w:rFonts w:ascii="Tahoma" w:hAnsi="Tahoma" w:cs="Tahoma"/>
                <w:sz w:val="20"/>
                <w:szCs w:val="20"/>
              </w:rPr>
              <w:t>7</w:t>
            </w:r>
            <w:r w:rsidRPr="2DF9B9FC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="00887881" w:rsidRPr="2DF9B9FC">
              <w:rPr>
                <w:rFonts w:ascii="Tahoma" w:hAnsi="Tahoma" w:cs="Tahoma"/>
                <w:sz w:val="20"/>
                <w:szCs w:val="20"/>
              </w:rPr>
              <w:t>0</w:t>
            </w:r>
            <w:r w:rsidR="00DE012D">
              <w:rPr>
                <w:rFonts w:ascii="Tahoma" w:hAnsi="Tahoma" w:cs="Tahoma"/>
                <w:sz w:val="20"/>
                <w:szCs w:val="20"/>
              </w:rPr>
              <w:t>220</w:t>
            </w:r>
            <w:r w:rsidRPr="2DF9B9F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129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2C1D6D0B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E18DD2F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0E18DD2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0061E4C" w14:textId="1A56C669" w:rsidR="003B08AC" w:rsidRPr="00392D8A" w:rsidRDefault="00416A49" w:rsidP="0094265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Club </w:t>
            </w:r>
            <w:r w:rsidR="000F6EB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grew with </w:t>
            </w:r>
            <w:r w:rsidR="006F10F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extremely </w:t>
            </w:r>
            <w:r w:rsidR="000F6EB6">
              <w:rPr>
                <w:rFonts w:ascii="Calibri" w:hAnsi="Calibri" w:cs="Calibri"/>
                <w:color w:val="000000"/>
                <w:shd w:val="clear" w:color="auto" w:fill="FFFFFF"/>
              </w:rPr>
              <w:t>intense heat to the southwest</w:t>
            </w:r>
            <w:r w:rsidR="006F10F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spot fire was detected a </w:t>
            </w:r>
            <w:proofErr w:type="gramStart"/>
            <w:r w:rsidR="006F10FA">
              <w:rPr>
                <w:rFonts w:ascii="Calibri" w:hAnsi="Calibri" w:cs="Calibri"/>
                <w:color w:val="000000"/>
                <w:shd w:val="clear" w:color="auto" w:fill="FFFFFF"/>
              </w:rPr>
              <w:t>short ways</w:t>
            </w:r>
            <w:proofErr w:type="gramEnd"/>
            <w:r w:rsidR="006F10F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from the </w:t>
            </w:r>
            <w:r w:rsidR="0012374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flaming front. The northern section also expanded but at the time of mapping was relatively cooler with winds from the north. 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9901" w14:textId="77777777" w:rsidR="00A2335D" w:rsidRDefault="00A2335D">
      <w:r>
        <w:separator/>
      </w:r>
    </w:p>
  </w:endnote>
  <w:endnote w:type="continuationSeparator" w:id="0">
    <w:p w14:paraId="6A9CAA17" w14:textId="77777777" w:rsidR="00A2335D" w:rsidRDefault="00A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4C06" w14:textId="77777777" w:rsidR="00A2335D" w:rsidRDefault="00A2335D">
      <w:r>
        <w:separator/>
      </w:r>
    </w:p>
  </w:footnote>
  <w:footnote w:type="continuationSeparator" w:id="0">
    <w:p w14:paraId="01C621C3" w14:textId="77777777" w:rsidR="00A2335D" w:rsidRDefault="00A2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0F6EB6"/>
    <w:rsid w:val="00105747"/>
    <w:rsid w:val="00114A72"/>
    <w:rsid w:val="00120AA4"/>
    <w:rsid w:val="001215E3"/>
    <w:rsid w:val="00123741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11602"/>
    <w:rsid w:val="00320B15"/>
    <w:rsid w:val="0034474C"/>
    <w:rsid w:val="00386404"/>
    <w:rsid w:val="00392D8A"/>
    <w:rsid w:val="003B08AC"/>
    <w:rsid w:val="003C0CEE"/>
    <w:rsid w:val="003E1053"/>
    <w:rsid w:val="003F20F3"/>
    <w:rsid w:val="00404FE0"/>
    <w:rsid w:val="00415F4E"/>
    <w:rsid w:val="00416A49"/>
    <w:rsid w:val="0041778D"/>
    <w:rsid w:val="004378AA"/>
    <w:rsid w:val="00440346"/>
    <w:rsid w:val="00460AD1"/>
    <w:rsid w:val="0048122E"/>
    <w:rsid w:val="00482D37"/>
    <w:rsid w:val="0048511C"/>
    <w:rsid w:val="0049361A"/>
    <w:rsid w:val="004A5960"/>
    <w:rsid w:val="004C241A"/>
    <w:rsid w:val="00507DFE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C5CFF"/>
    <w:rsid w:val="005D3FC3"/>
    <w:rsid w:val="0063737D"/>
    <w:rsid w:val="006373F6"/>
    <w:rsid w:val="006446A6"/>
    <w:rsid w:val="00650FBF"/>
    <w:rsid w:val="0065423D"/>
    <w:rsid w:val="006611F6"/>
    <w:rsid w:val="00687C79"/>
    <w:rsid w:val="006D53AE"/>
    <w:rsid w:val="006E6940"/>
    <w:rsid w:val="006F10FA"/>
    <w:rsid w:val="006F6036"/>
    <w:rsid w:val="007010B3"/>
    <w:rsid w:val="007924FE"/>
    <w:rsid w:val="007B2F7F"/>
    <w:rsid w:val="007B6C16"/>
    <w:rsid w:val="007C1560"/>
    <w:rsid w:val="007D1B81"/>
    <w:rsid w:val="007E249C"/>
    <w:rsid w:val="007F7BD4"/>
    <w:rsid w:val="008249B8"/>
    <w:rsid w:val="00830D9B"/>
    <w:rsid w:val="00855185"/>
    <w:rsid w:val="0085CE7A"/>
    <w:rsid w:val="00860335"/>
    <w:rsid w:val="008774CA"/>
    <w:rsid w:val="00887881"/>
    <w:rsid w:val="008905E1"/>
    <w:rsid w:val="0089190E"/>
    <w:rsid w:val="008A1E42"/>
    <w:rsid w:val="009073EF"/>
    <w:rsid w:val="00907816"/>
    <w:rsid w:val="00916F11"/>
    <w:rsid w:val="0092243B"/>
    <w:rsid w:val="00935C5E"/>
    <w:rsid w:val="0094265D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3599"/>
    <w:rsid w:val="009D700F"/>
    <w:rsid w:val="009F5AF0"/>
    <w:rsid w:val="00A2031B"/>
    <w:rsid w:val="00A2335D"/>
    <w:rsid w:val="00A45B4A"/>
    <w:rsid w:val="00A56502"/>
    <w:rsid w:val="00A57079"/>
    <w:rsid w:val="00A71E7C"/>
    <w:rsid w:val="00A921E7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46C2B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17A26"/>
    <w:rsid w:val="00D20817"/>
    <w:rsid w:val="00D232A1"/>
    <w:rsid w:val="00D32068"/>
    <w:rsid w:val="00D74A5F"/>
    <w:rsid w:val="00D803AA"/>
    <w:rsid w:val="00DC6D9B"/>
    <w:rsid w:val="00DD509E"/>
    <w:rsid w:val="00DD56A9"/>
    <w:rsid w:val="00DE012D"/>
    <w:rsid w:val="00E06BDD"/>
    <w:rsid w:val="00E677D9"/>
    <w:rsid w:val="00E741EC"/>
    <w:rsid w:val="00E840A1"/>
    <w:rsid w:val="00EA2B15"/>
    <w:rsid w:val="00EE1642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3D8D6C"/>
    <w:rsid w:val="02726585"/>
    <w:rsid w:val="0366A39A"/>
    <w:rsid w:val="04557B9C"/>
    <w:rsid w:val="04896964"/>
    <w:rsid w:val="059E8089"/>
    <w:rsid w:val="05A2A7D1"/>
    <w:rsid w:val="05AEEEF3"/>
    <w:rsid w:val="05B4DEC7"/>
    <w:rsid w:val="05BB25EA"/>
    <w:rsid w:val="05CC3E78"/>
    <w:rsid w:val="062175D4"/>
    <w:rsid w:val="07427E3A"/>
    <w:rsid w:val="07C973F5"/>
    <w:rsid w:val="09359CD9"/>
    <w:rsid w:val="09494682"/>
    <w:rsid w:val="0A750978"/>
    <w:rsid w:val="0B1B63DB"/>
    <w:rsid w:val="0B7D640F"/>
    <w:rsid w:val="0D1BCA77"/>
    <w:rsid w:val="0D1E9F4A"/>
    <w:rsid w:val="0E18DD2F"/>
    <w:rsid w:val="0F9CFEA2"/>
    <w:rsid w:val="101D1000"/>
    <w:rsid w:val="10D718D9"/>
    <w:rsid w:val="11A5D8BB"/>
    <w:rsid w:val="122FEC89"/>
    <w:rsid w:val="12CB06DF"/>
    <w:rsid w:val="13887D35"/>
    <w:rsid w:val="13C8B416"/>
    <w:rsid w:val="14D8444F"/>
    <w:rsid w:val="150038BE"/>
    <w:rsid w:val="15752DE9"/>
    <w:rsid w:val="18864A5D"/>
    <w:rsid w:val="18BA4FCD"/>
    <w:rsid w:val="19342C99"/>
    <w:rsid w:val="1A2A0B57"/>
    <w:rsid w:val="1B45E84C"/>
    <w:rsid w:val="1BD16881"/>
    <w:rsid w:val="1BF38F29"/>
    <w:rsid w:val="1C27C763"/>
    <w:rsid w:val="1C30F964"/>
    <w:rsid w:val="1C933E8C"/>
    <w:rsid w:val="1E3D216F"/>
    <w:rsid w:val="1FC2DA7C"/>
    <w:rsid w:val="20D5712C"/>
    <w:rsid w:val="211E3A37"/>
    <w:rsid w:val="21944216"/>
    <w:rsid w:val="21996317"/>
    <w:rsid w:val="246EEC42"/>
    <w:rsid w:val="24C7179A"/>
    <w:rsid w:val="253A7864"/>
    <w:rsid w:val="2551CE73"/>
    <w:rsid w:val="255E5AFB"/>
    <w:rsid w:val="2568A522"/>
    <w:rsid w:val="257BDDCC"/>
    <w:rsid w:val="25A93626"/>
    <w:rsid w:val="264B58A5"/>
    <w:rsid w:val="265DF271"/>
    <w:rsid w:val="26984242"/>
    <w:rsid w:val="273C3CDC"/>
    <w:rsid w:val="2742FE2F"/>
    <w:rsid w:val="2761C4A0"/>
    <w:rsid w:val="28A9BDC6"/>
    <w:rsid w:val="28F29E3A"/>
    <w:rsid w:val="292E1F36"/>
    <w:rsid w:val="296DC1C6"/>
    <w:rsid w:val="29783C95"/>
    <w:rsid w:val="299CB97B"/>
    <w:rsid w:val="2A2ED14E"/>
    <w:rsid w:val="2A803EF0"/>
    <w:rsid w:val="2B8D8B92"/>
    <w:rsid w:val="2C1D6D0B"/>
    <w:rsid w:val="2C4DEE95"/>
    <w:rsid w:val="2C71DD1F"/>
    <w:rsid w:val="2CCD9BDC"/>
    <w:rsid w:val="2CFB9383"/>
    <w:rsid w:val="2D2A193A"/>
    <w:rsid w:val="2D2E706A"/>
    <w:rsid w:val="2D467941"/>
    <w:rsid w:val="2DF9B9FC"/>
    <w:rsid w:val="2E369A65"/>
    <w:rsid w:val="301CFFFA"/>
    <w:rsid w:val="30923398"/>
    <w:rsid w:val="30ADB7FC"/>
    <w:rsid w:val="3244955D"/>
    <w:rsid w:val="32951C37"/>
    <w:rsid w:val="32DCF567"/>
    <w:rsid w:val="33688AD1"/>
    <w:rsid w:val="34898815"/>
    <w:rsid w:val="3652E08E"/>
    <w:rsid w:val="36DBA77E"/>
    <w:rsid w:val="37205660"/>
    <w:rsid w:val="38F441FA"/>
    <w:rsid w:val="3AE38686"/>
    <w:rsid w:val="3CD57A91"/>
    <w:rsid w:val="3F167434"/>
    <w:rsid w:val="40143AD1"/>
    <w:rsid w:val="404B96B2"/>
    <w:rsid w:val="40EF171E"/>
    <w:rsid w:val="41D7E2FE"/>
    <w:rsid w:val="423C3E61"/>
    <w:rsid w:val="42532110"/>
    <w:rsid w:val="433D7CBE"/>
    <w:rsid w:val="43A219C5"/>
    <w:rsid w:val="451E816A"/>
    <w:rsid w:val="469DB66A"/>
    <w:rsid w:val="46C5089E"/>
    <w:rsid w:val="4798F0C7"/>
    <w:rsid w:val="47B5B6D3"/>
    <w:rsid w:val="480D4823"/>
    <w:rsid w:val="4870F78D"/>
    <w:rsid w:val="48CE3B0B"/>
    <w:rsid w:val="491F7EC1"/>
    <w:rsid w:val="4B0D3FB0"/>
    <w:rsid w:val="4B3347F4"/>
    <w:rsid w:val="4BB7DB9E"/>
    <w:rsid w:val="4DBB683A"/>
    <w:rsid w:val="4DFEB887"/>
    <w:rsid w:val="4E80CEAC"/>
    <w:rsid w:val="4E925C4B"/>
    <w:rsid w:val="4EC59561"/>
    <w:rsid w:val="4EE6D92A"/>
    <w:rsid w:val="4F1B1DD2"/>
    <w:rsid w:val="4F55C3EF"/>
    <w:rsid w:val="4FC36B90"/>
    <w:rsid w:val="50016994"/>
    <w:rsid w:val="506FA6E3"/>
    <w:rsid w:val="50A48E0D"/>
    <w:rsid w:val="5113A467"/>
    <w:rsid w:val="51B7F706"/>
    <w:rsid w:val="52AF74C8"/>
    <w:rsid w:val="5308E923"/>
    <w:rsid w:val="532B6474"/>
    <w:rsid w:val="53DFEB4F"/>
    <w:rsid w:val="53F95D18"/>
    <w:rsid w:val="5537827D"/>
    <w:rsid w:val="557BDD77"/>
    <w:rsid w:val="5604B278"/>
    <w:rsid w:val="567B0B68"/>
    <w:rsid w:val="56A0D122"/>
    <w:rsid w:val="56D352DE"/>
    <w:rsid w:val="56F2F6C4"/>
    <w:rsid w:val="5858CB84"/>
    <w:rsid w:val="586CF6DB"/>
    <w:rsid w:val="5998B14A"/>
    <w:rsid w:val="59CE04C8"/>
    <w:rsid w:val="5AEF790F"/>
    <w:rsid w:val="5C513151"/>
    <w:rsid w:val="5C5FC4CF"/>
    <w:rsid w:val="5CC5E26D"/>
    <w:rsid w:val="5E926A8E"/>
    <w:rsid w:val="6018DA75"/>
    <w:rsid w:val="6028173C"/>
    <w:rsid w:val="60C21E6E"/>
    <w:rsid w:val="611A87FF"/>
    <w:rsid w:val="62215621"/>
    <w:rsid w:val="6297AB02"/>
    <w:rsid w:val="62C07A16"/>
    <w:rsid w:val="6300AE77"/>
    <w:rsid w:val="6336DCBC"/>
    <w:rsid w:val="63A06829"/>
    <w:rsid w:val="63B4ECD9"/>
    <w:rsid w:val="63DB00F6"/>
    <w:rsid w:val="6415D6A5"/>
    <w:rsid w:val="641AB013"/>
    <w:rsid w:val="64304918"/>
    <w:rsid w:val="64B1E3D5"/>
    <w:rsid w:val="65B51315"/>
    <w:rsid w:val="66430BC0"/>
    <w:rsid w:val="66A02F4A"/>
    <w:rsid w:val="67CDCAB4"/>
    <w:rsid w:val="681B1719"/>
    <w:rsid w:val="684549DA"/>
    <w:rsid w:val="6898526D"/>
    <w:rsid w:val="695A648A"/>
    <w:rsid w:val="6979E370"/>
    <w:rsid w:val="69FCF7DE"/>
    <w:rsid w:val="6B470375"/>
    <w:rsid w:val="6B79C1A2"/>
    <w:rsid w:val="6B85335D"/>
    <w:rsid w:val="6C8E62AD"/>
    <w:rsid w:val="6CB44ABF"/>
    <w:rsid w:val="6E319288"/>
    <w:rsid w:val="6E81327C"/>
    <w:rsid w:val="6EFC0D43"/>
    <w:rsid w:val="6F948EDB"/>
    <w:rsid w:val="7174A879"/>
    <w:rsid w:val="72EABC98"/>
    <w:rsid w:val="73150993"/>
    <w:rsid w:val="7326FCA5"/>
    <w:rsid w:val="73CA1909"/>
    <w:rsid w:val="73ECD8F3"/>
    <w:rsid w:val="74AA32DB"/>
    <w:rsid w:val="75849680"/>
    <w:rsid w:val="775013FF"/>
    <w:rsid w:val="77D1A613"/>
    <w:rsid w:val="78134248"/>
    <w:rsid w:val="78381594"/>
    <w:rsid w:val="78C60601"/>
    <w:rsid w:val="78E81174"/>
    <w:rsid w:val="79559983"/>
    <w:rsid w:val="79EC0B3E"/>
    <w:rsid w:val="7ADA2F6F"/>
    <w:rsid w:val="7AE1EC80"/>
    <w:rsid w:val="7AFA28EC"/>
    <w:rsid w:val="7B14166D"/>
    <w:rsid w:val="7B75D689"/>
    <w:rsid w:val="7C1CFD38"/>
    <w:rsid w:val="7C2686FE"/>
    <w:rsid w:val="7C3C3658"/>
    <w:rsid w:val="7DC14197"/>
    <w:rsid w:val="7E3CD813"/>
    <w:rsid w:val="7F105C9E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.FS.IDCIC@USD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</TotalTime>
  <Pages>1</Pages>
  <Words>214</Words>
  <Characters>1223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24</cp:revision>
  <cp:lastPrinted>2004-03-23T21:00:00Z</cp:lastPrinted>
  <dcterms:created xsi:type="dcterms:W3CDTF">2021-07-26T01:45:00Z</dcterms:created>
  <dcterms:modified xsi:type="dcterms:W3CDTF">2021-07-27T08:28:00Z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