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Club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C3EFE37" w:rsidR="3B7E3049" w:rsidRPr="00A3077D" w:rsidRDefault="00A3077D" w:rsidP="3B7E3049">
            <w:pPr>
              <w:spacing w:line="360" w:lineRule="auto"/>
              <w:rPr>
                <w:rFonts w:ascii="Tahoma" w:hAnsi="Tahoma" w:cs="Tahoma"/>
              </w:rPr>
            </w:pPr>
            <w:r w:rsidRPr="00A3077D">
              <w:rPr>
                <w:rFonts w:ascii="Tahoma" w:hAnsi="Tahoma" w:cs="Tahoma"/>
              </w:rPr>
              <w:t xml:space="preserve">Steven </w:t>
            </w:r>
            <w:proofErr w:type="spellStart"/>
            <w:r w:rsidRPr="00A3077D">
              <w:rPr>
                <w:rFonts w:ascii="Tahoma" w:hAnsi="Tahoma" w:cs="Tahoma"/>
              </w:rPr>
              <w:t>Osberg</w:t>
            </w:r>
            <w:proofErr w:type="spellEnd"/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24A01EF" w:rsidR="00104D30" w:rsidRPr="00104D30" w:rsidRDefault="00A30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978341094F704E43BB70124BC8AC8448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B06627B" w:rsidR="00EE1FE3" w:rsidRPr="00A3077D" w:rsidRDefault="00A3077D" w:rsidP="3B7E3049">
            <w:pPr>
              <w:spacing w:line="360" w:lineRule="auto"/>
              <w:rPr>
                <w:rFonts w:ascii="Tahoma" w:hAnsi="Tahoma" w:cs="Tahoma"/>
              </w:rPr>
            </w:pPr>
            <w:r w:rsidRPr="00A3077D">
              <w:rPr>
                <w:rFonts w:ascii="Tahoma" w:hAnsi="Tahoma" w:cs="Tahoma"/>
              </w:rPr>
              <w:t>375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EC3C502" w:rsidR="003B08AC" w:rsidRPr="00482D37" w:rsidRDefault="00A30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077D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F0D2277" w:rsidR="00BC413C" w:rsidRDefault="00A3077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2212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133CB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133C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A492AFBC12254638B9135A4129E26142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F6231B544814B2D995A4BBF0F9AEBD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133CB6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B63A65F" w:rsidR="009748D6" w:rsidRPr="00CE6C1B" w:rsidRDefault="00A30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2308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Pr="00630E1C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630E1C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133CB6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133CB6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13FACDC" w:rsidR="00256490" w:rsidRPr="00CE6C1B" w:rsidRDefault="00A30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E0B917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5B2150BF" w:rsidR="00A3077D" w:rsidRPr="00A3077D" w:rsidRDefault="00A3077D" w:rsidP="00A30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Quite a few isolated heat points were detected on tonight’s survey of Club. One was a short way outside the perimeter off the east/central border. No intense heat was detected.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1813" w14:textId="77777777" w:rsidR="00133CB6" w:rsidRDefault="00133CB6">
      <w:r>
        <w:separator/>
      </w:r>
    </w:p>
  </w:endnote>
  <w:endnote w:type="continuationSeparator" w:id="0">
    <w:p w14:paraId="7EC07EDF" w14:textId="77777777" w:rsidR="00133CB6" w:rsidRDefault="00133CB6">
      <w:r>
        <w:continuationSeparator/>
      </w:r>
    </w:p>
  </w:endnote>
  <w:endnote w:type="continuationNotice" w:id="1">
    <w:p w14:paraId="02CD6EE7" w14:textId="77777777" w:rsidR="00133CB6" w:rsidRDefault="00133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B82C" w14:textId="77777777" w:rsidR="00133CB6" w:rsidRDefault="00133CB6">
      <w:r>
        <w:separator/>
      </w:r>
    </w:p>
  </w:footnote>
  <w:footnote w:type="continuationSeparator" w:id="0">
    <w:p w14:paraId="4B1A1AAF" w14:textId="77777777" w:rsidR="00133CB6" w:rsidRDefault="00133CB6">
      <w:r>
        <w:continuationSeparator/>
      </w:r>
    </w:p>
  </w:footnote>
  <w:footnote w:type="continuationNotice" w:id="1">
    <w:p w14:paraId="67020E7D" w14:textId="77777777" w:rsidR="00133CB6" w:rsidRDefault="00133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CB6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3077D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254C8" w:rsidP="00F254C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Club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254C8" w:rsidP="00F254C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ID-PAF-000427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254C8" w:rsidP="00F254C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254C8" w:rsidP="00F254C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A-27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254C8" w:rsidP="00F254C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254C8" w:rsidP="00F254C8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254C8" w:rsidP="00F254C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254C8" w:rsidP="00F254C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254C8" w:rsidP="00F254C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254C8" w:rsidP="00F254C8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F254C8" w:rsidP="00F254C8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F254C8" w:rsidP="00F254C8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254C8" w:rsidP="00F254C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F254C8" w:rsidP="00F254C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F254C8" w:rsidP="00F254C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08/08/2021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F254C8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41094F704E43BB70124BC8AC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E1CB-66F3-41A7-AE72-591284D912D9}"/>
      </w:docPartPr>
      <w:docPartBody>
        <w:p w:rsidR="00000000" w:rsidRDefault="00F254C8" w:rsidP="00F254C8">
          <w:pPr>
            <w:pStyle w:val="978341094F704E43BB70124BC8AC8448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A492AFBC12254638B9135A4129E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E992-58E3-4ABE-96DC-1CD3AE8B5563}"/>
      </w:docPartPr>
      <w:docPartBody>
        <w:p w:rsidR="00000000" w:rsidRDefault="00F254C8" w:rsidP="00F254C8">
          <w:pPr>
            <w:pStyle w:val="A492AFBC12254638B9135A4129E26142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FF6231B544814B2D995A4BBF0F9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76A6-454C-4D24-A0C9-EFBB593EF835}"/>
      </w:docPartPr>
      <w:docPartBody>
        <w:p w:rsidR="00000000" w:rsidRDefault="00F254C8" w:rsidP="00F254C8">
          <w:pPr>
            <w:pStyle w:val="FF6231B544814B2D995A4BBF0F9AEBDE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47103"/>
    <w:rsid w:val="006C6E41"/>
    <w:rsid w:val="00B02EC5"/>
    <w:rsid w:val="00C322D5"/>
    <w:rsid w:val="00F254C8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4C8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41094F704E43BB70124BC8AC8448">
    <w:name w:val="978341094F704E43BB70124BC8AC8448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2AFBC12254638B9135A4129E26142">
    <w:name w:val="A492AFBC12254638B9135A4129E2614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31B544814B2D995A4BBF0F9AEBDE">
    <w:name w:val="FF6231B544814B2D995A4BBF0F9AEBDE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F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221</Words>
  <Characters>1263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2021-08-08T06:39:00Z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