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0620E364" w14:paraId="23329922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01A0465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:rsidR="002C306E" w:rsidP="00CE6C1B" w:rsidRDefault="00DB3048" w14:paraId="14F805AB" w14:textId="11B665D1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Club</w:t>
                </w:r>
              </w:p>
            </w:sdtContent>
          </w:sdt>
          <w:p w:rsidR="00BC413C" w:rsidP="00CE6C1B" w:rsidRDefault="00BC413C" w14:paraId="58C1C60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:rsidRPr="00BC413C" w:rsidR="00FB12E7" w:rsidP="00CE6C1B" w:rsidRDefault="00FB12E7" w14:paraId="7CB6887C" w14:textId="21169D2C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ID-PAF-000427</w:t>
                </w:r>
              </w:p>
            </w:sdtContent>
          </w:sdt>
        </w:tc>
        <w:tc>
          <w:tcPr>
            <w:tcW w:w="1235" w:type="pct"/>
            <w:tcMar/>
          </w:tcPr>
          <w:p w:rsidR="00104D30" w:rsidP="00105747" w:rsidRDefault="009748D6" w14:paraId="7A1B801B" w14:textId="46FA3C8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="3B7E3049" w:rsidP="2D6666B1" w:rsidRDefault="3B7E3049" w14:paraId="0537CBF4" w14:textId="44FA998B">
            <w:pPr>
              <w:spacing w:line="360" w:lineRule="auto"/>
              <w:rPr>
                <w:rFonts w:ascii="Tahoma" w:hAnsi="Tahoma" w:cs="Tahoma"/>
                <w:b w:val="0"/>
                <w:bCs w:val="0"/>
              </w:rPr>
            </w:pPr>
            <w:r w:rsidRPr="2D6666B1" w:rsidR="4290995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C. </w:t>
            </w:r>
            <w:r w:rsidRPr="2D6666B1" w:rsidR="4290995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Merriman</w:t>
            </w:r>
          </w:p>
          <w:p w:rsidR="00104D30" w:rsidP="00105747" w:rsidRDefault="00104D30" w14:paraId="7D6AC738" w14:textId="330FEE9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:rsidRPr="00104D30" w:rsidR="00104D30" w:rsidP="00105747" w:rsidRDefault="00104D30" w14:paraId="49415629" w14:textId="388248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D6666B1" w:rsidR="1C49E637">
              <w:rPr>
                <w:rFonts w:ascii="Tahoma" w:hAnsi="Tahoma" w:cs="Tahoma"/>
                <w:sz w:val="20"/>
                <w:szCs w:val="20"/>
              </w:rPr>
              <w:t>cmerriman</w:t>
            </w:r>
            <w:r w:rsidRPr="2D6666B1"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6A934F1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:rsidR="00BC413C" w:rsidP="00105747" w:rsidRDefault="009F3350" w14:paraId="408F0726" w14:textId="7D347B3F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Payette</w:t>
                </w:r>
              </w:p>
            </w:sdtContent>
          </w:sdt>
          <w:p w:rsidR="002C306E" w:rsidP="00105747" w:rsidRDefault="002C306E" w14:paraId="1AD80F32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7B549F" w:rsidP="00105747" w:rsidRDefault="007B549F" w14:paraId="304E15C0" w14:textId="58E171C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  <w:t>208-634-5782</w:t>
                </w:r>
                <w:proofErr w:type="spellEnd"/>
              </w:p>
            </w:sdtContent>
          </w:sdt>
        </w:tc>
        <w:tc>
          <w:tcPr>
            <w:tcW w:w="1418" w:type="pct"/>
            <w:tcMar/>
          </w:tcPr>
          <w:p w:rsidRPr="00B40AB9" w:rsidR="009748D6" w:rsidP="00105747" w:rsidRDefault="009748D6" w14:paraId="3EA52BE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E1FE3" w:rsidP="0620E364" w:rsidRDefault="00EE1FE3" w14:paraId="2C92FA38" w14:textId="51CE58A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620E364" w:rsidR="63D4023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2.601.</w:t>
            </w:r>
            <w:r w:rsidRPr="0620E364" w:rsidR="7BF72EDD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4</w:t>
            </w:r>
            <w:r w:rsidRPr="0620E364" w:rsidR="63D4023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5 acres</w:t>
            </w:r>
          </w:p>
          <w:p w:rsidRPr="00B40AB9" w:rsidR="009748D6" w:rsidP="0620E364" w:rsidRDefault="009748D6" w14:paraId="4602949C" w14:textId="60BA4FA6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0620E364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Growth last period:</w:t>
            </w:r>
          </w:p>
          <w:p w:rsidRPr="00482D37" w:rsidR="003B08AC" w:rsidP="0620E364" w:rsidRDefault="003B08AC" w14:paraId="6C0BFE95" w14:textId="2C720B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620E364" w:rsidR="6821FE44">
              <w:rPr>
                <w:rFonts w:ascii="Tahoma" w:hAnsi="Tahoma" w:cs="Tahoma"/>
                <w:sz w:val="20"/>
                <w:szCs w:val="20"/>
              </w:rPr>
              <w:t>270.5 acres</w:t>
            </w:r>
          </w:p>
        </w:tc>
      </w:tr>
      <w:tr w:rsidRPr="000309F5" w:rsidR="009748D6" w:rsidTr="0620E364" w14:paraId="0FB985D6" w14:textId="77777777">
        <w:trPr>
          <w:trHeight w:val="1059"/>
        </w:trPr>
        <w:tc>
          <w:tcPr>
            <w:tcW w:w="1113" w:type="pct"/>
            <w:tcMar/>
          </w:tcPr>
          <w:p w:rsidRPr="009A7A9F" w:rsidR="00BD0A6F" w:rsidP="00105747" w:rsidRDefault="009748D6" w14:paraId="672982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C413C" w:rsidP="3B7E3049" w:rsidRDefault="004E32B5" w14:paraId="53B76838" w14:textId="732CC0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D6666B1" w:rsidR="5181907C">
              <w:rPr>
                <w:rFonts w:ascii="Tahoma" w:hAnsi="Tahoma" w:cs="Tahoma"/>
                <w:sz w:val="20"/>
                <w:szCs w:val="20"/>
              </w:rPr>
              <w:t>2120</w:t>
            </w:r>
            <w:r w:rsidRPr="2D6666B1" w:rsidR="26229A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2D6666B1" w:rsidR="004E32B5">
              <w:rPr>
                <w:rFonts w:ascii="Tahoma" w:hAnsi="Tahoma" w:cs="Tahoma"/>
                <w:sz w:val="20"/>
                <w:szCs w:val="20"/>
              </w:rPr>
              <w:t>M</w:t>
            </w:r>
            <w:r w:rsidRPr="2D6666B1" w:rsidR="004E32B5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Pr="009A7A9F" w:rsidR="00BD0A6F" w:rsidP="00105747" w:rsidRDefault="009748D6" w14:paraId="784D0DE7" w14:textId="2FBF29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:rsidRPr="00CB255A" w:rsidR="009748D6" w:rsidP="00105747" w:rsidRDefault="00915C4C" w14:paraId="3F1B5B64" w14:textId="097F004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2021-09-09</w:t>
                </w:r>
              </w:p>
            </w:sdtContent>
          </w:sdt>
        </w:tc>
        <w:tc>
          <w:tcPr>
            <w:tcW w:w="1235" w:type="pct"/>
            <w:tcMar/>
          </w:tcPr>
          <w:p w:rsidR="00BD0A6F" w:rsidP="00105747" w:rsidRDefault="009748D6" w14:paraId="178DEA9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C413C" w:rsidP="3B7E3049" w:rsidRDefault="008B0ED1" w14:paraId="1935494B" w14:textId="7022BC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6C5102C3" w14:textId="5EB9CE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EE1FE3" w14:paraId="7AE3DC09" w14:textId="5DA2DE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  <w:tcMar/>
          </w:tcPr>
          <w:p w:rsidR="009748D6" w:rsidP="00105747" w:rsidRDefault="005B320F" w14:paraId="127D4660" w14:textId="74CDAD7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:rsidRPr="000309F5" w:rsidR="00F24237" w:rsidP="3B7E3049" w:rsidRDefault="00F24237" w14:paraId="1184C391" w14:textId="1152F40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:rsidRPr="000309F5" w:rsidR="009748D6" w:rsidP="00105747" w:rsidRDefault="005B320F" w14:paraId="34114470" w14:textId="1CA5F02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:rsidRPr="002C13EC" w:rsidR="009748D6" w:rsidP="00105747" w:rsidRDefault="00AE1403" w14:paraId="157B4B71" w14:textId="794B8DD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  <w:tcMar/>
          </w:tcPr>
          <w:p w:rsidRPr="000309F5" w:rsidR="009748D6" w:rsidP="00105747" w:rsidRDefault="009748D6" w14:paraId="3609DDD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:rsidR="002C306E" w:rsidP="3B7E3049" w:rsidRDefault="00EC28D6" w14:paraId="49D5E0BB" w14:textId="3EC755C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:rsidRPr="000309F5" w:rsidR="009748D6" w:rsidP="00105747" w:rsidRDefault="00BD0A6F" w14:paraId="5A56063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:rsidRPr="00CB255A" w:rsidR="009748D6" w:rsidP="00105747" w:rsidRDefault="00EA74C5" w14:paraId="3139C14D" w14:textId="5F4F0D6A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Pr="000309F5" w:rsidR="009748D6" w:rsidTr="0620E364" w14:paraId="57A43E17" w14:textId="77777777">
        <w:trPr>
          <w:trHeight w:val="528"/>
        </w:trPr>
        <w:tc>
          <w:tcPr>
            <w:tcW w:w="1113" w:type="pct"/>
            <w:tcMar/>
          </w:tcPr>
          <w:p w:rsidR="009748D6" w:rsidP="00105747" w:rsidRDefault="009748D6" w14:paraId="5B501491" w14:textId="628CE3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:rsidRPr="00AE1403" w:rsidR="00BC413C" w:rsidP="755044E4" w:rsidRDefault="00AE1403" w14:paraId="645A90B4" w14:textId="0FEC1166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Leigh Agan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9D700F" w:rsidP="00105747" w:rsidRDefault="004F44C6" w14:paraId="2A31F6DD" w14:textId="098174D5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</w:r>
                <w:proofErr w:type="spellEnd"/>
              </w:p>
            </w:sdtContent>
          </w:sdt>
        </w:tc>
        <w:tc>
          <w:tcPr>
            <w:tcW w:w="1235" w:type="pct"/>
            <w:tcMar/>
          </w:tcPr>
          <w:p w:rsidRPr="000309F5" w:rsidR="009748D6" w:rsidP="00105747" w:rsidRDefault="005B320F" w14:paraId="59D83D3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:rsidRPr="00CB255A" w:rsidR="009748D6" w:rsidP="00105747" w:rsidRDefault="002F7952" w14:paraId="57B2863B" w14:textId="715EA91E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A-31</w:t>
                </w:r>
              </w:p>
            </w:sdtContent>
          </w:sdt>
        </w:tc>
        <w:tc>
          <w:tcPr>
            <w:tcW w:w="1234" w:type="pct"/>
            <w:tcMar/>
          </w:tcPr>
          <w:p w:rsidRPr="000309F5" w:rsidR="003D55E4" w:rsidP="00105747" w:rsidRDefault="009748D6" w14:paraId="67C533BE" w14:textId="010387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6B09FD" w14:paraId="5017E6E8" w14:textId="709220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Pr="755044E4" w:rsidR="003D55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  <w:tcMar/>
          </w:tcPr>
          <w:p w:rsidRPr="000309F5" w:rsidR="009748D6" w:rsidP="00105747" w:rsidRDefault="009748D6" w14:paraId="4002305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3011F4ED" w:rsidRDefault="002147BE" w14:paraId="2F046BB1" w14:textId="38DCEABA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id w:val="1225639218"/>
                <w:alias w:val="Pilot"/>
                <w:tag w:val="Pilot"/>
                <w:showingPlcHdr/>
                <w:placeholder>
                  <w:docPart w:val="544CAC6660C64E6A9A45D5D262CE612B"/>
                </w:placeholder>
                <w:rPr>
                  <w:rFonts w:ascii="Arial" w:hAnsi="Arial" w:cs="Arial"/>
                  <w:color w:val="444444"/>
                  <w:sz w:val="20"/>
                  <w:szCs w:val="20"/>
                </w:rPr>
              </w:sdtPr>
              <w:sdtContent>
                <w:r w:rsidRPr="3011F4ED"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G. Rowe</w:t>
                </w:r>
              </w:sdtContent>
              <w:sdtEndPr>
                <w:rPr>
                  <w:rFonts w:ascii="Arial" w:hAnsi="Arial" w:cs="Arial"/>
                  <w:color w:val="444444"/>
                  <w:sz w:val="20"/>
                  <w:szCs w:val="20"/>
                </w:rPr>
              </w:sdtEndPr>
            </w:sdt>
            <w:r w:rsidRPr="3011F4ED"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id w:val="1439417799"/>
                <w:alias w:val="IRSOP"/>
                <w:tag w:val="IRSOP"/>
                <w:placeholder>
                  <w:docPart w:val="09829AC29AA74FB1A5BB4380728ADA11"/>
                </w:placeholder>
                <w:rPr>
                  <w:rFonts w:ascii="Arial" w:hAnsi="Arial" w:cs="Arial"/>
                  <w:color w:val="444444"/>
                  <w:sz w:val="20"/>
                  <w:szCs w:val="20"/>
                </w:rPr>
              </w:sdtPr>
              <w:sdtContent>
                <w:r w:rsidRPr="3011F4ED" w:rsidR="4982CB2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Merriman</w:t>
                </w:r>
              </w:sdtContent>
              <w:sdtEndPr>
                <w:rPr>
                  <w:rFonts w:ascii="Arial" w:hAnsi="Arial" w:cs="Arial"/>
                  <w:color w:val="444444"/>
                  <w:sz w:val="20"/>
                  <w:szCs w:val="20"/>
                </w:rPr>
              </w:sdtEndPr>
            </w:sdt>
          </w:p>
        </w:tc>
      </w:tr>
      <w:tr w:rsidRPr="000309F5" w:rsidR="009748D6" w:rsidTr="0620E364" w14:paraId="750A026F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52EEDB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1C26AF51" w14:textId="391DB7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D6666B1" w:rsidR="0D695DB6">
              <w:rPr>
                <w:rFonts w:ascii="Tahoma" w:hAnsi="Tahoma" w:cs="Tahoma"/>
                <w:sz w:val="20"/>
                <w:szCs w:val="20"/>
              </w:rPr>
              <w:t>G</w:t>
            </w:r>
            <w:r w:rsidRPr="2D6666B1" w:rsidR="003B08AC">
              <w:rPr>
                <w:rFonts w:ascii="Tahoma" w:hAnsi="Tahoma" w:cs="Tahoma"/>
                <w:sz w:val="20"/>
                <w:szCs w:val="20"/>
              </w:rPr>
              <w:t>ood data</w:t>
            </w:r>
          </w:p>
          <w:p w:rsidRPr="00B40AB9" w:rsidR="009748D6" w:rsidP="00105747" w:rsidRDefault="0001427D" w14:paraId="3069E9AC" w14:textId="2C7EE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6A36347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3C878FEC" w14:textId="0ADE7B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7A930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70BBF099" w14:textId="108C2F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0620E364" w14:paraId="61ABDC2D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1C0C490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Pr="00CE6C1B" w:rsidR="009748D6" w:rsidP="00105747" w:rsidRDefault="0086696B" w14:paraId="1E5B1A6B" w14:textId="43A84CCB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D6666B1" w:rsidR="4965F861">
              <w:rPr>
                <w:rFonts w:ascii="Tahoma" w:hAnsi="Tahoma" w:cs="Tahoma"/>
                <w:sz w:val="20"/>
                <w:szCs w:val="20"/>
              </w:rPr>
              <w:t xml:space="preserve">2340 </w:t>
            </w:r>
            <w:r w:rsidRPr="2D6666B1" w:rsidR="0086696B">
              <w:rPr>
                <w:rFonts w:ascii="Tahoma" w:hAnsi="Tahoma" w:cs="Tahoma"/>
                <w:sz w:val="20"/>
                <w:szCs w:val="20"/>
              </w:rPr>
              <w:t xml:space="preserve">MDT  </w:t>
            </w:r>
            <w:r w:rsidRPr="2D6666B1" w:rsid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id w:val="1532213609"/>
                <w:alias w:val="FlightDate2"/>
                <w:tag w:val="FlightDate2"/>
                <w:showingPlcHdr/>
                <w:placeholder>
                  <w:docPart w:val="3398811B88D94F5E8634BBF4E358A15A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2D6666B1" w:rsidR="003F401A">
                  <w:rPr>
                    <w:rFonts w:ascii="Tahoma" w:hAnsi="Tahoma" w:cs="Tahoma"/>
                    <w:sz w:val="20"/>
                    <w:szCs w:val="20"/>
                  </w:rPr>
                  <w:t>2021-09-09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2811322C" w14:textId="1BC9F4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2D6666B1" w:rsidRDefault="00D32068" w14:paraId="2DB35404" w14:textId="25E5119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2D6666B1" w:rsidR="00D32068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7AC6759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20AA4" w:rsidP="00120AA4" w:rsidRDefault="002147BE" w14:paraId="2A996B02" w14:textId="4042071D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w:history="1" r:id="rId9">
              <w:r w:rsidRPr="004B036A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295F42C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20AA4" w:rsidR="00120AA4" w:rsidP="00120AA4" w:rsidRDefault="002147BE" w14:paraId="1247A5AF" w14:textId="12CD31A5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w:history="1" r:id="rId10">
              <w:r w:rsidRPr="00120AA4" w:rsid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, idpac@firenet.gov</w:t>
                </w:r>
              </w:sdtContent>
            </w:sdt>
            <w:r w:rsidRPr="00120AA4" w:rsid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Pr="000309F5" w:rsidR="009748D6" w:rsidTr="0620E364" w14:paraId="5E66CA16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256490" w:rsidR="009748D6" w:rsidP="00105747" w:rsidRDefault="005B320F" w14:paraId="192A8DA1" w14:textId="39043D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Pr="00256490"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256490" w:rsidR="009748D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Pr="00CE6C1B" w:rsidR="00256490" w:rsidP="0620E364" w:rsidRDefault="00256490" w14:paraId="108826D1" w14:textId="44087A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620E364" w:rsidR="1772E3E6">
              <w:rPr>
                <w:rFonts w:ascii="Tahoma" w:hAnsi="Tahoma" w:cs="Tahoma"/>
                <w:sz w:val="20"/>
                <w:szCs w:val="20"/>
              </w:rPr>
              <w:t xml:space="preserve">0015 </w:t>
            </w:r>
            <w:r w:rsidRPr="0620E364" w:rsidR="00256490">
              <w:rPr>
                <w:rFonts w:ascii="Tahoma" w:hAnsi="Tahoma" w:cs="Tahoma"/>
                <w:sz w:val="20"/>
                <w:szCs w:val="20"/>
              </w:rPr>
              <w:t xml:space="preserve">MDT   </w:t>
            </w:r>
            <w:sdt>
              <w:sdtPr>
                <w:id w:val="709246451"/>
                <w:alias w:val="DeliveryDate"/>
                <w:tag w:val="DeliveryDate"/>
                <w:placeholder>
                  <w:docPart w:val="DC5498647BDE47CBA3533C44B9469B42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0620E364" w:rsidR="39A3C366">
                  <w:rPr>
                    <w:rFonts w:ascii="Tahoma" w:hAnsi="Tahoma" w:cs="Tahoma"/>
                    <w:sz w:val="20"/>
                    <w:szCs w:val="20"/>
                  </w:rPr>
                  <w:t>2021-09-10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5245E4C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0620E364" w14:paraId="2D878465" w14:textId="77777777">
        <w:trPr>
          <w:trHeight w:val="5275"/>
        </w:trPr>
        <w:tc>
          <w:tcPr>
            <w:tcW w:w="5000" w:type="pct"/>
            <w:gridSpan w:val="4"/>
            <w:tcMar/>
          </w:tcPr>
          <w:p w:rsidRPr="00256490" w:rsidR="003B08AC" w:rsidP="0620E364" w:rsidRDefault="009748D6" w14:paraId="02A30946" w14:textId="48C9993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0620E364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Comments /notes on tonight’s mission and this interpretation</w:t>
            </w:r>
            <w:r w:rsidRPr="0620E364" w:rsidR="0048511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Pr="00256490" w:rsidR="003B08AC" w:rsidP="0620E364" w:rsidRDefault="009748D6" w14:paraId="5669F4F9" w14:textId="795EDC13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</w:p>
          <w:p w:rsidRPr="00256490" w:rsidR="003B08AC" w:rsidP="0620E364" w:rsidRDefault="009748D6" w14:paraId="0DC083A8" w14:textId="28E5EC76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0620E364" w:rsidR="6AFEC537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The fire continues to burn with intense heat on all edges, except the northwest side of the perimeter. Scattered heat seen throughout the c</w:t>
            </w:r>
            <w:r w:rsidRPr="0620E364" w:rsidR="4D8B9F8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enter with a few spots of isolated heat pockets within the northwest perimeter. </w:t>
            </w:r>
          </w:p>
        </w:tc>
      </w:tr>
    </w:tbl>
    <w:p w:rsidRPr="000309F5" w:rsidR="0022172E" w:rsidP="009748D6" w:rsidRDefault="0022172E" w14:paraId="42EEF1A8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63B9812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1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7BE" w:rsidRDefault="002147BE" w14:paraId="6B4CBA6E" w14:textId="77777777">
      <w:r>
        <w:separator/>
      </w:r>
    </w:p>
  </w:endnote>
  <w:endnote w:type="continuationSeparator" w:id="0">
    <w:p w:rsidR="002147BE" w:rsidRDefault="002147BE" w14:paraId="7B910351" w14:textId="77777777">
      <w:r>
        <w:continuationSeparator/>
      </w:r>
    </w:p>
  </w:endnote>
  <w:endnote w:type="continuationNotice" w:id="1">
    <w:p w:rsidR="002147BE" w:rsidRDefault="002147BE" w14:paraId="7C382A8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7BE" w:rsidRDefault="002147BE" w14:paraId="776BEAA0" w14:textId="77777777">
      <w:r>
        <w:separator/>
      </w:r>
    </w:p>
  </w:footnote>
  <w:footnote w:type="continuationSeparator" w:id="0">
    <w:p w:rsidR="002147BE" w:rsidRDefault="002147BE" w14:paraId="760203A6" w14:textId="77777777">
      <w:r>
        <w:continuationSeparator/>
      </w:r>
    </w:p>
  </w:footnote>
  <w:footnote w:type="continuationNotice" w:id="1">
    <w:p w:rsidR="002147BE" w:rsidRDefault="002147BE" w14:paraId="748CE5E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73B741B5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0620E364"/>
    <w:rsid w:val="0D695DB6"/>
    <w:rsid w:val="1772E3E6"/>
    <w:rsid w:val="1C49E637"/>
    <w:rsid w:val="237BBC6C"/>
    <w:rsid w:val="26229A44"/>
    <w:rsid w:val="2D6666B1"/>
    <w:rsid w:val="3011F4ED"/>
    <w:rsid w:val="39A3C366"/>
    <w:rsid w:val="3B7E3049"/>
    <w:rsid w:val="4017DF0F"/>
    <w:rsid w:val="42909953"/>
    <w:rsid w:val="445C6B21"/>
    <w:rsid w:val="4965F861"/>
    <w:rsid w:val="4982CB21"/>
    <w:rsid w:val="4B4A8DE2"/>
    <w:rsid w:val="4CCA9E1D"/>
    <w:rsid w:val="4D8B9F8F"/>
    <w:rsid w:val="5181907C"/>
    <w:rsid w:val="63D4023B"/>
    <w:rsid w:val="6821FE44"/>
    <w:rsid w:val="693D7768"/>
    <w:rsid w:val="6AFEC537"/>
    <w:rsid w:val="728F9AA6"/>
    <w:rsid w:val="72CB3151"/>
    <w:rsid w:val="755044E4"/>
    <w:rsid w:val="79D2F5C5"/>
    <w:rsid w:val="7A677E06"/>
    <w:rsid w:val="7BF7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styleId="normaltextrun" w:customStyle="1">
    <w:name w:val="normaltextrun"/>
    <w:basedOn w:val="DefaultParagraphFont"/>
    <w:rsid w:val="00EE1FE3"/>
  </w:style>
  <w:style w:type="character" w:styleId="eop" w:customStyle="1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openxmlformats.org/officeDocument/2006/relationships/webSettings" Target="/word/webSettings.xml" Id="rId6" /><Relationship Type="http://schemas.openxmlformats.org/officeDocument/2006/relationships/header" Target="/word/header1.xml" Id="rId11" /><Relationship Type="http://schemas.openxmlformats.org/officeDocument/2006/relationships/settings" Target="/word/settings.xml" Id="rId5" /><Relationship Type="http://schemas.openxmlformats.org/officeDocument/2006/relationships/styles" Target="/word/styles.xml" Id="rId4" /><Relationship Type="http://schemas.openxmlformats.org/officeDocument/2006/relationships/theme" Target="/word/theme/theme1.xml" Id="rId14" /><Relationship Type="http://schemas.openxmlformats.org/officeDocument/2006/relationships/hyperlink" Target="mailto:fire@owyheeair.com" TargetMode="External" Id="rId10" /><Relationship Type="http://schemas.openxmlformats.org/officeDocument/2006/relationships/hyperlink" Target="https://ftp.nifc.gov/public/incident_specific_data/great_basin/2021_Incidents/" TargetMode="Externa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D:\fire_2013\s443_working_denver\IRIN%20Daily%20Log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B02EC5" w:rsidP="00B02EC5">
          <w:pPr>
            <w:pStyle w:val="E8EF5999EF2842A1A0E8C4E1E96EC247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B02EC5" w:rsidP="00B02EC5">
          <w:pPr>
            <w:pStyle w:val="9FF04D6F55914E16A2A5DB91A77A6A0D"/>
          </w:pPr>
          <w:r w:rsidRPr="3B7E3049">
            <w:rPr>
              <w:rFonts w:ascii="Tahoma" w:hAnsi="Tahoma" w:cs="Tahoma"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B02EC5" w:rsidP="00B02EC5">
          <w:pPr>
            <w:pStyle w:val="E6EC96B79B7F4D8BBCAD50BCB727361B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B02EC5" w:rsidP="00B02EC5">
          <w:pPr>
            <w:pStyle w:val="C6156051577640F7982E367B79CB7D69"/>
          </w:pPr>
          <w:r w:rsidRPr="3B7E3049">
            <w:rPr>
              <w:rStyle w:val="PlaceholderText"/>
            </w:rPr>
            <w:t>A#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B02EC5" w:rsidP="00B02EC5">
          <w:pPr>
            <w:pStyle w:val="9337F9B1884C4F8F855492EE13B53DBC1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B02EC5" w:rsidP="00B02EC5">
          <w:pPr>
            <w:pStyle w:val="BCE7E0C73B4D4B01AA5CCC8AB9757B491"/>
          </w:pPr>
          <w:r w:rsidRPr="3B7E3049">
            <w:rPr>
              <w:rFonts w:ascii="Tahoma" w:hAnsi="Tahoma" w:cs="Tahoma"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B02EC5" w:rsidP="00B02EC5">
          <w:pPr>
            <w:pStyle w:val="6405F77447594EFC8776E00181756FBE1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B02EC5" w:rsidP="00B02EC5">
          <w:pPr>
            <w:pStyle w:val="498695C56ED1497A938D194C3EA561F91"/>
          </w:pPr>
          <w:r w:rsidRPr="3B7E3049">
            <w:rPr>
              <w:rFonts w:ascii="Tahoma" w:hAnsi="Tahoma" w:cs="Tahoma"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B02EC5" w:rsidP="00B02EC5">
          <w:pPr>
            <w:pStyle w:val="19DE6BE22B7E4D73BB690B04E74CD0261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B02EC5" w:rsidP="00B02EC5">
          <w:pPr>
            <w:pStyle w:val="74F3744008FE43C39F265B84D563CAF81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B02EC5" w:rsidP="00B02EC5">
          <w:pPr>
            <w:pStyle w:val="544CAC6660C64E6A9A45D5D262CE612B1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B02EC5" w:rsidP="00B02EC5">
          <w:pPr>
            <w:pStyle w:val="09829AC29AA74FB1A5BB4380728ADA1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B02EC5" w:rsidP="00B02EC5">
          <w:pPr>
            <w:pStyle w:val="3398811B88D94F5E8634BBF4E358A15A1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B02EC5" w:rsidP="00B02EC5">
          <w:pPr>
            <w:pStyle w:val="E44408A4B3B94543AD15BB032B0267671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B02EC5" w:rsidP="00B02EC5">
          <w:pPr>
            <w:pStyle w:val="DC5498647BDE47CBA3533C44B9469B421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000000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EC5"/>
    <w:rPr>
      <w:color w:val="808080"/>
    </w:rPr>
  </w:style>
  <w:style w:type="paragraph" w:customStyle="1" w:styleId="BA5FBE9BC1E1481BB00033D0E2F867D3">
    <w:name w:val="BA5FBE9BC1E1481BB00033D0E2F867D3"/>
    <w:rsid w:val="00B02EC5"/>
  </w:style>
  <w:style w:type="paragraph" w:customStyle="1" w:styleId="54B05E163D68422BA4D5A3B928F8E79D">
    <w:name w:val="54B05E163D68422BA4D5A3B928F8E79D"/>
    <w:rsid w:val="00B02EC5"/>
  </w:style>
  <w:style w:type="paragraph" w:customStyle="1" w:styleId="20D90487AC5247DCB767CAA46B908BCF">
    <w:name w:val="20D90487AC5247DCB767CAA46B908BCF"/>
    <w:rsid w:val="00B02EC5"/>
  </w:style>
  <w:style w:type="paragraph" w:customStyle="1" w:styleId="0B81532C6FAD4005A0F4941AA4669661">
    <w:name w:val="0B81532C6FAD4005A0F4941AA4669661"/>
    <w:rsid w:val="00B02EC5"/>
  </w:style>
  <w:style w:type="paragraph" w:customStyle="1" w:styleId="B09403030B354C36B5352DB64FEF2A86">
    <w:name w:val="B09403030B354C36B5352DB64FEF2A86"/>
    <w:rsid w:val="00B02EC5"/>
  </w:style>
  <w:style w:type="paragraph" w:customStyle="1" w:styleId="CBC0E8C6DEEE491CA25D124142F80F68">
    <w:name w:val="CBC0E8C6DEEE491CA25D124142F80F68"/>
    <w:rsid w:val="00B02EC5"/>
  </w:style>
  <w:style w:type="paragraph" w:customStyle="1" w:styleId="E8EF5999EF2842A1A0E8C4E1E96EC2472">
    <w:name w:val="E8EF5999EF2842A1A0E8C4E1E96EC247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1">
    <w:name w:val="9FF04D6F55914E16A2A5DB91A77A6A0D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">
    <w:name w:val="D9F470518AB04A32B17FC1F1A007EC0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1">
    <w:name w:val="E6EC96B79B7F4D8BBCAD50BCB727361B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">
    <w:name w:val="3A26707735834BF99DDB34AB8E6630C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1">
    <w:name w:val="C6156051577640F7982E367B79CB7D69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1">
    <w:name w:val="A81A35C82E9C44F289FEAB9C476062A5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">
    <w:name w:val="28754D85F4AB4E8687C02906F8D1BD24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EEFC8043945EB9067B51CB03CABE6">
    <w:name w:val="8C7EEFC8043945EB9067B51CB03CABE6"/>
    <w:rsid w:val="00B02EC5"/>
  </w:style>
  <w:style w:type="paragraph" w:customStyle="1" w:styleId="36B4BF362E8B46B6BE81437CCC5CEE83">
    <w:name w:val="36B4BF362E8B46B6BE81437CCC5CEE83"/>
    <w:rsid w:val="00B02EC5"/>
  </w:style>
  <w:style w:type="paragraph" w:customStyle="1" w:styleId="E8EF5999EF2842A1A0E8C4E1E96EC247">
    <w:name w:val="E8EF5999EF2842A1A0E8C4E1E96EC247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1">
    <w:name w:val="9337F9B1884C4F8F855492EE13B53DBC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1">
    <w:name w:val="D9F470518AB04A32B17FC1F1A007EC0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1">
    <w:name w:val="BCE7E0C73B4D4B01AA5CCC8AB9757B4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1">
    <w:name w:val="6405F77447594EFC8776E00181756FBE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1">
    <w:name w:val="498695C56ED1497A938D194C3EA561F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1">
    <w:name w:val="19DE6BE22B7E4D73BB690B04E74CD026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1">
    <w:name w:val="74F3744008FE43C39F265B84D563CAF8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1">
    <w:name w:val="3A26707735834BF99DDB34AB8E6630C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">
    <w:name w:val="A81A35C82E9C44F289FEAB9C476062A5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1">
    <w:name w:val="28754D85F4AB4E8687C02906F8D1BD24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1">
    <w:name w:val="544CAC6660C64E6A9A45D5D262CE612B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1">
    <w:name w:val="09829AC29AA74FB1A5BB4380728ADA11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1">
    <w:name w:val="3398811B88D94F5E8634BBF4E358A15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1">
    <w:name w:val="E44408A4B3B94543AD15BB032B026767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1">
    <w:name w:val="DC5498647BDE47CBA3533C44B9469B42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Daleesa Cole</lastModifiedBy>
  <revision>56</revision>
  <lastPrinted>2004-03-23T22:00:00.0000000Z</lastPrinted>
  <dcterms:created xsi:type="dcterms:W3CDTF">2021-07-11T06:45:00.0000000Z</dcterms:created>
  <dcterms:modified xsi:type="dcterms:W3CDTF">2021-09-10T06:57:07.0940764Z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