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Club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D92D1FE" w:rsidR="3B7E3049" w:rsidRPr="00815825" w:rsidRDefault="0081582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5825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341F295" w:rsidR="00104D30" w:rsidRPr="00104D30" w:rsidRDefault="008158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F629B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5061CC9" w:rsidR="00EE1FE3" w:rsidRPr="009422AC" w:rsidRDefault="0081582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22AC">
              <w:rPr>
                <w:rFonts w:ascii="Tahoma" w:hAnsi="Tahoma" w:cs="Tahoma"/>
                <w:sz w:val="20"/>
                <w:szCs w:val="20"/>
              </w:rPr>
              <w:t>3,292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1D16A8E" w:rsidR="003B08AC" w:rsidRPr="00482D37" w:rsidRDefault="009422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422AC">
              <w:rPr>
                <w:rFonts w:ascii="Tahoma" w:hAnsi="Tahoma" w:cs="Tahoma"/>
                <w:sz w:val="20"/>
                <w:szCs w:val="20"/>
              </w:rPr>
              <w:t>234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6E47CB1" w:rsidR="00BC413C" w:rsidRDefault="009422A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F629B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F6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CA2FADD82C3D4383AD95665E19F80B8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08859B888DC643238FD167D0D48621C6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F629B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AA000C7" w:rsidR="009748D6" w:rsidRPr="00CE6C1B" w:rsidRDefault="00B624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74A93C8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24B855D" w14:textId="43A59D00" w:rsidR="00B62478" w:rsidRPr="00B62478" w:rsidRDefault="00B62478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B624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https://ftp.wildfire.gov/public/incident_specific_data/great_basin/2021_Incidents/2021_Club/IR/</w:t>
              </w:r>
            </w:hyperlink>
          </w:p>
          <w:p w14:paraId="295F42C6" w14:textId="4B2F57E3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F629B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F65725A" w:rsidR="00256490" w:rsidRPr="00CE6C1B" w:rsidRDefault="00B624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69625EC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4BCD8CB" w14:textId="77777777" w:rsidR="00B62478" w:rsidRDefault="00B6247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48167" w14:textId="2D264AA1" w:rsidR="00B62478" w:rsidRPr="00137725" w:rsidRDefault="00B6247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25">
              <w:rPr>
                <w:rFonts w:ascii="Tahoma" w:hAnsi="Tahoma" w:cs="Tahoma"/>
                <w:sz w:val="20"/>
                <w:szCs w:val="20"/>
              </w:rPr>
              <w:t xml:space="preserve">The burn perimeter and interpreted acres growth calculation are based on </w:t>
            </w:r>
            <w:r w:rsidR="00F629B4">
              <w:rPr>
                <w:rFonts w:ascii="Tahoma" w:hAnsi="Tahoma" w:cs="Tahoma"/>
                <w:sz w:val="20"/>
                <w:szCs w:val="20"/>
              </w:rPr>
              <w:t>the c</w:t>
            </w:r>
            <w:r w:rsidRPr="00137725">
              <w:rPr>
                <w:rFonts w:ascii="Tahoma" w:hAnsi="Tahoma" w:cs="Tahoma"/>
                <w:sz w:val="20"/>
                <w:szCs w:val="20"/>
              </w:rPr>
              <w:t>20210914 FTP layer.</w:t>
            </w:r>
          </w:p>
          <w:p w14:paraId="03FB4FCF" w14:textId="77777777" w:rsidR="00B62478" w:rsidRPr="00137725" w:rsidRDefault="00B6247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2EA2069E" w:rsidR="00B62478" w:rsidRPr="00256490" w:rsidRDefault="007A6A9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725">
              <w:rPr>
                <w:rFonts w:ascii="Tahoma" w:hAnsi="Tahoma" w:cs="Tahoma"/>
                <w:sz w:val="20"/>
                <w:szCs w:val="20"/>
              </w:rPr>
              <w:t xml:space="preserve">The Club fire continues to growth, with intense heat located along the southern </w:t>
            </w:r>
            <w:r w:rsidR="00F629B4">
              <w:rPr>
                <w:rFonts w:ascii="Tahoma" w:hAnsi="Tahoma" w:cs="Tahoma"/>
                <w:sz w:val="20"/>
                <w:szCs w:val="20"/>
              </w:rPr>
              <w:t xml:space="preserve">and northeast </w:t>
            </w:r>
            <w:r w:rsidRPr="00137725">
              <w:rPr>
                <w:rFonts w:ascii="Tahoma" w:hAnsi="Tahoma" w:cs="Tahoma"/>
                <w:sz w:val="20"/>
                <w:szCs w:val="20"/>
              </w:rPr>
              <w:t>borde</w:t>
            </w:r>
            <w:r w:rsidR="00137725" w:rsidRPr="00137725">
              <w:rPr>
                <w:rFonts w:ascii="Tahoma" w:hAnsi="Tahoma" w:cs="Tahoma"/>
                <w:sz w:val="20"/>
                <w:szCs w:val="20"/>
              </w:rPr>
              <w:t>r</w:t>
            </w:r>
            <w:r w:rsidR="00F629B4">
              <w:rPr>
                <w:rFonts w:ascii="Tahoma" w:hAnsi="Tahoma" w:cs="Tahoma"/>
                <w:sz w:val="20"/>
                <w:szCs w:val="20"/>
              </w:rPr>
              <w:t>s</w:t>
            </w:r>
            <w:r w:rsidR="00137725" w:rsidRPr="00137725">
              <w:rPr>
                <w:rFonts w:ascii="Tahoma" w:hAnsi="Tahoma" w:cs="Tahoma"/>
                <w:sz w:val="20"/>
                <w:szCs w:val="20"/>
              </w:rPr>
              <w:t>. Scattered heat persists throughout the new growth.</w:t>
            </w:r>
            <w:r w:rsidR="001377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37725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A6A97"/>
    <w:rsid w:val="007B2F7F"/>
    <w:rsid w:val="007B549F"/>
    <w:rsid w:val="007B55ED"/>
    <w:rsid w:val="007B6C16"/>
    <w:rsid w:val="007C1560"/>
    <w:rsid w:val="007F12F4"/>
    <w:rsid w:val="00815825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422AC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62478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629B4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Club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257F3" w:rsidP="008257F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Club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257F3" w:rsidP="008257F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ID-PAF-000427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257F3" w:rsidP="008257F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257F3" w:rsidP="008257F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257F3" w:rsidP="008257F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257F3" w:rsidP="008257F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257F3" w:rsidP="008257F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257F3" w:rsidP="008257F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257F3" w:rsidP="008257F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257F3" w:rsidP="008257F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257F3" w:rsidP="008257F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257F3" w:rsidP="008257F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257F3" w:rsidP="008257F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257F3" w:rsidP="008257F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idpac@firenet.gov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257F3" w:rsidP="008257F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09/16/2021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8257F3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FADD82C3D4383AD95665E19F8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FE05-C287-4E7E-91CE-324E4CF5A850}"/>
      </w:docPartPr>
      <w:docPartBody>
        <w:p w:rsidR="00000000" w:rsidRDefault="008257F3" w:rsidP="008257F3">
          <w:pPr>
            <w:pStyle w:val="CA2FADD82C3D4383AD95665E19F80B80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08859B888DC643238FD167D0D486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49CA-579D-47B0-B5FB-7D77C71BD874}"/>
      </w:docPartPr>
      <w:docPartBody>
        <w:p w:rsidR="00000000" w:rsidRDefault="008257F3" w:rsidP="008257F3">
          <w:pPr>
            <w:pStyle w:val="08859B888DC643238FD167D0D48621C6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8257F3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7F3"/>
    <w:rPr>
      <w:color w:val="808080"/>
    </w:rPr>
  </w:style>
  <w:style w:type="paragraph" w:customStyle="1" w:styleId="E8EF5999EF2842A1A0E8C4E1E96EC2471">
    <w:name w:val="E8EF5999EF2842A1A0E8C4E1E96EC2471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ADD82C3D4383AD95665E19F80B80">
    <w:name w:val="CA2FADD82C3D4383AD95665E19F80B80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59B888DC643238FD167D0D48621C6">
    <w:name w:val="08859B888DC643238FD167D0D48621C6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82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185</Words>
  <Characters>1410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59</cp:revision>
  <cp:lastPrinted>2004-03-23T22:00:00Z</cp:lastPrinted>
  <dcterms:created xsi:type="dcterms:W3CDTF">2021-07-11T06:45:00Z</dcterms:created>
  <dcterms:modified xsi:type="dcterms:W3CDTF">2021-09-16T05:26:00Z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