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Club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ID-PAF-000427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432AE3A" w:rsidR="3B7E3049" w:rsidRPr="007D5E06" w:rsidRDefault="007D5E06" w:rsidP="3B7E3049">
            <w:pPr>
              <w:spacing w:line="360" w:lineRule="auto"/>
              <w:rPr>
                <w:rFonts w:ascii="Tahoma" w:hAnsi="Tahoma" w:cs="Tahoma"/>
              </w:rPr>
            </w:pPr>
            <w:r w:rsidRPr="007D5E06">
              <w:rPr>
                <w:rFonts w:ascii="Tahoma" w:hAnsi="Tahoma" w:cs="Tahoma"/>
              </w:rPr>
              <w:t>C. Holley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3C84CDD" w:rsidR="00104D30" w:rsidRPr="00104D30" w:rsidRDefault="007D5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00F4D93CB21744B5ABEE41325F4E1BA1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7CBB00A8" w:rsidR="00EE1FE3" w:rsidRPr="007D5E06" w:rsidRDefault="007D5E06" w:rsidP="3B7E3049">
            <w:pPr>
              <w:spacing w:line="360" w:lineRule="auto"/>
              <w:rPr>
                <w:rFonts w:ascii="Tahoma" w:hAnsi="Tahoma" w:cs="Tahoma"/>
              </w:rPr>
            </w:pPr>
            <w:r w:rsidRPr="007D5E06">
              <w:rPr>
                <w:rFonts w:ascii="Tahoma" w:hAnsi="Tahoma" w:cs="Tahoma"/>
              </w:rPr>
              <w:t>4,028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1CA8DD5" w:rsidR="003B08AC" w:rsidRPr="00482D37" w:rsidRDefault="007D5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5E06">
              <w:rPr>
                <w:rFonts w:ascii="Tahoma" w:hAnsi="Tahoma" w:cs="Tahoma"/>
                <w:sz w:val="20"/>
                <w:szCs w:val="20"/>
              </w:rPr>
              <w:t>20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AE7D465" w:rsidR="00BC413C" w:rsidRDefault="007D5E06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2053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2021-09-24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Leigh Agan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632AA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632A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70F9D618F7B44AA1A62E178702042B33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A8C4EB22D69945089860CAB75D07D633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632AA6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E6DA77A" w:rsidR="009748D6" w:rsidRPr="00CE6C1B" w:rsidRDefault="007D5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2146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2021-09-24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632AA6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632AA6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idpac@firenet.gov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2FCB2C4" w:rsidR="00256490" w:rsidRPr="00CE6C1B" w:rsidRDefault="007D5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09/25/2021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6675CEAB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EC15EFE" w14:textId="77777777" w:rsidR="007D5E06" w:rsidRPr="007D5E06" w:rsidRDefault="007D5E06" w:rsidP="007D5E0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3577E17A" w:rsidR="007D5E06" w:rsidRPr="007D5E06" w:rsidRDefault="007D5E06" w:rsidP="007D5E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amounts of growth were detected, primarily off the southern peninsula towards the East. Some scattered heat remains but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 majority of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 fire is cooling, with a few resistant intense heat spots on the borders towards the East.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733" w14:textId="77777777" w:rsidR="00632AA6" w:rsidRDefault="00632AA6">
      <w:r>
        <w:separator/>
      </w:r>
    </w:p>
  </w:endnote>
  <w:endnote w:type="continuationSeparator" w:id="0">
    <w:p w14:paraId="3092C262" w14:textId="77777777" w:rsidR="00632AA6" w:rsidRDefault="00632AA6">
      <w:r>
        <w:continuationSeparator/>
      </w:r>
    </w:p>
  </w:endnote>
  <w:endnote w:type="continuationNotice" w:id="1">
    <w:p w14:paraId="42A728B8" w14:textId="77777777" w:rsidR="00632AA6" w:rsidRDefault="00632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CA3D" w14:textId="77777777" w:rsidR="00632AA6" w:rsidRDefault="00632AA6">
      <w:r>
        <w:separator/>
      </w:r>
    </w:p>
  </w:footnote>
  <w:footnote w:type="continuationSeparator" w:id="0">
    <w:p w14:paraId="35854B22" w14:textId="77777777" w:rsidR="00632AA6" w:rsidRDefault="00632AA6">
      <w:r>
        <w:continuationSeparator/>
      </w:r>
    </w:p>
  </w:footnote>
  <w:footnote w:type="continuationNotice" w:id="1">
    <w:p w14:paraId="7D697805" w14:textId="77777777" w:rsidR="00632AA6" w:rsidRDefault="00632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2AA6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D5E06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3E7E13" w:rsidP="003E7E13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Club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3E7E13" w:rsidP="003E7E13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ID-PAF-000427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3E7E13" w:rsidP="003E7E13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2021-09-24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3E7E13" w:rsidP="003E7E13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3E7E13" w:rsidP="003E7E13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3E7E13" w:rsidP="003E7E13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3E7E13" w:rsidP="003E7E13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3E7E13" w:rsidP="003E7E13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3E7E13" w:rsidP="003E7E13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3E7E13" w:rsidP="003E7E13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Leigh Agan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3E7E13" w:rsidP="003E7E13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3E7E13" w:rsidP="003E7E13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3E7E13" w:rsidP="003E7E13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2021-09-24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3E7E13" w:rsidP="003E7E13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idpac@firenet.gov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3E7E13" w:rsidP="003E7E13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09/25/2021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3E7E13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4D93CB21744B5ABEE41325F4E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D324-7A2E-4FDC-BD9B-43C169A50585}"/>
      </w:docPartPr>
      <w:docPartBody>
        <w:p w:rsidR="00000000" w:rsidRDefault="003E7E13" w:rsidP="003E7E13">
          <w:pPr>
            <w:pStyle w:val="00F4D93CB21744B5ABEE41325F4E1BA1"/>
          </w:pPr>
          <w:r>
            <w:rPr>
              <w:rFonts w:ascii="Tahoma" w:hAnsi="Tahoma" w:cs="Tahoma"/>
              <w:sz w:val="20"/>
              <w:szCs w:val="20"/>
            </w:rPr>
            <w:t>208-634-5782</w:t>
          </w:r>
        </w:p>
      </w:docPartBody>
    </w:docPart>
    <w:docPart>
      <w:docPartPr>
        <w:name w:val="70F9D618F7B44AA1A62E17870204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72C9-3A76-4837-8E21-3ED60D91D1BA}"/>
      </w:docPartPr>
      <w:docPartBody>
        <w:p w:rsidR="00000000" w:rsidRDefault="003E7E13" w:rsidP="003E7E13">
          <w:pPr>
            <w:pStyle w:val="70F9D618F7B44AA1A62E178702042B33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A8C4EB22D69945089860CAB75D07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595B-A213-4D31-9DC6-85A451B00D6A}"/>
      </w:docPartPr>
      <w:docPartBody>
        <w:p w:rsidR="00000000" w:rsidRDefault="003E7E13" w:rsidP="003E7E13">
          <w:pPr>
            <w:pStyle w:val="A8C4EB22D69945089860CAB75D07D633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E7E13"/>
    <w:rsid w:val="006C6E41"/>
    <w:rsid w:val="00B02EC5"/>
    <w:rsid w:val="00C322D5"/>
    <w:rsid w:val="00D1109E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E13"/>
    <w:rPr>
      <w:color w:val="808080"/>
    </w:rPr>
  </w:style>
  <w:style w:type="paragraph" w:customStyle="1" w:styleId="E8EF5999EF2842A1A0E8C4E1E96EC2471">
    <w:name w:val="E8EF5999EF2842A1A0E8C4E1E96EC2471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4D93CB21744B5ABEE41325F4E1BA1">
    <w:name w:val="00F4D93CB21744B5ABEE41325F4E1BA1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9D618F7B44AA1A62E178702042B33">
    <w:name w:val="70F9D618F7B44AA1A62E178702042B33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4EB22D69945089860CAB75D07D633">
    <w:name w:val="A8C4EB22D69945089860CAB75D07D633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3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231</Words>
  <Characters>1317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55</cp:revision>
  <cp:lastPrinted>2004-03-23T22:00:00Z</cp:lastPrinted>
  <dcterms:created xsi:type="dcterms:W3CDTF">2021-07-11T06:45:00Z</dcterms:created>
  <dcterms:modified xsi:type="dcterms:W3CDTF">2021-09-25T04:56:00Z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