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5EC8BE00" w:rsidR="00DC15BA" w:rsidRDefault="00BC19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Cold Creek</w:t>
            </w:r>
          </w:p>
          <w:p w14:paraId="76CD4714" w14:textId="70C26C70" w:rsidR="00954C60" w:rsidRPr="00CC7698" w:rsidRDefault="00BC19C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ID-PAF-000902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04902AB" w14:textId="671F9608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04A5E759" w:rsidR="00C5021C" w:rsidRDefault="00954C60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Command Center</w:t>
            </w:r>
          </w:p>
          <w:p w14:paraId="1D6F2439" w14:textId="6BA8ECB7" w:rsidR="00F9634F" w:rsidRPr="007F3B5B" w:rsidRDefault="00F9634F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5C23DE9A" w:rsidR="005150CD" w:rsidRPr="003E5D87" w:rsidRDefault="00BC19C0" w:rsidP="00424C23">
            <w:pPr>
              <w:pStyle w:val="NoSpacing"/>
              <w:rPr>
                <w:b/>
              </w:rPr>
            </w:pPr>
            <w:r>
              <w:t>14.9</w:t>
            </w:r>
            <w:r w:rsidR="005409E8" w:rsidRPr="003E5D87">
              <w:t xml:space="preserve"> </w:t>
            </w:r>
            <w:r w:rsidR="00F9634F" w:rsidRPr="003E5D87">
              <w:t>Acres</w:t>
            </w:r>
            <w:r w:rsidR="003E5D87" w:rsidRPr="003E5D87">
              <w:t xml:space="preserve"> </w:t>
            </w:r>
            <w:r w:rsidR="00920D41">
              <w:t xml:space="preserve">  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2E8417C4" w:rsidR="009748D6" w:rsidRPr="00D46FC1" w:rsidRDefault="00BC19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1838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10DC9A96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</w:t>
            </w:r>
            <w:r w:rsidR="00BC19C0">
              <w:rPr>
                <w:rFonts w:ascii="Tahoma" w:hAnsi="Tahoma" w:cs="Tahoma"/>
                <w:sz w:val="20"/>
                <w:szCs w:val="20"/>
              </w:rPr>
              <w:t>1/10/06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04AD3A65" w:rsidR="00F9634F" w:rsidRDefault="00BC19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</w:t>
            </w:r>
          </w:p>
          <w:p w14:paraId="55FDD5C8" w14:textId="1A817749" w:rsidR="00DB6695" w:rsidRPr="005409E8" w:rsidRDefault="00954C6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150402" w:rsidRPr="0015040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226</w:t>
            </w:r>
            <w:r w:rsidR="00150402" w:rsidRPr="0015040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2400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0259471A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BC19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3A46BE85" w:rsidR="009748D6" w:rsidRPr="00B03BCA" w:rsidRDefault="00BC19C0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554FD9B8" w14:textId="6F78AE96" w:rsidR="00516B58" w:rsidRPr="00516B58" w:rsidRDefault="00BC19C0" w:rsidP="00516B5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N350SM</w:t>
            </w: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C7781FD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</w:t>
            </w:r>
            <w:r w:rsidR="00BC19C0">
              <w:rPr>
                <w:rFonts w:ascii="Tahoma" w:hAnsi="Tahoma" w:cs="Tahoma"/>
                <w:sz w:val="20"/>
                <w:szCs w:val="20"/>
              </w:rPr>
              <w:t>1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BC19C0">
              <w:rPr>
                <w:rFonts w:ascii="Tahoma" w:hAnsi="Tahoma" w:cs="Tahoma"/>
                <w:sz w:val="20"/>
                <w:szCs w:val="20"/>
              </w:rPr>
              <w:t>10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BC19C0">
              <w:rPr>
                <w:rFonts w:ascii="Tahoma" w:hAnsi="Tahoma" w:cs="Tahoma"/>
                <w:sz w:val="20"/>
                <w:szCs w:val="20"/>
              </w:rPr>
              <w:t>08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C19C0">
              <w:rPr>
                <w:rFonts w:ascii="Tahoma" w:hAnsi="Tahoma" w:cs="Tahoma"/>
                <w:sz w:val="20"/>
                <w:szCs w:val="20"/>
              </w:rPr>
              <w:t>2000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12250AA5" w:rsidR="00BB7322" w:rsidRPr="002B3CDB" w:rsidRDefault="00BB7322" w:rsidP="001E7208">
            <w:pPr>
              <w:pStyle w:val="NoSpacing"/>
            </w:pPr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207DB8BE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</w:t>
            </w:r>
            <w:r w:rsidR="00BC19C0">
              <w:rPr>
                <w:rFonts w:ascii="Tahoma" w:hAnsi="Tahoma" w:cs="Tahoma"/>
                <w:sz w:val="20"/>
                <w:szCs w:val="20"/>
              </w:rPr>
              <w:t>1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BC19C0">
              <w:rPr>
                <w:rFonts w:ascii="Tahoma" w:hAnsi="Tahoma" w:cs="Tahoma"/>
                <w:sz w:val="20"/>
                <w:szCs w:val="20"/>
              </w:rPr>
              <w:t>10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BC19C0">
              <w:rPr>
                <w:rFonts w:ascii="Tahoma" w:hAnsi="Tahoma" w:cs="Tahoma"/>
                <w:sz w:val="20"/>
                <w:szCs w:val="20"/>
              </w:rPr>
              <w:t>08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19C0">
              <w:rPr>
                <w:rFonts w:ascii="Tahoma" w:hAnsi="Tahoma" w:cs="Tahoma"/>
                <w:sz w:val="20"/>
                <w:szCs w:val="20"/>
              </w:rPr>
              <w:t>04</w:t>
            </w:r>
            <w:r w:rsidR="00582778" w:rsidRPr="00582778">
              <w:rPr>
                <w:rFonts w:ascii="Tahoma" w:hAnsi="Tahoma" w:cs="Tahoma"/>
                <w:sz w:val="20"/>
                <w:szCs w:val="20"/>
              </w:rPr>
              <w:t>25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D782B8" w14:textId="6AD23615" w:rsidR="00CC0902" w:rsidRDefault="00CC0902" w:rsidP="00CC0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</w:t>
            </w:r>
            <w:r w:rsidR="00BC19C0">
              <w:rPr>
                <w:rFonts w:ascii="Tahoma" w:hAnsi="Tahoma" w:cs="Tahoma"/>
                <w:sz w:val="20"/>
                <w:szCs w:val="20"/>
              </w:rPr>
              <w:t>IR image data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night’s IR heat perimeter. </w:t>
            </w:r>
          </w:p>
          <w:p w14:paraId="443C0DEF" w14:textId="19DFCFB9" w:rsidR="00195540" w:rsidRPr="00A365B7" w:rsidRDefault="003E5D87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</w:t>
            </w:r>
            <w:r w:rsidR="00BC19C0">
              <w:rPr>
                <w:bCs/>
                <w:sz w:val="22"/>
              </w:rPr>
              <w:t>Fire is throught out this 14 accres.</w:t>
            </w:r>
          </w:p>
          <w:p w14:paraId="5C08EB1F" w14:textId="567D334F" w:rsidR="00A365B7" w:rsidRDefault="00A365B7" w:rsidP="00C224D5">
            <w:pPr>
              <w:spacing w:line="360" w:lineRule="auto"/>
            </w:pPr>
          </w:p>
          <w:p w14:paraId="754CEE50" w14:textId="77777777" w:rsidR="00536E3B" w:rsidRDefault="00536E3B" w:rsidP="00C224D5">
            <w:pPr>
              <w:spacing w:line="360" w:lineRule="auto"/>
              <w:rPr>
                <w:bCs/>
                <w:sz w:val="22"/>
              </w:rPr>
            </w:pPr>
          </w:p>
          <w:p w14:paraId="1FE428BB" w14:textId="77777777" w:rsidR="004D1BA4" w:rsidRDefault="004D1BA4" w:rsidP="00C224D5">
            <w:pPr>
              <w:spacing w:line="360" w:lineRule="auto"/>
              <w:rPr>
                <w:bCs/>
                <w:sz w:val="22"/>
              </w:rPr>
            </w:pPr>
          </w:p>
          <w:p w14:paraId="5AA12CF1" w14:textId="77777777" w:rsidR="004D1BA4" w:rsidRDefault="004D1BA4" w:rsidP="00C224D5">
            <w:pPr>
              <w:spacing w:line="360" w:lineRule="auto"/>
              <w:rPr>
                <w:bCs/>
                <w:sz w:val="22"/>
              </w:rPr>
            </w:pPr>
          </w:p>
          <w:p w14:paraId="2312F687" w14:textId="3A30AD18" w:rsidR="004D1BA4" w:rsidRPr="00D2735A" w:rsidRDefault="004D1BA4" w:rsidP="00C224D5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6438" w14:textId="77777777" w:rsidR="001755BD" w:rsidRDefault="001755BD">
      <w:r>
        <w:separator/>
      </w:r>
    </w:p>
  </w:endnote>
  <w:endnote w:type="continuationSeparator" w:id="0">
    <w:p w14:paraId="4CE1F52C" w14:textId="77777777" w:rsidR="001755BD" w:rsidRDefault="0017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30FE" w14:textId="77777777" w:rsidR="001755BD" w:rsidRDefault="001755BD">
      <w:r>
        <w:separator/>
      </w:r>
    </w:p>
  </w:footnote>
  <w:footnote w:type="continuationSeparator" w:id="0">
    <w:p w14:paraId="20212E60" w14:textId="77777777" w:rsidR="001755BD" w:rsidRDefault="0017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DMwMzY2NjSysDBW0lEKTi0uzszPAykwrAUANO/dTiwAAAA="/>
  </w:docVars>
  <w:rsids>
    <w:rsidRoot w:val="006446A6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7607"/>
    <w:rsid w:val="00150402"/>
    <w:rsid w:val="0015439D"/>
    <w:rsid w:val="001576E5"/>
    <w:rsid w:val="00160CF7"/>
    <w:rsid w:val="001708AA"/>
    <w:rsid w:val="0017521E"/>
    <w:rsid w:val="001755BD"/>
    <w:rsid w:val="00181A56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45D2"/>
    <w:rsid w:val="00295F61"/>
    <w:rsid w:val="002973DE"/>
    <w:rsid w:val="002A2D30"/>
    <w:rsid w:val="002A6CC4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62870"/>
    <w:rsid w:val="00464646"/>
    <w:rsid w:val="00477D6B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67A2"/>
    <w:rsid w:val="008905E1"/>
    <w:rsid w:val="00897EF3"/>
    <w:rsid w:val="008B0B6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22BA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19C0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0902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109</cp:revision>
  <cp:lastPrinted>2015-03-05T17:28:00Z</cp:lastPrinted>
  <dcterms:created xsi:type="dcterms:W3CDTF">2018-09-22T03:52:00Z</dcterms:created>
  <dcterms:modified xsi:type="dcterms:W3CDTF">2021-10-06T09:37:00Z</dcterms:modified>
</cp:coreProperties>
</file>