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05"/>
        <w:gridCol w:w="3225"/>
        <w:gridCol w:w="2938"/>
      </w:tblGrid>
      <w:tr xmlns:wp14="http://schemas.microsoft.com/office/word/2010/wordml" w:rsidRPr="000309F5" w:rsidR="009748D6" w:rsidTr="7542716C" w14:paraId="5AB436C4" wp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581330B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425545" w14:paraId="34909CCF" wp14:textId="3CA90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F4027B" w:rsidR="00425545">
              <w:rPr>
                <w:rFonts w:ascii="Tahoma" w:hAnsi="Tahoma" w:cs="Tahoma"/>
                <w:sz w:val="20"/>
                <w:szCs w:val="20"/>
              </w:rPr>
              <w:t>Cou</w:t>
            </w:r>
            <w:r w:rsidRPr="42F4027B" w:rsidR="6D8E4372">
              <w:rPr>
                <w:rFonts w:ascii="Tahoma" w:hAnsi="Tahoma" w:cs="Tahoma"/>
                <w:sz w:val="20"/>
                <w:szCs w:val="20"/>
              </w:rPr>
              <w:t>ntess</w:t>
            </w:r>
          </w:p>
          <w:p w:rsidRPr="00161078" w:rsidR="00BC413C" w:rsidP="00CE6C1B" w:rsidRDefault="00BC413C" w14:paraId="764530B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2F4027B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425545" w:rsidR="00D74A5F" w:rsidP="42F4027B" w:rsidRDefault="00425545" w14:paraId="23E5D57D" wp14:textId="17B6223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2F4027B" w:rsidR="2F07C3F6">
              <w:rPr>
                <w:rFonts w:ascii="Tahoma" w:hAnsi="Tahoma" w:cs="Tahoma"/>
                <w:sz w:val="20"/>
                <w:szCs w:val="20"/>
              </w:rPr>
              <w:t>ID-SCF-021120</w:t>
            </w:r>
          </w:p>
        </w:tc>
        <w:tc>
          <w:tcPr>
            <w:tcW w:w="2805" w:type="dxa"/>
            <w:tcMar/>
          </w:tcPr>
          <w:p w:rsidR="009748D6" w:rsidP="00105747" w:rsidRDefault="009748D6" w14:paraId="294F4E0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42F4027B" w:rsidP="58DF482C" w:rsidRDefault="42F4027B" w14:paraId="3AD2737E" w14:textId="749B8CE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58DF482C" w:rsidR="69520A4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BC413C" w:rsidR="00BC413C" w:rsidP="00105747" w:rsidRDefault="00BC413C" w14:paraId="124AD9B5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659982B5" w14:paraId="737031E7" wp14:textId="0F9C6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233909efaca3463e">
              <w:r w:rsidRPr="58DF482C" w:rsidR="69AE644D">
                <w:rPr>
                  <w:rStyle w:val="Hyperlink"/>
                  <w:rFonts w:ascii="Tahoma" w:hAnsi="Tahoma" w:cs="Tahoma"/>
                  <w:sz w:val="20"/>
                  <w:szCs w:val="20"/>
                </w:rPr>
                <w:t>Infrared1@owyheeair.com</w:t>
              </w:r>
            </w:hyperlink>
            <w:r w:rsidRPr="58DF482C" w:rsidR="69AE644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Mar/>
          </w:tcPr>
          <w:p w:rsidRPr="000309F5" w:rsidR="009748D6" w:rsidP="00105747" w:rsidRDefault="009748D6" w14:paraId="442CD0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2C306E" w:rsidP="410BF580" w:rsidRDefault="00BC413C" w14:paraId="33791DBC" wp14:textId="12D624C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10BF580" w:rsidR="4CE0B60B">
              <w:rPr>
                <w:rFonts w:ascii="Tahoma" w:hAnsi="Tahoma" w:cs="Tahoma"/>
                <w:sz w:val="20"/>
                <w:szCs w:val="20"/>
              </w:rPr>
              <w:t>Central Idaho Interagency Fire Center</w:t>
            </w:r>
          </w:p>
          <w:p w:rsidRPr="00CB255A" w:rsidR="002C306E" w:rsidP="42F4027B" w:rsidRDefault="00BC413C" w14:paraId="1CEFF8D1" wp14:textId="7E1E9E8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10BF580" w:rsidR="1BD39CBD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2938" w:type="dxa"/>
            <w:tcMar/>
          </w:tcPr>
          <w:p w:rsidRPr="00B40AB9" w:rsidR="009748D6" w:rsidP="00105747" w:rsidRDefault="009748D6" w14:paraId="473D85DE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42F4027B" w:rsidP="42F4027B" w:rsidRDefault="42F4027B" w14:paraId="073480E3" w14:textId="685323F3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8DF482C" w:rsidR="54ED778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0 acres</w:t>
            </w:r>
          </w:p>
          <w:p w:rsidRPr="00B40AB9" w:rsidR="009748D6" w:rsidP="42F4027B" w:rsidRDefault="009748D6" w14:paraId="29B679E8" wp14:textId="652DABB0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Growth last period:</w:t>
            </w:r>
          </w:p>
          <w:p w:rsidRPr="00482D37" w:rsidR="003B08AC" w:rsidP="3ED2029E" w:rsidRDefault="34DD9E3C" w14:paraId="57AB8AB8" wp14:textId="451D8D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8DF482C" w:rsidR="01C6DCFC">
              <w:rPr>
                <w:rFonts w:ascii="Tahoma" w:hAnsi="Tahoma" w:cs="Tahoma"/>
                <w:sz w:val="20"/>
                <w:szCs w:val="20"/>
              </w:rPr>
              <w:t>0 a</w:t>
            </w:r>
            <w:r w:rsidRPr="58DF482C" w:rsidR="01C6DCFC">
              <w:rPr>
                <w:rFonts w:ascii="Tahoma" w:hAnsi="Tahoma" w:cs="Tahoma"/>
                <w:sz w:val="20"/>
                <w:szCs w:val="20"/>
              </w:rPr>
              <w:t>cres</w:t>
            </w:r>
          </w:p>
        </w:tc>
      </w:tr>
      <w:tr xmlns:wp14="http://schemas.microsoft.com/office/word/2010/wordml" w:rsidRPr="000309F5" w:rsidR="009748D6" w:rsidTr="7542716C" w14:paraId="601AAF15" wp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7131182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42F4027B" w:rsidP="58DF482C" w:rsidRDefault="42F4027B" w14:paraId="2D2B0557" w14:textId="44E1B77D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58DF482C" w:rsidR="113148E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2200 MDT</w:t>
            </w:r>
          </w:p>
          <w:p w:rsidRPr="009A7A9F" w:rsidR="00BD0A6F" w:rsidP="00105747" w:rsidRDefault="009748D6" w14:paraId="49CAFC8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1FF3EE80" w14:paraId="3400D670" wp14:textId="3FE5B3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0BF580" w:rsidR="3C6BA15C">
              <w:rPr>
                <w:rFonts w:ascii="Tahoma" w:hAnsi="Tahoma" w:cs="Tahoma"/>
                <w:sz w:val="20"/>
                <w:szCs w:val="20"/>
              </w:rPr>
              <w:t>07/1</w:t>
            </w:r>
            <w:r w:rsidRPr="410BF580" w:rsidR="78ECDB7C">
              <w:rPr>
                <w:rFonts w:ascii="Tahoma" w:hAnsi="Tahoma" w:cs="Tahoma"/>
                <w:sz w:val="20"/>
                <w:szCs w:val="20"/>
              </w:rPr>
              <w:t>8</w:t>
            </w:r>
            <w:r w:rsidRPr="410BF580" w:rsidR="3C6BA15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05" w:type="dxa"/>
            <w:tcMar/>
          </w:tcPr>
          <w:p w:rsidR="00BD0A6F" w:rsidP="00105747" w:rsidRDefault="009748D6" w14:paraId="796E809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3225" w:type="dxa"/>
            <w:tcMar/>
          </w:tcPr>
          <w:p w:rsidRPr="000309F5" w:rsidR="009748D6" w:rsidP="00105747" w:rsidRDefault="005B320F" w14:paraId="7DC9738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10BF580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410BF580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2C0ACB1D" w:rsidP="410BF580" w:rsidRDefault="2C0ACB1D" w14:paraId="672A6659" wp14:textId="72A542FE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410BF580" w:rsidR="312B2A4A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Nate Yorgason</w:t>
            </w:r>
          </w:p>
          <w:p w:rsidRPr="000309F5" w:rsidR="009748D6" w:rsidP="2C0ACB1D" w:rsidRDefault="005B320F" w14:paraId="06A0D5C2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10BF580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410BF580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410BF580" w:rsidRDefault="009748D6" w14:paraId="0A37501D" wp14:textId="258D8D26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410BF580" w:rsidR="729CBD47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435-590-1107</w:t>
            </w:r>
          </w:p>
        </w:tc>
        <w:tc>
          <w:tcPr>
            <w:tcW w:w="2938" w:type="dxa"/>
            <w:tcMar/>
          </w:tcPr>
          <w:p w:rsidRPr="000309F5" w:rsidR="009748D6" w:rsidP="00105747" w:rsidRDefault="009748D6" w14:paraId="3C34D8B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Pr="00CB255A" w:rsidR="009748D6" w:rsidP="00105747" w:rsidRDefault="00D74A5F" w14:paraId="5B8D910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xmlns:wp14="http://schemas.microsoft.com/office/word/2010/wordml" w:rsidRPr="000309F5" w:rsidR="009748D6" w:rsidTr="7542716C" w14:paraId="6655091C" wp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40D3C72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161078" w:rsidR="009D700F" w:rsidP="42F4027B" w:rsidRDefault="16BA545D" w14:paraId="728AAF55" wp14:textId="3A8CC8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542716C" w:rsidR="017E7D60">
              <w:rPr>
                <w:rFonts w:ascii="Tahoma" w:hAnsi="Tahoma" w:cs="Tahoma"/>
                <w:sz w:val="20"/>
                <w:szCs w:val="20"/>
              </w:rPr>
              <w:t>Katie Petray</w:t>
            </w:r>
          </w:p>
        </w:tc>
        <w:tc>
          <w:tcPr>
            <w:tcW w:w="2805" w:type="dxa"/>
            <w:tcMar/>
          </w:tcPr>
          <w:p w:rsidRPr="000309F5" w:rsidR="009748D6" w:rsidP="00105747" w:rsidRDefault="005B320F" w14:paraId="00F8050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1D2C7A3A" wp14:textId="0E599F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0BF580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410BF580" w:rsidR="459B50A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25" w:type="dxa"/>
            <w:tcMar/>
          </w:tcPr>
          <w:p w:rsidRPr="000309F5" w:rsidR="009748D6" w:rsidP="00105747" w:rsidRDefault="009748D6" w14:paraId="086599A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p14:textId="3959A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ED10879" w:rsidR="528A7104">
              <w:rPr>
                <w:rFonts w:ascii="Tahoma" w:hAnsi="Tahoma" w:cs="Tahoma"/>
                <w:sz w:val="20"/>
                <w:szCs w:val="20"/>
              </w:rPr>
              <w:t>N170WL</w:t>
            </w:r>
            <w:r w:rsidRPr="0ED10879" w:rsidR="00D74A5F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ED10879" w:rsidR="6EFCBD67">
              <w:rPr>
                <w:rFonts w:ascii="Tahoma" w:hAnsi="Tahoma" w:cs="Tahoma"/>
                <w:sz w:val="20"/>
                <w:szCs w:val="20"/>
              </w:rPr>
              <w:t>MX10</w:t>
            </w:r>
          </w:p>
        </w:tc>
        <w:tc>
          <w:tcPr>
            <w:tcW w:w="2938" w:type="dxa"/>
            <w:tcMar/>
          </w:tcPr>
          <w:p w:rsidRPr="000309F5" w:rsidR="009748D6" w:rsidP="00105747" w:rsidRDefault="009748D6" w14:paraId="46E4FCC4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42F4027B" w:rsidRDefault="00D74A5F" w14:paraId="7AAA74BE" wp14:textId="6F4C4848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410BF580" w:rsidR="26BF79C6">
              <w:rPr>
                <w:rFonts w:ascii="Arial" w:hAnsi="Arial" w:cs="Arial"/>
                <w:color w:val="444444"/>
                <w:sz w:val="20"/>
                <w:szCs w:val="20"/>
              </w:rPr>
              <w:t xml:space="preserve">G.Rowe </w:t>
            </w:r>
            <w:r w:rsidRPr="410BF580" w:rsidR="00D74A5F">
              <w:rPr>
                <w:rFonts w:ascii="Arial" w:hAnsi="Arial" w:cs="Arial"/>
                <w:color w:val="444444"/>
                <w:sz w:val="20"/>
                <w:szCs w:val="20"/>
              </w:rPr>
              <w:t xml:space="preserve">/ </w:t>
            </w:r>
            <w:r w:rsidRPr="410BF580" w:rsidR="006CAFFB">
              <w:rPr>
                <w:rFonts w:ascii="Arial" w:hAnsi="Arial" w:cs="Arial"/>
                <w:color w:val="444444"/>
                <w:sz w:val="20"/>
                <w:szCs w:val="20"/>
              </w:rPr>
              <w:t>S. Osberg</w:t>
            </w:r>
          </w:p>
        </w:tc>
      </w:tr>
      <w:tr xmlns:wp14="http://schemas.microsoft.com/office/word/2010/wordml" w:rsidRPr="000309F5" w:rsidR="009748D6" w:rsidTr="7542716C" w14:paraId="4EC21E2B" wp14:textId="77777777">
        <w:trPr>
          <w:trHeight w:val="630"/>
        </w:trPr>
        <w:tc>
          <w:tcPr>
            <w:tcW w:w="5373" w:type="dxa"/>
            <w:gridSpan w:val="2"/>
            <w:tcMar/>
          </w:tcPr>
          <w:p w:rsidRPr="00B40AB9" w:rsidR="009748D6" w:rsidP="00105747" w:rsidRDefault="009748D6" w14:paraId="42D56C3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8DF482C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Comments on imagery:</w:t>
            </w:r>
          </w:p>
          <w:p w:rsidR="28DCA2F9" w:rsidP="58DF482C" w:rsidRDefault="28DCA2F9" w14:paraId="48124398" w14:textId="4B2EA93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58DF482C" w:rsidR="28DCA2F9">
              <w:rPr>
                <w:rFonts w:ascii="Tahoma" w:hAnsi="Tahoma" w:cs="Tahoma"/>
                <w:sz w:val="20"/>
                <w:szCs w:val="20"/>
              </w:rPr>
              <w:t>No heat detected</w:t>
            </w:r>
          </w:p>
          <w:p w:rsidRPr="00B40AB9" w:rsidR="009748D6" w:rsidP="00105747" w:rsidRDefault="0001427D" w14:paraId="29D6B0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Mar/>
          </w:tcPr>
          <w:p w:rsidRPr="00B40AB9" w:rsidR="009748D6" w:rsidP="00105747" w:rsidRDefault="009748D6" w14:paraId="7570314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938" w:type="dxa"/>
            <w:tcMar/>
          </w:tcPr>
          <w:p w:rsidRPr="000309F5" w:rsidR="009748D6" w:rsidP="00105747" w:rsidRDefault="009748D6" w14:paraId="6FA8196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xmlns:wp14="http://schemas.microsoft.com/office/word/2010/wordml" w:rsidRPr="000309F5" w:rsidR="009748D6" w:rsidTr="7542716C" w14:paraId="5FF5E7E4" wp14:textId="77777777">
        <w:trPr>
          <w:trHeight w:val="614"/>
        </w:trPr>
        <w:tc>
          <w:tcPr>
            <w:tcW w:w="5373" w:type="dxa"/>
            <w:gridSpan w:val="2"/>
            <w:tcMar/>
          </w:tcPr>
          <w:p w:rsidRPr="009A7A9F" w:rsidR="009748D6" w:rsidP="00105747" w:rsidRDefault="009748D6" w14:paraId="4E28573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23708E" w:rsidP="58DF482C" w:rsidRDefault="3DC69547" w14:paraId="7EB0C918" wp14:textId="467BD5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0BF580" w:rsidR="6617A286">
              <w:rPr>
                <w:rFonts w:ascii="Tahoma" w:hAnsi="Tahoma" w:cs="Tahoma"/>
                <w:sz w:val="20"/>
                <w:szCs w:val="20"/>
              </w:rPr>
              <w:t>2</w:t>
            </w:r>
            <w:r w:rsidRPr="410BF580" w:rsidR="1892D855">
              <w:rPr>
                <w:rFonts w:ascii="Tahoma" w:hAnsi="Tahoma" w:cs="Tahoma"/>
                <w:sz w:val="20"/>
                <w:szCs w:val="20"/>
              </w:rPr>
              <w:t>34</w:t>
            </w:r>
            <w:r w:rsidRPr="410BF580" w:rsidR="34ABC55C">
              <w:rPr>
                <w:rFonts w:ascii="Tahoma" w:hAnsi="Tahoma" w:cs="Tahoma"/>
                <w:sz w:val="20"/>
                <w:szCs w:val="20"/>
              </w:rPr>
              <w:t>5</w:t>
            </w:r>
            <w:r w:rsidRPr="410BF580" w:rsidR="6617A28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CE6C1B" w:rsidR="0023708E" w:rsidP="58DF482C" w:rsidRDefault="3DC69547" w14:paraId="7DBFB89D" wp14:textId="572D7C6B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410BF580" w:rsidR="6617A286">
              <w:rPr>
                <w:rFonts w:ascii="Tahoma" w:hAnsi="Tahoma" w:cs="Tahoma"/>
                <w:sz w:val="20"/>
                <w:szCs w:val="20"/>
              </w:rPr>
              <w:t>07/1</w:t>
            </w:r>
            <w:r w:rsidRPr="410BF580" w:rsidR="531E1843">
              <w:rPr>
                <w:rFonts w:ascii="Tahoma" w:hAnsi="Tahoma" w:cs="Tahoma"/>
                <w:sz w:val="20"/>
                <w:szCs w:val="20"/>
              </w:rPr>
              <w:t>8</w:t>
            </w:r>
            <w:r w:rsidRPr="410BF580" w:rsidR="6617A286"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Pr="00CE6C1B" w:rsidR="0023708E" w:rsidP="58DF482C" w:rsidRDefault="3DC69547" w14:paraId="0BA8D5A5" wp14:textId="2A7F0038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3" w:type="dxa"/>
            <w:gridSpan w:val="2"/>
            <w:vMerge w:val="restart"/>
            <w:tcMar/>
          </w:tcPr>
          <w:p w:rsidR="00A2031B" w:rsidP="00105747" w:rsidRDefault="009748D6" w14:paraId="051C2FC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1B1B0ACB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proofErr w:type="spellStart"/>
            <w:r w:rsidRPr="2C0ACB1D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2C0ACB1D">
              <w:rPr>
                <w:rFonts w:ascii="Tahoma" w:hAnsi="Tahoma" w:cs="Tahoma"/>
                <w:sz w:val="20"/>
                <w:szCs w:val="20"/>
              </w:rPr>
              <w:t>, KML, PDF Maps</w:t>
            </w:r>
          </w:p>
          <w:p w:rsidRPr="00C43983" w:rsidR="00120AA4" w:rsidP="00120AA4" w:rsidRDefault="00120AA4" w14:paraId="2FE7C04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E843E0" w14:paraId="01AF5CFB" wp14:textId="4EE02350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5d648d629f704f82">
              <w:r w:rsidRPr="42F4027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42F4027B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42F4027B" w:rsidR="00D74A5F">
              <w:rPr>
                <w:rStyle w:val="Hyperlink"/>
                <w:sz w:val="14"/>
                <w:szCs w:val="14"/>
              </w:rPr>
              <w:t>_rockies/2021_fires</w:t>
            </w:r>
            <w:r w:rsidRPr="42F4027B" w:rsidR="00425545">
              <w:rPr>
                <w:rStyle w:val="Hyperlink"/>
                <w:sz w:val="14"/>
                <w:szCs w:val="14"/>
              </w:rPr>
              <w:t>/C</w:t>
            </w:r>
            <w:r w:rsidRPr="42F4027B" w:rsidR="69A97794">
              <w:rPr>
                <w:rStyle w:val="Hyperlink"/>
                <w:sz w:val="14"/>
                <w:szCs w:val="14"/>
              </w:rPr>
              <w:t>ountess</w:t>
            </w:r>
            <w:r w:rsidRPr="42F4027B" w:rsidR="00BB0302">
              <w:rPr>
                <w:rStyle w:val="Hyperlink"/>
                <w:sz w:val="14"/>
                <w:szCs w:val="14"/>
              </w:rPr>
              <w:t>/</w:t>
            </w:r>
            <w:r w:rsidRPr="42F4027B" w:rsidR="00D74A5F">
              <w:rPr>
                <w:rStyle w:val="Hyperlink"/>
                <w:sz w:val="14"/>
                <w:szCs w:val="14"/>
              </w:rPr>
              <w:t>IR</w:t>
            </w:r>
            <w:r w:rsidRPr="42F4027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008F2621" w:rsidRDefault="00E843E0" w14:paraId="748ED67F" wp14:textId="17E6C37E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956f459312004d7f">
              <w:r w:rsidRPr="42F4027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42F4027B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b08d79c300034184">
              <w:r w:rsidRPr="42F4027B" w:rsidR="3188768D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SM.FS.idcic@usda.gov</w:t>
              </w:r>
            </w:hyperlink>
            <w:r w:rsidRPr="42F4027B" w:rsidR="3188768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xmlns:wp14="http://schemas.microsoft.com/office/word/2010/wordml" w:rsidRPr="000309F5" w:rsidR="009748D6" w:rsidTr="7542716C" w14:paraId="0F518E3F" wp14:textId="77777777">
        <w:trPr>
          <w:trHeight w:val="614"/>
        </w:trPr>
        <w:tc>
          <w:tcPr>
            <w:tcW w:w="5373" w:type="dxa"/>
            <w:gridSpan w:val="2"/>
            <w:tcMar/>
          </w:tcPr>
          <w:p w:rsidRPr="00B40AB9" w:rsidR="009748D6" w:rsidP="00105747" w:rsidRDefault="005B320F" w14:paraId="1C262B2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10BF580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410BF580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10BF580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AC4FCA" w:rsidP="410BF580" w:rsidRDefault="4B65FEBB" w14:paraId="162FDFF6" wp14:textId="55A0B999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0BF580" w:rsidR="3791C0AE">
              <w:rPr>
                <w:rFonts w:ascii="Tahoma" w:hAnsi="Tahoma" w:cs="Tahoma"/>
                <w:sz w:val="20"/>
                <w:szCs w:val="20"/>
              </w:rPr>
              <w:t>0440 MDT</w:t>
            </w:r>
          </w:p>
          <w:p w:rsidRPr="00CE6C1B" w:rsidR="00AC4FCA" w:rsidP="410BF580" w:rsidRDefault="4B65FEBB" w14:paraId="4D3975CB" wp14:textId="60AEA83F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0BF580" w:rsidR="3791C0AE">
              <w:rPr>
                <w:rFonts w:ascii="Tahoma" w:hAnsi="Tahoma" w:cs="Tahoma"/>
                <w:sz w:val="20"/>
                <w:szCs w:val="20"/>
              </w:rPr>
              <w:t>07/19/2021</w:t>
            </w:r>
          </w:p>
        </w:tc>
        <w:tc>
          <w:tcPr>
            <w:tcW w:w="6163" w:type="dxa"/>
            <w:gridSpan w:val="2"/>
            <w:vMerge/>
            <w:tcMar/>
          </w:tcPr>
          <w:p w:rsidRPr="000309F5" w:rsidR="009748D6" w:rsidP="00105747" w:rsidRDefault="009748D6" w14:paraId="5DAB6C7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309F5" w:rsidR="009748D6" w:rsidTr="7542716C" w14:paraId="0B614C8F" wp14:textId="77777777">
        <w:trPr>
          <w:trHeight w:val="5275"/>
        </w:trPr>
        <w:tc>
          <w:tcPr>
            <w:tcW w:w="11536" w:type="dxa"/>
            <w:gridSpan w:val="4"/>
            <w:tcMar/>
          </w:tcPr>
          <w:p w:rsidR="009C2908" w:rsidP="00105747" w:rsidRDefault="009748D6" w14:paraId="118ACAFF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F402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42F4027B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392D8A" w:rsidR="003B08AC" w:rsidP="58DF482C" w:rsidRDefault="06D5AFE5" wp14:noSpellErr="1" w14:paraId="5A15344D" wp14:textId="051268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392D8A" w:rsidR="003B08AC" w:rsidP="58DF482C" w:rsidRDefault="06D5AFE5" w14:paraId="341AE925" wp14:textId="2233A43A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58DF482C" w:rsidR="78C73390">
              <w:rPr>
                <w:rFonts w:ascii="Tahoma" w:hAnsi="Tahoma" w:cs="Tahoma"/>
                <w:sz w:val="20"/>
                <w:szCs w:val="20"/>
              </w:rPr>
              <w:t xml:space="preserve">Pilot and </w:t>
            </w:r>
            <w:r w:rsidRPr="58DF482C" w:rsidR="78C73390">
              <w:rPr>
                <w:rFonts w:ascii="Tahoma" w:hAnsi="Tahoma" w:cs="Tahoma"/>
                <w:sz w:val="20"/>
                <w:szCs w:val="20"/>
              </w:rPr>
              <w:t>technician</w:t>
            </w:r>
            <w:r w:rsidRPr="58DF482C" w:rsidR="78C73390">
              <w:rPr>
                <w:rFonts w:ascii="Tahoma" w:hAnsi="Tahoma" w:cs="Tahoma"/>
                <w:sz w:val="20"/>
                <w:szCs w:val="20"/>
              </w:rPr>
              <w:t xml:space="preserve"> flew the </w:t>
            </w:r>
            <w:r w:rsidRPr="58DF482C" w:rsidR="78C73390">
              <w:rPr>
                <w:rFonts w:ascii="Tahoma" w:hAnsi="Tahoma" w:cs="Tahoma"/>
                <w:sz w:val="20"/>
                <w:szCs w:val="20"/>
              </w:rPr>
              <w:t>entire</w:t>
            </w:r>
            <w:r w:rsidRPr="58DF482C" w:rsidR="78C733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58DF482C" w:rsidR="78C73390">
              <w:rPr>
                <w:rFonts w:ascii="Tahoma" w:hAnsi="Tahoma" w:cs="Tahoma"/>
                <w:sz w:val="20"/>
                <w:szCs w:val="20"/>
              </w:rPr>
              <w:t>scanbox</w:t>
            </w:r>
            <w:proofErr w:type="spellEnd"/>
            <w:r w:rsidRPr="58DF482C" w:rsidR="78C73390">
              <w:rPr>
                <w:rFonts w:ascii="Tahoma" w:hAnsi="Tahoma" w:cs="Tahoma"/>
                <w:sz w:val="20"/>
                <w:szCs w:val="20"/>
              </w:rPr>
              <w:t xml:space="preserve"> and did not detect any heat. </w:t>
            </w:r>
          </w:p>
        </w:tc>
      </w:tr>
    </w:tbl>
    <w:p xmlns:wp14="http://schemas.microsoft.com/office/word/2010/wordml" w:rsidRPr="000309F5" w:rsidR="008905E1" w:rsidP="3ED2029E" w:rsidRDefault="008905E1" w14:paraId="6A05A809" wp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E01F3" w:rsidRDefault="009E01F3" w14:paraId="5A39BBE3" wp14:textId="77777777">
      <w:r>
        <w:separator/>
      </w:r>
    </w:p>
  </w:endnote>
  <w:endnote w:type="continuationSeparator" w:id="0">
    <w:p xmlns:wp14="http://schemas.microsoft.com/office/word/2010/wordml" w:rsidR="009E01F3" w:rsidRDefault="009E01F3" w14:paraId="41C8F39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E01F3" w:rsidRDefault="009E01F3" w14:paraId="72A3D3EC" wp14:textId="77777777">
      <w:r>
        <w:separator/>
      </w:r>
    </w:p>
  </w:footnote>
  <w:footnote w:type="continuationSeparator" w:id="0">
    <w:p xmlns:wp14="http://schemas.microsoft.com/office/word/2010/wordml" w:rsidR="009E01F3" w:rsidRDefault="009E01F3" w14:paraId="0D0B940D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9F5" w:rsidR="00262E34" w:rsidP="009748D6" w:rsidRDefault="00262E34" w14:paraId="4A04CDB2" wp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attachedTemplate r:id="rId1"/>
  <w:stylePaneFormatFilter w:val="3F01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2072E"/>
    <w:rsid w:val="000309F5"/>
    <w:rsid w:val="0003246A"/>
    <w:rsid w:val="0007784A"/>
    <w:rsid w:val="000A65B9"/>
    <w:rsid w:val="00105747"/>
    <w:rsid w:val="00114A72"/>
    <w:rsid w:val="001174F1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203CD4"/>
    <w:rsid w:val="0022172E"/>
    <w:rsid w:val="00235C41"/>
    <w:rsid w:val="0023708E"/>
    <w:rsid w:val="00262E34"/>
    <w:rsid w:val="002B0C85"/>
    <w:rsid w:val="002C13EC"/>
    <w:rsid w:val="002C306E"/>
    <w:rsid w:val="002E49B7"/>
    <w:rsid w:val="002F47ED"/>
    <w:rsid w:val="0031707F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46A6"/>
    <w:rsid w:val="00650FBF"/>
    <w:rsid w:val="0065423D"/>
    <w:rsid w:val="00687C79"/>
    <w:rsid w:val="006CAFFB"/>
    <w:rsid w:val="006D53AE"/>
    <w:rsid w:val="006E6940"/>
    <w:rsid w:val="006F6036"/>
    <w:rsid w:val="007010B3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E68D9"/>
    <w:rsid w:val="008F2621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503E4"/>
    <w:rsid w:val="00C61171"/>
    <w:rsid w:val="00C67270"/>
    <w:rsid w:val="00C7762A"/>
    <w:rsid w:val="00C843D1"/>
    <w:rsid w:val="00CB255A"/>
    <w:rsid w:val="00CC4FC6"/>
    <w:rsid w:val="00CD1607"/>
    <w:rsid w:val="00CE6C1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B3C4A"/>
    <w:rsid w:val="00FB5CD1"/>
    <w:rsid w:val="00FE27A7"/>
    <w:rsid w:val="01597737"/>
    <w:rsid w:val="017E7D60"/>
    <w:rsid w:val="01C6DCFC"/>
    <w:rsid w:val="05043C41"/>
    <w:rsid w:val="06D5AFE5"/>
    <w:rsid w:val="0ED10879"/>
    <w:rsid w:val="1130CA12"/>
    <w:rsid w:val="113148E1"/>
    <w:rsid w:val="11B977AE"/>
    <w:rsid w:val="14F4208D"/>
    <w:rsid w:val="1604D2AD"/>
    <w:rsid w:val="169EF035"/>
    <w:rsid w:val="16BA545D"/>
    <w:rsid w:val="1892D855"/>
    <w:rsid w:val="18B76833"/>
    <w:rsid w:val="1A533894"/>
    <w:rsid w:val="1BD39CBD"/>
    <w:rsid w:val="1D4ADD89"/>
    <w:rsid w:val="1E53AC91"/>
    <w:rsid w:val="1E96FA5D"/>
    <w:rsid w:val="1FF3EE80"/>
    <w:rsid w:val="26BF79C6"/>
    <w:rsid w:val="28DCA2F9"/>
    <w:rsid w:val="2B3985A7"/>
    <w:rsid w:val="2C0ACB1D"/>
    <w:rsid w:val="2D01E3B7"/>
    <w:rsid w:val="2F07C3F6"/>
    <w:rsid w:val="312B2A4A"/>
    <w:rsid w:val="3155BE98"/>
    <w:rsid w:val="3188768D"/>
    <w:rsid w:val="3281C297"/>
    <w:rsid w:val="3489C5ED"/>
    <w:rsid w:val="34ABC55C"/>
    <w:rsid w:val="34C73F90"/>
    <w:rsid w:val="34DD9E3C"/>
    <w:rsid w:val="35C251BD"/>
    <w:rsid w:val="3791C0AE"/>
    <w:rsid w:val="3877C5C7"/>
    <w:rsid w:val="3AD0758A"/>
    <w:rsid w:val="3C6BA15C"/>
    <w:rsid w:val="3DC69547"/>
    <w:rsid w:val="3ED2029E"/>
    <w:rsid w:val="410BF580"/>
    <w:rsid w:val="427B6B81"/>
    <w:rsid w:val="42F4027B"/>
    <w:rsid w:val="43502D07"/>
    <w:rsid w:val="44810A76"/>
    <w:rsid w:val="459B50A9"/>
    <w:rsid w:val="47748097"/>
    <w:rsid w:val="4B65FEBB"/>
    <w:rsid w:val="4CE0B60B"/>
    <w:rsid w:val="4E814B1F"/>
    <w:rsid w:val="51B8EBE1"/>
    <w:rsid w:val="528A7104"/>
    <w:rsid w:val="531E1843"/>
    <w:rsid w:val="5404B736"/>
    <w:rsid w:val="5457E86A"/>
    <w:rsid w:val="54ED7784"/>
    <w:rsid w:val="58DF482C"/>
    <w:rsid w:val="5ACA32A9"/>
    <w:rsid w:val="5DEE33E0"/>
    <w:rsid w:val="5F466A54"/>
    <w:rsid w:val="62BC1C31"/>
    <w:rsid w:val="659982B5"/>
    <w:rsid w:val="6617A286"/>
    <w:rsid w:val="69520A45"/>
    <w:rsid w:val="69A97794"/>
    <w:rsid w:val="69AE644D"/>
    <w:rsid w:val="6D8E4372"/>
    <w:rsid w:val="6E592410"/>
    <w:rsid w:val="6EFCBD67"/>
    <w:rsid w:val="6F6B41D2"/>
    <w:rsid w:val="729CBD47"/>
    <w:rsid w:val="72B18DB5"/>
    <w:rsid w:val="7357C5E9"/>
    <w:rsid w:val="7542716C"/>
    <w:rsid w:val="76FDA3B0"/>
    <w:rsid w:val="78C73390"/>
    <w:rsid w:val="78ECDB7C"/>
    <w:rsid w:val="7D53BCD7"/>
    <w:rsid w:val="7E0A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564D0B36"/>
  <w15:docId w15:val="{8FF62A33-9A81-4A08-86EF-D6C9A588853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https://ftp.nifc.gov/public/incident_specific_data/great_basin/2021_Incidents/" TargetMode="External" Id="R5d648d629f704f82" /><Relationship Type="http://schemas.openxmlformats.org/officeDocument/2006/relationships/hyperlink" Target="mailto:fire@owyheeair.com" TargetMode="External" Id="R956f459312004d7f" /><Relationship Type="http://schemas.openxmlformats.org/officeDocument/2006/relationships/hyperlink" Target="mailto:SM.FS.idcic@usda.gov" TargetMode="External" Id="Rb08d79c300034184" /><Relationship Type="http://schemas.openxmlformats.org/officeDocument/2006/relationships/hyperlink" Target="mailto:Infrared1@owyheeair.com" TargetMode="External" Id="R233909efaca3463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14</revision>
  <lastPrinted>2004-03-23T21:00:00.0000000Z</lastPrinted>
  <dcterms:created xsi:type="dcterms:W3CDTF">2021-07-12T08:57:00.0000000Z</dcterms:created>
  <dcterms:modified xsi:type="dcterms:W3CDTF">2021-07-19T10:40:26.0008555Z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