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793" w:topFromText="0" w:vertAnchor="pag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407"/>
        <w:gridCol w:w="2670"/>
        <w:gridCol w:w="3663"/>
      </w:tblGrid>
      <w:tr>
        <w:trPr>
          <w:trHeight w:val="143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Incident Name: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Deer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ID-BOF-000762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 Interpreter(s):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Kim Slezak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cs="Tahoma" w:ascii="Tahoma" w:hAnsi="Tahoma"/>
                <w:iCs/>
                <w:sz w:val="20"/>
                <w:szCs w:val="20"/>
              </w:rPr>
              <w:t>gis@slezakag.com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Local Dispatch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Boise IDC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(</w:t>
            </w: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208-384-3398)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Interpreted Size (Acres):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860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>Acres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Growth last period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 xml:space="preserve">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N/A </w:t>
            </w:r>
            <w:r>
              <w:rPr>
                <w:rFonts w:cs="Tahoma" w:ascii="Tahoma" w:hAnsi="Tahoma"/>
                <w:bCs/>
                <w:sz w:val="20"/>
                <w:szCs w:val="20"/>
              </w:rPr>
              <w:t xml:space="preserve">Acres </w:t>
            </w:r>
          </w:p>
        </w:tc>
      </w:tr>
      <w:tr>
        <w:trPr>
          <w:trHeight w:val="105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Time: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2346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Date: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07/2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9</w:t>
            </w:r>
            <w:r>
              <w:rPr>
                <w:rFonts w:cs="Tahoma" w:ascii="Tahoma" w:hAnsi="Tahoma"/>
                <w:sz w:val="20"/>
                <w:szCs w:val="20"/>
              </w:rPr>
              <w:t>/2021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location: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Milligan, 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Interpreter(s)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402-629-4459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Univers" w:ascii="Univers" w:hAnsi="Univers"/>
                <w:color w:val="000000"/>
                <w:sz w:val="23"/>
                <w:szCs w:val="23"/>
              </w:rPr>
              <w:t>Tim Stauffer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GACC IR Liaison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Univers" w:ascii="Univers" w:hAnsi="Univers"/>
                <w:color w:val="00000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406-529-6366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Coordinator: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Tom Mellin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National Coord. Phone: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208-870-5066 </w:t>
            </w:r>
          </w:p>
        </w:tc>
      </w:tr>
      <w:tr>
        <w:trPr>
          <w:trHeight w:val="528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Ordered By: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Times New Roman" w:cs="Arial"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en-US" w:eastAsia="en-US" w:bidi="ar-SA"/>
              </w:rPr>
              <w:t>ID_BOF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 Number: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A-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Aircraft/Scanner System: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fill="FFFFFF" w:val="clear"/>
              </w:rPr>
              <w:t>N350</w:t>
            </w:r>
            <w:r>
              <w:rPr>
                <w:rFonts w:eastAsia="Times New Roman" w:cs="Times New Roman" w:ascii="Verdana" w:hAnsi="Verdan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SM</w:t>
            </w:r>
            <w:r>
              <w:rPr>
                <w:rFonts w:ascii="Verdana" w:hAnsi="Verdana"/>
                <w:sz w:val="20"/>
                <w:szCs w:val="20"/>
                <w:shd w:fill="FFFFFF" w:val="clear"/>
              </w:rPr>
              <w:t xml:space="preserve"> Tenax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Pilots/Techs: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eastAsia="Times New Roman" w:cs="Tahoma"/>
                <w:color w:val="auto"/>
                <w:kern w:val="0"/>
                <w:sz w:val="20"/>
                <w:szCs w:val="20"/>
                <w:shd w:fill="FFFFFF" w:val="clear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shd w:fill="FFFFFF" w:val="clear"/>
                <w:lang w:val="en-US" w:eastAsia="en-US" w:bidi="ar-SA"/>
              </w:rPr>
              <w:t>John</w:t>
            </w:r>
          </w:p>
        </w:tc>
      </w:tr>
      <w:tr>
        <w:trPr>
          <w:trHeight w:val="782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IRIN Comments on imagery:</w:t>
            </w:r>
          </w:p>
          <w:p>
            <w:pPr>
              <w:pStyle w:val="Normal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  <w:shd w:fill="auto" w:val="clear"/>
              </w:rPr>
              <w:t xml:space="preserve">Good  </w:t>
            </w:r>
            <w:r>
              <w:rPr>
                <w:rFonts w:cs="Tahoma" w:ascii="Tahoma" w:hAnsi="Tahoma"/>
                <w:bCs/>
                <w:sz w:val="20"/>
                <w:szCs w:val="20"/>
                <w:shd w:fill="auto" w:val="clear"/>
              </w:rPr>
              <w:t>visual, geo</w:t>
            </w:r>
            <w:r>
              <w:rPr>
                <w:shd w:fill="auto" w:val="clear"/>
              </w:rPr>
              <w:t>recti</w:t>
            </w:r>
            <w:r>
              <w:rPr/>
              <w:t>fication needed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Weather at time of flight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 xml:space="preserve">Clear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Flight Objective: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Map heat perimeter, intense, scattered, and isolated heat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Imagery Received by Interpreter: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/2021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0001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Tahoma" w:ascii="Tahoma" w:hAnsi="Tahoma"/>
                <w:sz w:val="20"/>
                <w:szCs w:val="20"/>
              </w:rPr>
              <w:t>MDT</w:t>
            </w:r>
          </w:p>
        </w:tc>
        <w:tc>
          <w:tcPr>
            <w:tcW w:w="6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Type of media for final product: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  <w:t>p</w:t>
            </w:r>
            <w:r>
              <w:rPr>
                <w:rFonts w:cs="Tahoma" w:ascii="Tahoma" w:hAnsi="Tahoma"/>
                <w:sz w:val="20"/>
                <w:szCs w:val="20"/>
              </w:rPr>
              <w:t xml:space="preserve">df map, IR log, KMZ and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Digital files sent to: </w:t>
            </w:r>
            <w:r>
              <w:rPr>
                <w:rFonts w:cs="Tahoma" w:ascii="Tahoma" w:hAnsi="Tahoma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/incident_specific_data/n_rockies/2021_fires/2021_TrailCreek/IR</w:t>
            </w:r>
          </w:p>
        </w:tc>
      </w:tr>
      <w:tr>
        <w:trPr>
          <w:trHeight w:val="614" w:hRule="atLeast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Date and Time Products Delivered to Incident: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07/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30</w:t>
            </w:r>
            <w:r>
              <w:rPr>
                <w:rFonts w:cs="Tahoma" w:ascii="Tahoma" w:hAnsi="Tahoma"/>
                <w:sz w:val="20"/>
                <w:szCs w:val="20"/>
              </w:rPr>
              <w:t xml:space="preserve">/2020 at </w:t>
            </w:r>
            <w:r>
              <w:rPr>
                <w:rFonts w:eastAsia="Times New Roman" w:cs="Tahoma" w:ascii="Tahoma" w:hAnsi="Tahoma"/>
                <w:color w:val="auto"/>
                <w:kern w:val="0"/>
                <w:sz w:val="20"/>
                <w:szCs w:val="20"/>
                <w:lang w:val="en-US" w:eastAsia="en-US" w:bidi="ar-SA"/>
              </w:rPr>
              <w:t>0500</w:t>
            </w:r>
            <w:r>
              <w:rPr>
                <w:rFonts w:cs="Tahoma" w:ascii="Tahoma" w:hAnsi="Tahoma"/>
                <w:sz w:val="20"/>
                <w:szCs w:val="20"/>
              </w:rPr>
              <w:t xml:space="preserve"> MDT</w:t>
            </w:r>
          </w:p>
        </w:tc>
        <w:tc>
          <w:tcPr>
            <w:tcW w:w="63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</w:tr>
      <w:tr>
        <w:trPr>
          <w:trHeight w:val="5275" w:hRule="atLeast"/>
        </w:trPr>
        <w:tc>
          <w:tcPr>
            <w:tcW w:w="10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Comments /notes on tonight’s mission and this interpretation: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  <w:t>Downloaded from NIFS a GPS-Flight perimeter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eastAsia="Times New Roman" w:cs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ahoma" w:ascii="Tahoma" w:hAnsi="Tahoma"/>
                <w:bCs/>
                <w:color w:val="auto"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9125" w:leader="none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cs="Tahoma" w:ascii="Tahoma" w:hAnsi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288" w:top="432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Verdana" w:hAnsi="Verdana"/>
        <w:b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Internet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2975ef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38f3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328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/>
    <w:rPr>
      <w:b/>
      <w:bCs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Default" w:customStyle="1">
    <w:name w:val="Default"/>
    <w:qFormat/>
    <w:rsid w:val="00073c0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a19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c328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328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637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2481</TotalTime>
  <Application>LibreOffice/7.1.0.3$Windows_X86_64 LibreOffice_project/f6099ecf3d29644b5008cc8f48f42f4a40986e4c</Application>
  <AppVersion>15.0000</AppVersion>
  <Pages>2</Pages>
  <Words>151</Words>
  <Characters>982</Characters>
  <CharactersWithSpaces>1092</CharactersWithSpaces>
  <Paragraphs>54</Paragraphs>
  <Company>USDA Forest Service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2020-11-01T01:47:00Z</dcterms:created>
  <dc:creator>Johnson, Jan V -FS</dc:creator>
  <dc:description/>
  <dc:language>en-US</dc:language>
  <cp:lastModifiedBy/>
  <cp:lastPrinted>2004-03-23T21:00:00Z</cp:lastPrinted>
  <dcterms:modified xsi:type="dcterms:W3CDTF">2021-07-30T06:04:25Z</dcterms:modified>
  <cp:revision>113</cp:revision>
  <dc:subject/>
  <dc:title>IRIN Daily Log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