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2207BFDA" w14:textId="76CC8750" w:rsidR="00E01D36" w:rsidRDefault="0034727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Flat Canyon</w:t>
            </w:r>
          </w:p>
          <w:p w14:paraId="496C1407" w14:textId="25032386" w:rsidR="005668F9" w:rsidRPr="00E01D36" w:rsidRDefault="005668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NV-ELD-04002</w:t>
            </w:r>
            <w:r w:rsidR="0034727C">
              <w:rPr>
                <w:sz w:val="22"/>
                <w:szCs w:val="22"/>
              </w:rPr>
              <w:t>4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D11D7" w14:textId="6DA006E6" w:rsidR="00B62649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EICC</w:t>
            </w:r>
          </w:p>
          <w:p w14:paraId="29F683D2" w14:textId="08DC24D1" w:rsidR="006B7586" w:rsidRPr="006F5C02" w:rsidRDefault="00B6264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775 289 1925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69CAD2F0" w:rsidR="00CF37D5" w:rsidRPr="001F6102" w:rsidRDefault="0034727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F6102" w:rsidRPr="001F6102">
              <w:rPr>
                <w:bCs/>
                <w:sz w:val="20"/>
                <w:szCs w:val="20"/>
              </w:rPr>
              <w:t xml:space="preserve"> acres</w:t>
            </w:r>
          </w:p>
          <w:p w14:paraId="4B6A6148" w14:textId="77777777" w:rsidR="009748D6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52D98142" w:rsidR="001F6102" w:rsidRPr="001F6102" w:rsidRDefault="00111442" w:rsidP="00EF280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4C68C74" w:rsidR="009748D6" w:rsidRPr="00F2370D" w:rsidRDefault="0011144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14:27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865F2B4" w:rsidR="009748D6" w:rsidRPr="0000567E" w:rsidRDefault="005668F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  <w:r w:rsidR="003472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2BB88B41" w:rsidR="00BD0A6F" w:rsidRPr="00397853" w:rsidRDefault="001F610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10CD990B" w:rsidR="009748D6" w:rsidRPr="00FB3517" w:rsidRDefault="001F61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208 557 5785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158B919" w:rsidR="009748D6" w:rsidRPr="00F20412" w:rsidRDefault="00B6264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B63744D" w:rsidR="009748D6" w:rsidRPr="008C3BA1" w:rsidRDefault="00B62649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34727C">
              <w:rPr>
                <w:sz w:val="20"/>
                <w:szCs w:val="20"/>
              </w:rPr>
              <w:t>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E76EAAF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1F6102">
              <w:rPr>
                <w:bCs/>
                <w:sz w:val="20"/>
                <w:szCs w:val="20"/>
              </w:rPr>
              <w:t>170WL</w:t>
            </w:r>
            <w:r>
              <w:rPr>
                <w:bCs/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5CAABCE" w:rsidR="006B7586" w:rsidRPr="00392649" w:rsidRDefault="008171A7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C564D2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0A2450AE" w:rsidR="00FE57FB" w:rsidRPr="00E01D36" w:rsidRDefault="00111442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111442">
              <w:rPr>
                <w:sz w:val="20"/>
                <w:szCs w:val="20"/>
              </w:rPr>
              <w:t>Low clouds but no obscuration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C293321" w:rsidR="009748D6" w:rsidRPr="00DE7F00" w:rsidRDefault="00B62649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</w:t>
            </w:r>
            <w:r w:rsidR="001F610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/21</w:t>
            </w:r>
            <w:r w:rsidR="00111442">
              <w:rPr>
                <w:sz w:val="18"/>
                <w:szCs w:val="18"/>
              </w:rPr>
              <w:t xml:space="preserve"> 14:27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23849AEA" w14:textId="3C5BC39C" w:rsidR="00C81C64" w:rsidRDefault="00BE24BD" w:rsidP="006527B3">
            <w:pPr>
              <w:spacing w:line="360" w:lineRule="auto"/>
              <w:rPr>
                <w:sz w:val="18"/>
                <w:szCs w:val="18"/>
              </w:rPr>
            </w:pPr>
            <w:hyperlink r:id="rId8" w:history="1">
              <w:r w:rsidR="00B62649" w:rsidRPr="00505AE3">
                <w:rPr>
                  <w:rStyle w:val="Hyperlink"/>
                  <w:sz w:val="18"/>
                  <w:szCs w:val="18"/>
                </w:rPr>
                <w:t>https://ftp.nifc.gov/public/incident_specific_data/great_basin/2021_Incidents/</w:t>
              </w:r>
            </w:hyperlink>
          </w:p>
          <w:p w14:paraId="7DE0D6F8" w14:textId="298640DF" w:rsidR="005668F9" w:rsidRPr="00B62649" w:rsidRDefault="00B62649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idbdc@firenet.gov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C72F18E" w:rsidR="009748D6" w:rsidRPr="00DE7F00" w:rsidRDefault="00B62649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</w:t>
            </w:r>
            <w:r w:rsidR="001F610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/21</w:t>
            </w:r>
            <w:r w:rsidR="00A466EB">
              <w:rPr>
                <w:sz w:val="18"/>
                <w:szCs w:val="18"/>
              </w:rPr>
              <w:t xml:space="preserve"> 15:45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4319E0FF" w:rsidR="00987E3A" w:rsidRPr="00CF37D5" w:rsidRDefault="00111442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111442">
              <w:rPr>
                <w:sz w:val="20"/>
                <w:szCs w:val="20"/>
              </w:rPr>
              <w:t xml:space="preserve">Several persistent isolated heat points. The perimeter extended several feet to the southeast but with no acreage change.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55D1" w14:textId="77777777" w:rsidR="00BE24BD" w:rsidRDefault="00BE24BD">
      <w:r>
        <w:separator/>
      </w:r>
    </w:p>
  </w:endnote>
  <w:endnote w:type="continuationSeparator" w:id="0">
    <w:p w14:paraId="0429646B" w14:textId="77777777" w:rsidR="00BE24BD" w:rsidRDefault="00B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44CC" w14:textId="77777777" w:rsidR="00BE24BD" w:rsidRDefault="00BE24BD">
      <w:r>
        <w:separator/>
      </w:r>
    </w:p>
  </w:footnote>
  <w:footnote w:type="continuationSeparator" w:id="0">
    <w:p w14:paraId="62333A70" w14:textId="77777777" w:rsidR="00BE24BD" w:rsidRDefault="00BE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2CCF"/>
    <w:rsid w:val="00105747"/>
    <w:rsid w:val="00111442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10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4727C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68F9"/>
    <w:rsid w:val="005678EE"/>
    <w:rsid w:val="00570902"/>
    <w:rsid w:val="00582E05"/>
    <w:rsid w:val="00585029"/>
    <w:rsid w:val="005870A4"/>
    <w:rsid w:val="00587D4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171A7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6E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6EE9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6DB5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649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BD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111F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E4B48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6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1_Incid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11</cp:revision>
  <cp:lastPrinted>2004-03-23T21:00:00Z</cp:lastPrinted>
  <dcterms:created xsi:type="dcterms:W3CDTF">2020-07-13T22:41:00Z</dcterms:created>
  <dcterms:modified xsi:type="dcterms:W3CDTF">2021-05-22T21:42:00Z</dcterms:modified>
</cp:coreProperties>
</file>