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DCFB6B2" w14:textId="77777777">
        <w:trPr>
          <w:trHeight w:val="1059"/>
        </w:trPr>
        <w:tc>
          <w:tcPr>
            <w:tcW w:w="1250" w:type="pct"/>
          </w:tcPr>
          <w:p w14:paraId="599773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2526A8B" w14:textId="2B87636D" w:rsidR="009748D6" w:rsidRDefault="00D46B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Flatt</w:t>
            </w:r>
          </w:p>
          <w:p w14:paraId="22316B63" w14:textId="520DCC59" w:rsidR="004C1662" w:rsidRPr="00CB255A" w:rsidRDefault="00D46B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B64">
              <w:rPr>
                <w:rFonts w:ascii="Tahoma" w:hAnsi="Tahoma" w:cs="Tahoma"/>
                <w:sz w:val="20"/>
                <w:szCs w:val="20"/>
              </w:rPr>
              <w:t>UT-CCD-000315</w:t>
            </w:r>
          </w:p>
        </w:tc>
        <w:tc>
          <w:tcPr>
            <w:tcW w:w="1250" w:type="pct"/>
          </w:tcPr>
          <w:p w14:paraId="5CF17C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731A6D7" w14:textId="1D760852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06DA5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A7C135A" w14:textId="77777777" w:rsidR="004C1662" w:rsidRDefault="00D46B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B64">
              <w:rPr>
                <w:rFonts w:ascii="Tahoma" w:hAnsi="Tahoma" w:cs="Tahoma"/>
                <w:sz w:val="20"/>
                <w:szCs w:val="20"/>
              </w:rPr>
              <w:t>Color Country</w:t>
            </w:r>
          </w:p>
          <w:p w14:paraId="01B9A2F0" w14:textId="1809F21B" w:rsidR="00D46B64" w:rsidRPr="00CB255A" w:rsidRDefault="00D46B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B64"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14:paraId="49AC74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8031B1B" w14:textId="5B59DCA8" w:rsidR="009748D6" w:rsidRPr="00CB255A" w:rsidRDefault="009B4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864A2">
              <w:rPr>
                <w:rFonts w:ascii="Tahoma" w:hAnsi="Tahoma" w:cs="Tahoma"/>
                <w:sz w:val="20"/>
                <w:szCs w:val="20"/>
              </w:rPr>
              <w:t>4370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14:paraId="2A33C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F60FFA" w14:textId="334EFD5E" w:rsidR="009748D6" w:rsidRPr="00CB255A" w:rsidRDefault="00186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312</w:t>
            </w:r>
            <w:r w:rsidR="009B496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9564F25" w14:textId="77777777">
        <w:trPr>
          <w:trHeight w:val="1059"/>
        </w:trPr>
        <w:tc>
          <w:tcPr>
            <w:tcW w:w="1250" w:type="pct"/>
          </w:tcPr>
          <w:p w14:paraId="64A0B27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3EA627C" w14:textId="20C4B50A" w:rsidR="009748D6" w:rsidRPr="00CB255A" w:rsidRDefault="001864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0058</w:t>
            </w:r>
            <w:r w:rsidR="00591352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51D0E2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9A7FD5" w14:textId="67BDC266" w:rsidR="009748D6" w:rsidRPr="00CB255A" w:rsidRDefault="005913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</w:t>
            </w:r>
            <w:r w:rsidR="006C7AE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2326FDA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9DD9908" w14:textId="58358EB4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354485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0C51EB0" w14:textId="6DF23101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509-630-6749</w:t>
            </w:r>
          </w:p>
        </w:tc>
        <w:tc>
          <w:tcPr>
            <w:tcW w:w="1250" w:type="pct"/>
          </w:tcPr>
          <w:p w14:paraId="453707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C7F3A75" w14:textId="77777777" w:rsidR="00D46B64" w:rsidRDefault="00D46B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Pr="00D46B64">
              <w:rPr>
                <w:rFonts w:ascii="Tahoma" w:hAnsi="Tahoma" w:cs="Tahoma"/>
                <w:sz w:val="20"/>
                <w:szCs w:val="20"/>
              </w:rPr>
              <w:t>te Yorgason</w:t>
            </w:r>
          </w:p>
          <w:p w14:paraId="7D93E1E3" w14:textId="6FF09B3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D4DB215" w14:textId="17966DF2" w:rsidR="009748D6" w:rsidRPr="00CB255A" w:rsidRDefault="00D46B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B64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8B5A9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3EB1C0" w14:textId="631CF1C1" w:rsidR="00BD0A6F" w:rsidRPr="004C1662" w:rsidRDefault="004C16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C35DBA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9388BC2" w14:textId="6A979B1C" w:rsidR="009748D6" w:rsidRPr="00CB255A" w:rsidRDefault="005913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</w:tr>
      <w:tr w:rsidR="009748D6" w:rsidRPr="000309F5" w14:paraId="1F872080" w14:textId="77777777">
        <w:trPr>
          <w:trHeight w:val="528"/>
        </w:trPr>
        <w:tc>
          <w:tcPr>
            <w:tcW w:w="1250" w:type="pct"/>
          </w:tcPr>
          <w:p w14:paraId="6F2704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6ED1595" w14:textId="30E22489" w:rsidR="009748D6" w:rsidRPr="00CB255A" w:rsidRDefault="00D46B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B64">
              <w:rPr>
                <w:rFonts w:ascii="Tahoma" w:hAnsi="Tahoma" w:cs="Tahoma"/>
                <w:sz w:val="20"/>
                <w:szCs w:val="20"/>
              </w:rPr>
              <w:t>Debra McCarthy</w:t>
            </w:r>
          </w:p>
        </w:tc>
        <w:tc>
          <w:tcPr>
            <w:tcW w:w="1250" w:type="pct"/>
          </w:tcPr>
          <w:p w14:paraId="1061D00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3760FF5" w14:textId="07C9D6E0" w:rsidR="009748D6" w:rsidRPr="00CB255A" w:rsidRDefault="004C16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C7AE2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14:paraId="334EF0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65C6948" w14:textId="55F30889" w:rsidR="009748D6" w:rsidRPr="00CB255A" w:rsidRDefault="005913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523FD6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60E595C" w14:textId="1ADAD675" w:rsidR="009748D6" w:rsidRPr="00CB255A" w:rsidRDefault="005913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Johnson, </w:t>
            </w:r>
            <w:r w:rsidR="00074677">
              <w:rPr>
                <w:rFonts w:ascii="Tahoma" w:hAnsi="Tahoma" w:cs="Tahoma"/>
                <w:sz w:val="20"/>
                <w:szCs w:val="20"/>
              </w:rPr>
              <w:t>Boyce/</w:t>
            </w:r>
            <w:r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6700F39B" w14:textId="77777777">
        <w:trPr>
          <w:trHeight w:val="630"/>
        </w:trPr>
        <w:tc>
          <w:tcPr>
            <w:tcW w:w="1250" w:type="pct"/>
            <w:gridSpan w:val="2"/>
          </w:tcPr>
          <w:p w14:paraId="1DF68E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6C80FC5" w14:textId="764584C3" w:rsidR="009748D6" w:rsidRPr="00CB255A" w:rsidRDefault="009B4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411A9C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4ABB78D" w14:textId="33204B79" w:rsidR="009748D6" w:rsidRPr="00CB255A" w:rsidRDefault="009B4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1864A2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4AAD57C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0DC9BB" w14:textId="2B630328" w:rsidR="009748D6" w:rsidRPr="00CB255A" w:rsidRDefault="005913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35D08A94" w14:textId="77777777">
        <w:trPr>
          <w:trHeight w:val="614"/>
        </w:trPr>
        <w:tc>
          <w:tcPr>
            <w:tcW w:w="1250" w:type="pct"/>
            <w:gridSpan w:val="2"/>
          </w:tcPr>
          <w:p w14:paraId="2A8E781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6A1208F" w14:textId="159760D8" w:rsidR="009748D6" w:rsidRPr="00CB255A" w:rsidRDefault="005913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2021062</w:t>
            </w:r>
            <w:r w:rsidR="006C7AE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1864A2"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E6AD58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41289F8" w14:textId="77777777" w:rsidR="00591352" w:rsidRPr="000309F5" w:rsidRDefault="00591352" w:rsidP="005913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B7DBF2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1B2113" w14:textId="1F179E1A" w:rsidR="009748D6" w:rsidRPr="000309F5" w:rsidRDefault="0059135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</w:t>
            </w:r>
            <w:r>
              <w:t xml:space="preserve"> </w:t>
            </w:r>
            <w:r w:rsidRPr="00591352">
              <w:rPr>
                <w:rFonts w:ascii="Tahoma" w:hAnsi="Tahoma" w:cs="Tahoma"/>
                <w:sz w:val="20"/>
                <w:szCs w:val="20"/>
              </w:rPr>
              <w:t>https://ftp.wildfire.gov/public/incident_specific_data/great_basin/2021_Incidents/2021_Flatt/IR/</w:t>
            </w:r>
          </w:p>
        </w:tc>
      </w:tr>
      <w:tr w:rsidR="009748D6" w:rsidRPr="000309F5" w14:paraId="5587F3CB" w14:textId="77777777">
        <w:trPr>
          <w:trHeight w:val="614"/>
        </w:trPr>
        <w:tc>
          <w:tcPr>
            <w:tcW w:w="1250" w:type="pct"/>
            <w:gridSpan w:val="2"/>
          </w:tcPr>
          <w:p w14:paraId="1C611DD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4C2A549" w14:textId="6EC84F4E" w:rsidR="009748D6" w:rsidRPr="00CB255A" w:rsidRDefault="005913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2021062</w:t>
            </w:r>
            <w:r w:rsidR="006C7AE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1864A2">
              <w:rPr>
                <w:rFonts w:ascii="Tahoma" w:hAnsi="Tahoma" w:cs="Tahoma"/>
                <w:sz w:val="20"/>
                <w:szCs w:val="20"/>
              </w:rPr>
              <w:t>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A4BB5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8EB3023" w14:textId="77777777">
        <w:trPr>
          <w:trHeight w:val="5275"/>
        </w:trPr>
        <w:tc>
          <w:tcPr>
            <w:tcW w:w="1250" w:type="pct"/>
            <w:gridSpan w:val="4"/>
          </w:tcPr>
          <w:p w14:paraId="5BA08E4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5DB8297" w14:textId="1D9585D6" w:rsidR="006C7AE2" w:rsidRDefault="006C7A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interpreting tonight using the perimeter from the NIFS as directed by the incident. </w:t>
            </w:r>
          </w:p>
          <w:p w14:paraId="43DE26CA" w14:textId="77777777" w:rsidR="006C7AE2" w:rsidRDefault="006C7AE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1D8537" w14:textId="6B6AFB88" w:rsidR="009748D6" w:rsidRDefault="009B49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Acres Calculated using geodesic method, UTM 1</w:t>
            </w:r>
            <w:r w:rsidR="006C7A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N. </w:t>
            </w:r>
          </w:p>
          <w:p w14:paraId="02409209" w14:textId="022F200A" w:rsidR="001864A2" w:rsidRDefault="001864A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ECDF06" w14:textId="5A3576F2" w:rsidR="001864A2" w:rsidRDefault="001864A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along the perimeter for most of the western part of the perimeter, Div W and Div L. </w:t>
            </w:r>
          </w:p>
          <w:p w14:paraId="5021190D" w14:textId="20CADA39" w:rsidR="001864A2" w:rsidRDefault="001864A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B36B46" w14:textId="04E90EC6" w:rsidR="001864A2" w:rsidRDefault="001864A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Scattered heat and isolated heat sources in the interior of the perimeter.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Not much heat along the perimeter in Div A or Div C.</w:t>
            </w:r>
          </w:p>
          <w:p w14:paraId="374F9BFA" w14:textId="77777777" w:rsidR="009B496C" w:rsidRDefault="009B49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804531" w14:textId="42803176" w:rsidR="009B496C" w:rsidRPr="009B496C" w:rsidRDefault="009B49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1A25F3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D2AC8A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8CFF" w14:textId="77777777" w:rsidR="00A85EFB" w:rsidRDefault="00A85EFB">
      <w:r>
        <w:separator/>
      </w:r>
    </w:p>
  </w:endnote>
  <w:endnote w:type="continuationSeparator" w:id="0">
    <w:p w14:paraId="4A9660DB" w14:textId="77777777" w:rsidR="00A85EFB" w:rsidRDefault="00A8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3929B" w14:textId="77777777" w:rsidR="00A85EFB" w:rsidRDefault="00A85EFB">
      <w:r>
        <w:separator/>
      </w:r>
    </w:p>
  </w:footnote>
  <w:footnote w:type="continuationSeparator" w:id="0">
    <w:p w14:paraId="50BCDE71" w14:textId="77777777" w:rsidR="00A85EFB" w:rsidRDefault="00A8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DA6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74677"/>
    <w:rsid w:val="00105747"/>
    <w:rsid w:val="00133DB7"/>
    <w:rsid w:val="00181A56"/>
    <w:rsid w:val="001864A2"/>
    <w:rsid w:val="0022172E"/>
    <w:rsid w:val="00262E34"/>
    <w:rsid w:val="00320B15"/>
    <w:rsid w:val="003F20F3"/>
    <w:rsid w:val="00465877"/>
    <w:rsid w:val="004C1662"/>
    <w:rsid w:val="00587460"/>
    <w:rsid w:val="00591352"/>
    <w:rsid w:val="005B320F"/>
    <w:rsid w:val="005E4C75"/>
    <w:rsid w:val="0063737D"/>
    <w:rsid w:val="006446A6"/>
    <w:rsid w:val="00650FBF"/>
    <w:rsid w:val="006C7AE2"/>
    <w:rsid w:val="006D53AE"/>
    <w:rsid w:val="007924FE"/>
    <w:rsid w:val="007B2F7F"/>
    <w:rsid w:val="008905E1"/>
    <w:rsid w:val="00935C5E"/>
    <w:rsid w:val="009748D6"/>
    <w:rsid w:val="009B496C"/>
    <w:rsid w:val="009C2908"/>
    <w:rsid w:val="00A2031B"/>
    <w:rsid w:val="00A56502"/>
    <w:rsid w:val="00A74A0A"/>
    <w:rsid w:val="00A84630"/>
    <w:rsid w:val="00A85EFB"/>
    <w:rsid w:val="00B770B9"/>
    <w:rsid w:val="00BA613C"/>
    <w:rsid w:val="00BD0A6F"/>
    <w:rsid w:val="00C503E4"/>
    <w:rsid w:val="00C61171"/>
    <w:rsid w:val="00CB255A"/>
    <w:rsid w:val="00D46B64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D660D"/>
  <w15:docId w15:val="{F6166C86-8909-40C2-A389-186075F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4</cp:revision>
  <cp:lastPrinted>2004-03-23T21:00:00Z</cp:lastPrinted>
  <dcterms:created xsi:type="dcterms:W3CDTF">2021-06-21T00:29:00Z</dcterms:created>
  <dcterms:modified xsi:type="dcterms:W3CDTF">2021-06-21T07:34:00Z</dcterms:modified>
</cp:coreProperties>
</file>