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17BAA05D">
        <w:trPr>
          <w:trHeight w:val="1059"/>
        </w:trPr>
        <w:tc>
          <w:tcPr>
            <w:tcW w:w="1113" w:type="pct"/>
          </w:tcPr>
          <w:p w14:paraId="581330B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43DADA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7138DD9B" w14:textId="153187DD" w:rsidR="3174B32D" w:rsidRDefault="3174B32D" w:rsidP="4243DADA">
            <w:pPr>
              <w:spacing w:line="360" w:lineRule="auto"/>
              <w:rPr>
                <w:rFonts w:ascii="Tahoma" w:hAnsi="Tahoma" w:cs="Tahoma"/>
              </w:rPr>
            </w:pPr>
            <w:r w:rsidRPr="4243DADA">
              <w:rPr>
                <w:rFonts w:ascii="Tahoma" w:hAnsi="Tahoma" w:cs="Tahoma"/>
                <w:sz w:val="20"/>
                <w:szCs w:val="20"/>
              </w:rPr>
              <w:t>Haynes</w:t>
            </w:r>
          </w:p>
          <w:p w14:paraId="764530BC" w14:textId="77777777" w:rsidR="00BC413C" w:rsidRPr="003F24C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67661E39" w:rsidR="00D74A5F" w:rsidRPr="003F24CE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4243DADA">
              <w:rPr>
                <w:rFonts w:ascii="Tahoma" w:eastAsia="Tahoma" w:hAnsi="Tahoma" w:cs="Tahoma"/>
                <w:sz w:val="20"/>
                <w:szCs w:val="20"/>
              </w:rPr>
              <w:t>ID-SCF-</w:t>
            </w:r>
            <w:r w:rsidR="00683EB3" w:rsidRPr="4243DADA">
              <w:rPr>
                <w:rFonts w:ascii="Tahoma" w:eastAsia="Tahoma" w:hAnsi="Tahoma" w:cs="Tahoma"/>
                <w:sz w:val="20"/>
                <w:szCs w:val="20"/>
              </w:rPr>
              <w:t>021</w:t>
            </w:r>
            <w:r w:rsidR="4FB93438" w:rsidRPr="4243DADA">
              <w:rPr>
                <w:rFonts w:ascii="Tahoma" w:eastAsia="Tahoma" w:hAnsi="Tahoma" w:cs="Tahoma"/>
                <w:sz w:val="20"/>
                <w:szCs w:val="20"/>
              </w:rPr>
              <w:t>154</w:t>
            </w:r>
          </w:p>
        </w:tc>
        <w:tc>
          <w:tcPr>
            <w:tcW w:w="1235" w:type="pct"/>
          </w:tcPr>
          <w:p w14:paraId="294F4E0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BAA05D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20A1179E" w14:textId="230ADE6C" w:rsidR="495813DF" w:rsidRDefault="495813DF" w:rsidP="17BAA05D">
            <w:pPr>
              <w:spacing w:line="360" w:lineRule="auto"/>
              <w:rPr>
                <w:rFonts w:ascii="Tahoma" w:hAnsi="Tahoma" w:cs="Tahoma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24AD9B5" w14:textId="7AA00976" w:rsidR="00BC413C" w:rsidRPr="003F24CE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271D8206" w:rsidR="002C306E" w:rsidRPr="003F24CE" w:rsidRDefault="63B6A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fire</w:t>
            </w:r>
            <w:r w:rsidR="062BC22C" w:rsidRPr="17BAA05D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BB0D6CF" w14:textId="7985662B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CEFF8D1" w14:textId="372F46C7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(208) 756-5157</w:t>
            </w:r>
          </w:p>
        </w:tc>
        <w:tc>
          <w:tcPr>
            <w:tcW w:w="1418" w:type="pct"/>
          </w:tcPr>
          <w:p w14:paraId="445DE59E" w14:textId="06E6E3DB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2BFEBB3" w14:textId="6B75597B" w:rsidR="003F24CE" w:rsidRPr="003F24CE" w:rsidRDefault="10EF9E3F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82CD9">
              <w:rPr>
                <w:rFonts w:ascii="Tahoma" w:hAnsi="Tahoma" w:cs="Tahoma"/>
                <w:sz w:val="20"/>
                <w:szCs w:val="20"/>
              </w:rPr>
              <w:t>4</w:t>
            </w:r>
            <w:r w:rsidR="00D95CCA">
              <w:rPr>
                <w:rFonts w:ascii="Tahoma" w:hAnsi="Tahoma" w:cs="Tahoma"/>
                <w:sz w:val="20"/>
                <w:szCs w:val="20"/>
              </w:rPr>
              <w:t>4</w:t>
            </w:r>
            <w:r w:rsidR="3249DE0A" w:rsidRPr="6A982CD9">
              <w:rPr>
                <w:rFonts w:ascii="Tahoma" w:hAnsi="Tahoma" w:cs="Tahoma"/>
                <w:sz w:val="20"/>
                <w:szCs w:val="20"/>
              </w:rPr>
              <w:t>3</w:t>
            </w:r>
            <w:r w:rsidRPr="6A982C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6CE4A5A" w14:textId="77777777" w:rsidR="003B08AC" w:rsidRPr="003F24CE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5D4DB449" w:rsidR="00C76068" w:rsidRPr="003F24CE" w:rsidRDefault="00D95CCA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1F7F5C5C" w:rsidRPr="17BAA0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8A155BD" w:rsidRPr="17BAA05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490B09D" w14:textId="77777777" w:rsidTr="17BAA05D">
        <w:trPr>
          <w:trHeight w:val="1059"/>
        </w:trPr>
        <w:tc>
          <w:tcPr>
            <w:tcW w:w="1113" w:type="pct"/>
          </w:tcPr>
          <w:p w14:paraId="7131182F" w14:textId="6209EA2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169FB4C" w14:textId="475ED84B" w:rsidR="003F24CE" w:rsidRPr="003F24CE" w:rsidRDefault="7D281E4D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82CD9">
              <w:rPr>
                <w:rFonts w:ascii="Tahoma" w:hAnsi="Tahoma" w:cs="Tahoma"/>
                <w:sz w:val="20"/>
                <w:szCs w:val="20"/>
              </w:rPr>
              <w:t>2</w:t>
            </w:r>
            <w:r w:rsidR="00D95CCA">
              <w:rPr>
                <w:rFonts w:ascii="Tahoma" w:hAnsi="Tahoma" w:cs="Tahoma"/>
                <w:sz w:val="20"/>
                <w:szCs w:val="20"/>
              </w:rPr>
              <w:t>140</w:t>
            </w:r>
            <w:r w:rsidR="770339CF" w:rsidRPr="6A982CD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3E01C14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5CA18ED1" w:rsidR="009748D6" w:rsidRPr="003F24CE" w:rsidRDefault="6C835924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07/</w:t>
            </w:r>
            <w:r w:rsidR="7DC64338" w:rsidRPr="17BAA05D">
              <w:rPr>
                <w:rFonts w:ascii="Tahoma" w:hAnsi="Tahoma" w:cs="Tahoma"/>
                <w:sz w:val="20"/>
                <w:szCs w:val="20"/>
              </w:rPr>
              <w:t>2</w:t>
            </w:r>
            <w:r w:rsidR="7D495F16" w:rsidRPr="17BAA05D">
              <w:rPr>
                <w:rFonts w:ascii="Tahoma" w:hAnsi="Tahoma" w:cs="Tahoma"/>
                <w:sz w:val="20"/>
                <w:szCs w:val="20"/>
              </w:rPr>
              <w:t>3</w:t>
            </w:r>
            <w:r w:rsidR="7DC64338" w:rsidRPr="17BAA05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3F24CE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163E12A7" w:rsidR="009748D6" w:rsidRPr="003F24CE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</w:t>
            </w:r>
            <w:r w:rsidR="009A4BCE">
              <w:rPr>
                <w:rFonts w:ascii="Tahoma" w:hAnsi="Tahoma" w:cs="Tahoma"/>
                <w:sz w:val="20"/>
                <w:szCs w:val="20"/>
              </w:rPr>
              <w:t>)</w:t>
            </w:r>
            <w:r w:rsidRPr="003F24CE">
              <w:rPr>
                <w:rFonts w:ascii="Tahoma" w:hAnsi="Tahoma" w:cs="Tahoma"/>
                <w:sz w:val="20"/>
                <w:szCs w:val="20"/>
              </w:rPr>
              <w:t>-</w:t>
            </w:r>
            <w:r w:rsidR="007C0D17" w:rsidRPr="003F24CE">
              <w:rPr>
                <w:rFonts w:ascii="Tahoma" w:hAnsi="Tahoma" w:cs="Tahoma"/>
                <w:sz w:val="20"/>
                <w:szCs w:val="20"/>
              </w:rPr>
              <w:t>241-8999</w:t>
            </w: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6C7431A" w14:textId="5BDCF1BB" w:rsidR="451CFA54" w:rsidRPr="003F24CE" w:rsidRDefault="6065733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44471B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="451CFA54" w:rsidRPr="2B44471B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21B7FD88" w:rsidR="009748D6" w:rsidRPr="003F24CE" w:rsidRDefault="0676D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0412B066" w:rsidR="002C306E" w:rsidRPr="003F24CE" w:rsidRDefault="4D26079F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35B4492" w:rsidR="009748D6" w:rsidRPr="003F24CE" w:rsidRDefault="309CA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(801) 824-5440</w:t>
            </w:r>
          </w:p>
        </w:tc>
      </w:tr>
      <w:tr w:rsidR="009748D6" w:rsidRPr="000309F5" w14:paraId="3646C678" w14:textId="77777777" w:rsidTr="17BAA05D">
        <w:trPr>
          <w:trHeight w:val="528"/>
        </w:trPr>
        <w:tc>
          <w:tcPr>
            <w:tcW w:w="1113" w:type="pct"/>
          </w:tcPr>
          <w:p w14:paraId="40D3C72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584B0F84" w14:textId="3E418E25" w:rsidR="009D700F" w:rsidRPr="003F24CE" w:rsidRDefault="2E268706" w:rsidP="2B44471B">
            <w:pPr>
              <w:spacing w:line="360" w:lineRule="auto"/>
              <w:rPr>
                <w:rFonts w:ascii="Tahoma" w:hAnsi="Tahoma" w:cs="Tahoma"/>
              </w:rPr>
            </w:pPr>
            <w:r w:rsidRPr="2B44471B">
              <w:rPr>
                <w:rFonts w:ascii="Tahoma" w:hAnsi="Tahoma" w:cs="Tahoma"/>
                <w:sz w:val="20"/>
                <w:szCs w:val="20"/>
              </w:rPr>
              <w:t>Robbie Frisk</w:t>
            </w:r>
          </w:p>
        </w:tc>
        <w:tc>
          <w:tcPr>
            <w:tcW w:w="1235" w:type="pct"/>
          </w:tcPr>
          <w:p w14:paraId="00F80507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336487EF" w:rsidR="009748D6" w:rsidRPr="003F24C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A-</w:t>
            </w:r>
            <w:r w:rsidR="6BF274F9" w:rsidRPr="17BAA05D">
              <w:rPr>
                <w:rFonts w:ascii="Tahoma" w:hAnsi="Tahoma" w:cs="Tahoma"/>
                <w:sz w:val="20"/>
                <w:szCs w:val="20"/>
              </w:rPr>
              <w:t>6</w:t>
            </w:r>
            <w:r w:rsidR="29C7D682" w:rsidRPr="17BAA05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58AFC8AB" w:rsidR="009748D6" w:rsidRPr="003F24CE" w:rsidRDefault="0089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>
              <w:rPr>
                <w:rFonts w:ascii="Tahoma" w:hAnsi="Tahoma" w:cs="Tahoma"/>
                <w:sz w:val="20"/>
                <w:szCs w:val="20"/>
              </w:rPr>
              <w:t>N</w:t>
            </w:r>
            <w:r w:rsidR="41DB91D9" w:rsidRPr="4243DADA">
              <w:rPr>
                <w:rFonts w:ascii="Tahoma" w:hAnsi="Tahoma" w:cs="Tahoma"/>
                <w:sz w:val="20"/>
                <w:szCs w:val="20"/>
              </w:rPr>
              <w:t>170WL</w:t>
            </w:r>
            <w:r w:rsidRPr="4243DAD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200D19E7" w:rsidRPr="4243DADA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4C4A093A" w:rsidR="009748D6" w:rsidRPr="003F24CE" w:rsidRDefault="46E45C34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17BAA05D">
              <w:rPr>
                <w:rFonts w:ascii="Tahoma" w:hAnsi="Tahoma" w:cs="Tahoma"/>
                <w:color w:val="444444"/>
                <w:sz w:val="20"/>
                <w:szCs w:val="20"/>
              </w:rPr>
              <w:t>G. Rowe</w:t>
            </w:r>
            <w:r w:rsidR="00891379" w:rsidRPr="17BAA05D">
              <w:rPr>
                <w:rFonts w:ascii="Tahoma" w:hAnsi="Tahoma" w:cs="Tahoma"/>
                <w:color w:val="444444"/>
                <w:sz w:val="20"/>
                <w:szCs w:val="20"/>
              </w:rPr>
              <w:t xml:space="preserve">/ </w:t>
            </w:r>
            <w:r w:rsidR="65582B9D" w:rsidRPr="17BAA05D">
              <w:rPr>
                <w:rFonts w:ascii="Tahoma" w:hAnsi="Tahoma" w:cs="Tahoma"/>
                <w:color w:val="444444"/>
                <w:sz w:val="20"/>
                <w:szCs w:val="20"/>
              </w:rPr>
              <w:t>K. Hanks</w:t>
            </w:r>
          </w:p>
        </w:tc>
      </w:tr>
      <w:tr w:rsidR="009748D6" w:rsidRPr="000309F5" w14:paraId="4EC21E2B" w14:textId="77777777" w:rsidTr="17BAA05D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3F24CE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17BAA05D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DC7F8C6" w14:textId="05EB2FA7" w:rsidR="006E148B" w:rsidRPr="003F24CE" w:rsidRDefault="00D95CCA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5F983F5" w:rsidRPr="6A982CD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400D670" w14:textId="680EA983" w:rsidR="006E148B" w:rsidRPr="003F24CE" w:rsidRDefault="05F983F5" w:rsidP="4243DADA">
            <w:pPr>
              <w:spacing w:line="360" w:lineRule="auto"/>
              <w:rPr>
                <w:rFonts w:ascii="Tahoma" w:hAnsi="Tahoma" w:cs="Tahoma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07/</w:t>
            </w:r>
            <w:r w:rsidR="6E636F92" w:rsidRPr="17BAA05D">
              <w:rPr>
                <w:rFonts w:ascii="Tahoma" w:hAnsi="Tahoma" w:cs="Tahoma"/>
                <w:sz w:val="20"/>
                <w:szCs w:val="20"/>
              </w:rPr>
              <w:t>2</w:t>
            </w:r>
            <w:r w:rsidR="00D95CCA">
              <w:rPr>
                <w:rFonts w:ascii="Tahoma" w:hAnsi="Tahoma" w:cs="Tahoma"/>
                <w:sz w:val="20"/>
                <w:szCs w:val="20"/>
              </w:rPr>
              <w:t>4</w:t>
            </w:r>
            <w:r w:rsidRPr="17BAA05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58BB9D4" w:rsidR="00D32068" w:rsidRDefault="00D32068" w:rsidP="4243DAD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243DADA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3D2A2F" w14:textId="15E79B05" w:rsidR="009748D6" w:rsidRDefault="00120AA4" w:rsidP="4FAEC875">
            <w:pPr>
              <w:spacing w:line="360" w:lineRule="auto"/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</w:pPr>
            <w:r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https://ftp.nifc.gov/public/incident_specific_data/</w:t>
            </w:r>
            <w:r w:rsidR="607B82F4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r w:rsidR="00786164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/2021</w:t>
            </w:r>
            <w:r w:rsidR="00ED553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_</w:t>
            </w:r>
            <w:r w:rsidR="00D74A5F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fires</w:t>
            </w:r>
            <w:r w:rsidR="0042554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</w:t>
            </w:r>
            <w:r w:rsidR="5956C25C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2021_</w:t>
            </w:r>
            <w:r w:rsidR="420AE44A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Haynes</w:t>
            </w:r>
            <w:r w:rsidR="00ED553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/IR</w:t>
            </w:r>
          </w:p>
          <w:p w14:paraId="0B5C41B2" w14:textId="6FD2E027" w:rsidR="009748D6" w:rsidRDefault="00120AA4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3F2D9002" w14:textId="785EBA72" w:rsidR="00120AA4" w:rsidRPr="00161078" w:rsidRDefault="00633E79" w:rsidP="2B44471B">
            <w:pPr>
              <w:spacing w:line="360" w:lineRule="auto"/>
              <w:rPr>
                <w:rFonts w:ascii="Tahoma" w:eastAsia="Tahoma" w:hAnsi="Tahoma" w:cs="Tahoma"/>
                <w:sz w:val="14"/>
                <w:szCs w:val="14"/>
              </w:rPr>
            </w:pPr>
            <w:hyperlink r:id="rId9">
              <w:r w:rsidR="00120AA4" w:rsidRPr="2B44471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F58F0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120AA4" w:rsidRPr="2B4447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0" w:history="1">
              <w:r w:rsidR="00BF58F0" w:rsidRPr="00AB1E4D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sm.fs.idcic@usda.gov; jrelph@blm.gov</w:t>
              </w:r>
            </w:hyperlink>
          </w:p>
        </w:tc>
      </w:tr>
      <w:tr w:rsidR="009748D6" w:rsidRPr="000309F5" w14:paraId="545D73CE" w14:textId="77777777" w:rsidTr="17BAA05D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308DAA07" w14:textId="6BF6D645" w:rsidR="006E148B" w:rsidRPr="003F24CE" w:rsidRDefault="00D95CCA" w:rsidP="2B4447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6D91FCE6" w:rsidRPr="6A982CD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D7C81A0" w14:textId="13C0AFD2" w:rsidR="006E148B" w:rsidRPr="003F24CE" w:rsidRDefault="6D91FCE6" w:rsidP="4243DADA">
            <w:pPr>
              <w:spacing w:line="360" w:lineRule="auto"/>
              <w:rPr>
                <w:rFonts w:ascii="Tahoma" w:hAnsi="Tahoma" w:cs="Tahoma"/>
              </w:rPr>
            </w:pPr>
            <w:r w:rsidRPr="17BAA05D">
              <w:rPr>
                <w:rFonts w:ascii="Tahoma" w:hAnsi="Tahoma" w:cs="Tahoma"/>
                <w:sz w:val="20"/>
                <w:szCs w:val="20"/>
              </w:rPr>
              <w:t>07/2</w:t>
            </w:r>
            <w:r w:rsidR="00D95CCA">
              <w:rPr>
                <w:rFonts w:ascii="Tahoma" w:hAnsi="Tahoma" w:cs="Tahoma"/>
                <w:sz w:val="20"/>
                <w:szCs w:val="20"/>
              </w:rPr>
              <w:t>4</w:t>
            </w:r>
            <w:r w:rsidRPr="17BAA05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17BAA05D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9B47C34" w14:textId="1E310E6B" w:rsidR="00C76068" w:rsidRPr="00C76068" w:rsidRDefault="00D95CCA" w:rsidP="6A982C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Very slight </w:t>
            </w:r>
            <w:r w:rsidR="009A4BCE">
              <w:rPr>
                <w:rFonts w:ascii="Tahoma" w:eastAsia="Tahoma" w:hAnsi="Tahoma" w:cs="Tahoma"/>
              </w:rPr>
              <w:t>growth was noted on the north edge. The fire is cooling overall.</w:t>
            </w:r>
          </w:p>
          <w:p w14:paraId="01CBBD4E" w14:textId="69453952" w:rsidR="00C76068" w:rsidRPr="00C76068" w:rsidRDefault="00C76068" w:rsidP="4FAEC875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33BD" w14:textId="77777777" w:rsidR="00633E79" w:rsidRDefault="00633E79">
      <w:r>
        <w:separator/>
      </w:r>
    </w:p>
  </w:endnote>
  <w:endnote w:type="continuationSeparator" w:id="0">
    <w:p w14:paraId="77EB35BA" w14:textId="77777777" w:rsidR="00633E79" w:rsidRDefault="00633E79">
      <w:r>
        <w:continuationSeparator/>
      </w:r>
    </w:p>
  </w:endnote>
  <w:endnote w:type="continuationNotice" w:id="1">
    <w:p w14:paraId="60F6F42D" w14:textId="77777777" w:rsidR="00633E79" w:rsidRDefault="00633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C6EC" w14:textId="77777777" w:rsidR="00633E79" w:rsidRDefault="00633E79">
      <w:r>
        <w:separator/>
      </w:r>
    </w:p>
  </w:footnote>
  <w:footnote w:type="continuationSeparator" w:id="0">
    <w:p w14:paraId="0859CDE3" w14:textId="77777777" w:rsidR="00633E79" w:rsidRDefault="00633E79">
      <w:r>
        <w:continuationSeparator/>
      </w:r>
    </w:p>
  </w:footnote>
  <w:footnote w:type="continuationNotice" w:id="1">
    <w:p w14:paraId="38D237DA" w14:textId="77777777" w:rsidR="00633E79" w:rsidRDefault="00633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1E61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54C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3E79"/>
    <w:rsid w:val="0063737D"/>
    <w:rsid w:val="006373F6"/>
    <w:rsid w:val="006446A6"/>
    <w:rsid w:val="00646569"/>
    <w:rsid w:val="00650FBF"/>
    <w:rsid w:val="0065423D"/>
    <w:rsid w:val="006604BB"/>
    <w:rsid w:val="006756E3"/>
    <w:rsid w:val="00683EB3"/>
    <w:rsid w:val="00687C79"/>
    <w:rsid w:val="006D53AE"/>
    <w:rsid w:val="006E148B"/>
    <w:rsid w:val="006E6940"/>
    <w:rsid w:val="006F6036"/>
    <w:rsid w:val="007010B3"/>
    <w:rsid w:val="007240BC"/>
    <w:rsid w:val="0078467A"/>
    <w:rsid w:val="00786164"/>
    <w:rsid w:val="00790F07"/>
    <w:rsid w:val="007924FE"/>
    <w:rsid w:val="007B2F7F"/>
    <w:rsid w:val="007B6C16"/>
    <w:rsid w:val="007C0D17"/>
    <w:rsid w:val="007C1560"/>
    <w:rsid w:val="007E01FA"/>
    <w:rsid w:val="007F44C8"/>
    <w:rsid w:val="008249B8"/>
    <w:rsid w:val="00825773"/>
    <w:rsid w:val="00830D9B"/>
    <w:rsid w:val="008323F4"/>
    <w:rsid w:val="00835C6D"/>
    <w:rsid w:val="00855185"/>
    <w:rsid w:val="00861BB7"/>
    <w:rsid w:val="008774CA"/>
    <w:rsid w:val="008905E1"/>
    <w:rsid w:val="00890B09"/>
    <w:rsid w:val="00891379"/>
    <w:rsid w:val="008A1E42"/>
    <w:rsid w:val="008E68D9"/>
    <w:rsid w:val="00916F11"/>
    <w:rsid w:val="0092243B"/>
    <w:rsid w:val="009326B3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4BCE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1D75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BF58F0"/>
    <w:rsid w:val="00C14C67"/>
    <w:rsid w:val="00C400D3"/>
    <w:rsid w:val="00C503E4"/>
    <w:rsid w:val="00C61171"/>
    <w:rsid w:val="00C67270"/>
    <w:rsid w:val="00C76068"/>
    <w:rsid w:val="00C7762A"/>
    <w:rsid w:val="00C82738"/>
    <w:rsid w:val="00C843D1"/>
    <w:rsid w:val="00CB255A"/>
    <w:rsid w:val="00CC4FC6"/>
    <w:rsid w:val="00CD1607"/>
    <w:rsid w:val="00CD5AED"/>
    <w:rsid w:val="00CE2D74"/>
    <w:rsid w:val="00CE6C1B"/>
    <w:rsid w:val="00CF4B06"/>
    <w:rsid w:val="00D32068"/>
    <w:rsid w:val="00D74A5F"/>
    <w:rsid w:val="00D95CCA"/>
    <w:rsid w:val="00DC6D9B"/>
    <w:rsid w:val="00DD509E"/>
    <w:rsid w:val="00DD56A9"/>
    <w:rsid w:val="00DF0F0B"/>
    <w:rsid w:val="00DF6F0A"/>
    <w:rsid w:val="00E14706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A4AB5"/>
    <w:rsid w:val="00FB3C4A"/>
    <w:rsid w:val="00FB5CD1"/>
    <w:rsid w:val="00FD62F6"/>
    <w:rsid w:val="00FE2243"/>
    <w:rsid w:val="00FE27A7"/>
    <w:rsid w:val="02333596"/>
    <w:rsid w:val="02F1A1E2"/>
    <w:rsid w:val="02F5D169"/>
    <w:rsid w:val="03E4FFAA"/>
    <w:rsid w:val="051E9CEA"/>
    <w:rsid w:val="05383F1F"/>
    <w:rsid w:val="05EBE53D"/>
    <w:rsid w:val="05F983F5"/>
    <w:rsid w:val="062BC22C"/>
    <w:rsid w:val="0676DD35"/>
    <w:rsid w:val="06DFAC23"/>
    <w:rsid w:val="079FDB4C"/>
    <w:rsid w:val="08D589B6"/>
    <w:rsid w:val="096E0A3B"/>
    <w:rsid w:val="0A17F508"/>
    <w:rsid w:val="0B4CFD7A"/>
    <w:rsid w:val="0C9AE225"/>
    <w:rsid w:val="0CA311C1"/>
    <w:rsid w:val="0D108672"/>
    <w:rsid w:val="0D935113"/>
    <w:rsid w:val="0DAA4FA2"/>
    <w:rsid w:val="0E187B94"/>
    <w:rsid w:val="0FC19E83"/>
    <w:rsid w:val="0FE77355"/>
    <w:rsid w:val="1048CA85"/>
    <w:rsid w:val="105843A8"/>
    <w:rsid w:val="10EF9E3F"/>
    <w:rsid w:val="1159AE9A"/>
    <w:rsid w:val="119C50A3"/>
    <w:rsid w:val="130CD3CF"/>
    <w:rsid w:val="131B7EF0"/>
    <w:rsid w:val="134C14B7"/>
    <w:rsid w:val="14A20D0B"/>
    <w:rsid w:val="14F0FFB6"/>
    <w:rsid w:val="15CDB545"/>
    <w:rsid w:val="15D699B2"/>
    <w:rsid w:val="162A65BD"/>
    <w:rsid w:val="1742C3A8"/>
    <w:rsid w:val="17726A13"/>
    <w:rsid w:val="17BAA05D"/>
    <w:rsid w:val="1966605D"/>
    <w:rsid w:val="1A1E080A"/>
    <w:rsid w:val="1ACC6D98"/>
    <w:rsid w:val="1C7087D6"/>
    <w:rsid w:val="1CB2BC4C"/>
    <w:rsid w:val="1D20BCF0"/>
    <w:rsid w:val="1D31798A"/>
    <w:rsid w:val="1E2374C0"/>
    <w:rsid w:val="1E270EE6"/>
    <w:rsid w:val="1F7F5C5C"/>
    <w:rsid w:val="1FD20AFF"/>
    <w:rsid w:val="1FD3D6C3"/>
    <w:rsid w:val="200D19E7"/>
    <w:rsid w:val="20265A6D"/>
    <w:rsid w:val="2224F6C9"/>
    <w:rsid w:val="2359673B"/>
    <w:rsid w:val="23EA12B4"/>
    <w:rsid w:val="24899E6D"/>
    <w:rsid w:val="2619F48D"/>
    <w:rsid w:val="2693E31E"/>
    <w:rsid w:val="2744E1D4"/>
    <w:rsid w:val="2775D18A"/>
    <w:rsid w:val="27A82718"/>
    <w:rsid w:val="29C7D682"/>
    <w:rsid w:val="2B2E5A32"/>
    <w:rsid w:val="2B44471B"/>
    <w:rsid w:val="2DFFBCE7"/>
    <w:rsid w:val="2E268706"/>
    <w:rsid w:val="30311B20"/>
    <w:rsid w:val="309CA782"/>
    <w:rsid w:val="3174B32D"/>
    <w:rsid w:val="31E03C1E"/>
    <w:rsid w:val="3249DE0A"/>
    <w:rsid w:val="332629E5"/>
    <w:rsid w:val="334EE259"/>
    <w:rsid w:val="33B48A47"/>
    <w:rsid w:val="34181887"/>
    <w:rsid w:val="34989FC4"/>
    <w:rsid w:val="35505AA8"/>
    <w:rsid w:val="35BB8D49"/>
    <w:rsid w:val="35E3D641"/>
    <w:rsid w:val="36B1F46E"/>
    <w:rsid w:val="384DC4CF"/>
    <w:rsid w:val="38728AB4"/>
    <w:rsid w:val="38C6024F"/>
    <w:rsid w:val="3963FC7D"/>
    <w:rsid w:val="39ED2EBF"/>
    <w:rsid w:val="3A2F1602"/>
    <w:rsid w:val="3B23CD6F"/>
    <w:rsid w:val="3B4E0951"/>
    <w:rsid w:val="3DF91115"/>
    <w:rsid w:val="403D4C15"/>
    <w:rsid w:val="40B0C568"/>
    <w:rsid w:val="419657CB"/>
    <w:rsid w:val="41DB91D9"/>
    <w:rsid w:val="41DD378B"/>
    <w:rsid w:val="420AE44A"/>
    <w:rsid w:val="4243DADA"/>
    <w:rsid w:val="425862AF"/>
    <w:rsid w:val="43ABA2A9"/>
    <w:rsid w:val="451CFA54"/>
    <w:rsid w:val="45BA1B4E"/>
    <w:rsid w:val="46BCD386"/>
    <w:rsid w:val="46E45C34"/>
    <w:rsid w:val="47BEAFFE"/>
    <w:rsid w:val="47D0D1AB"/>
    <w:rsid w:val="47FF78F4"/>
    <w:rsid w:val="493464D7"/>
    <w:rsid w:val="495813DF"/>
    <w:rsid w:val="4BA8A95D"/>
    <w:rsid w:val="4BEA8C70"/>
    <w:rsid w:val="4C1F4971"/>
    <w:rsid w:val="4D26079F"/>
    <w:rsid w:val="4D770A35"/>
    <w:rsid w:val="4DE8DAB2"/>
    <w:rsid w:val="4FAEC875"/>
    <w:rsid w:val="4FB93438"/>
    <w:rsid w:val="512060D0"/>
    <w:rsid w:val="514A34E9"/>
    <w:rsid w:val="51C18761"/>
    <w:rsid w:val="51E9B9FB"/>
    <w:rsid w:val="52477A39"/>
    <w:rsid w:val="52D276CD"/>
    <w:rsid w:val="545C9357"/>
    <w:rsid w:val="554E6F39"/>
    <w:rsid w:val="558C7C47"/>
    <w:rsid w:val="55CEEE88"/>
    <w:rsid w:val="56AF7BAF"/>
    <w:rsid w:val="576E0A90"/>
    <w:rsid w:val="57A9CD4F"/>
    <w:rsid w:val="57F74F8C"/>
    <w:rsid w:val="58F657AF"/>
    <w:rsid w:val="5956C25C"/>
    <w:rsid w:val="5B410E74"/>
    <w:rsid w:val="5C91FBA9"/>
    <w:rsid w:val="5D876358"/>
    <w:rsid w:val="5DAE56B9"/>
    <w:rsid w:val="5DD40845"/>
    <w:rsid w:val="5E16FE72"/>
    <w:rsid w:val="60657335"/>
    <w:rsid w:val="607B82F4"/>
    <w:rsid w:val="6085C36C"/>
    <w:rsid w:val="611F889F"/>
    <w:rsid w:val="62DF5135"/>
    <w:rsid w:val="62F0EB47"/>
    <w:rsid w:val="63B6A141"/>
    <w:rsid w:val="645E8B2C"/>
    <w:rsid w:val="64CD6508"/>
    <w:rsid w:val="65447DBA"/>
    <w:rsid w:val="65582B9D"/>
    <w:rsid w:val="65BBFC8F"/>
    <w:rsid w:val="663DEC5A"/>
    <w:rsid w:val="6779CE21"/>
    <w:rsid w:val="681E59CB"/>
    <w:rsid w:val="68817F57"/>
    <w:rsid w:val="6940D045"/>
    <w:rsid w:val="6A7F9BF4"/>
    <w:rsid w:val="6A982CD9"/>
    <w:rsid w:val="6B12315B"/>
    <w:rsid w:val="6BF274F9"/>
    <w:rsid w:val="6C835924"/>
    <w:rsid w:val="6D91FCE6"/>
    <w:rsid w:val="6E636F92"/>
    <w:rsid w:val="7003080B"/>
    <w:rsid w:val="70565793"/>
    <w:rsid w:val="728D09F1"/>
    <w:rsid w:val="75D3BFF0"/>
    <w:rsid w:val="762FA726"/>
    <w:rsid w:val="770339CF"/>
    <w:rsid w:val="77FEF680"/>
    <w:rsid w:val="78364F63"/>
    <w:rsid w:val="78A155BD"/>
    <w:rsid w:val="78B60E7E"/>
    <w:rsid w:val="794CB6B0"/>
    <w:rsid w:val="79B56802"/>
    <w:rsid w:val="7A2B6E02"/>
    <w:rsid w:val="7CB0F6E0"/>
    <w:rsid w:val="7D281E4D"/>
    <w:rsid w:val="7D305E18"/>
    <w:rsid w:val="7D495F16"/>
    <w:rsid w:val="7DB00DEB"/>
    <w:rsid w:val="7D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.fs.idcic@usda.gov;%20jrelph@blm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>USDA Forest Service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irtechcomputer@outlook.com</cp:lastModifiedBy>
  <cp:revision>25</cp:revision>
  <cp:lastPrinted>2004-03-23T21:00:00Z</cp:lastPrinted>
  <dcterms:created xsi:type="dcterms:W3CDTF">2021-07-19T02:28:00Z</dcterms:created>
  <dcterms:modified xsi:type="dcterms:W3CDTF">2021-07-24T08:35:00Z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