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F5F0D45" w14:textId="77777777" w:rsidTr="17BAA05D">
        <w:trPr>
          <w:trHeight w:val="1059"/>
        </w:trPr>
        <w:tc>
          <w:tcPr>
            <w:tcW w:w="1113" w:type="pct"/>
          </w:tcPr>
          <w:p w14:paraId="581330B1" w14:textId="77777777" w:rsidR="009748D6" w:rsidRPr="00CC393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393C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7138DD9B" w14:textId="153187DD" w:rsidR="3174B32D" w:rsidRPr="00CC393C" w:rsidRDefault="3174B32D" w:rsidP="4243D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93C">
              <w:rPr>
                <w:rFonts w:ascii="Tahoma" w:hAnsi="Tahoma" w:cs="Tahoma"/>
                <w:sz w:val="20"/>
                <w:szCs w:val="20"/>
              </w:rPr>
              <w:t>Haynes</w:t>
            </w:r>
          </w:p>
          <w:p w14:paraId="764530BC" w14:textId="77777777" w:rsidR="00BC413C" w:rsidRPr="00CC39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393C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14BCFEFF" w14:textId="67661E39" w:rsidR="00D74A5F" w:rsidRPr="00CC393C" w:rsidRDefault="77FEF680" w:rsidP="02F5D16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C393C">
              <w:rPr>
                <w:rFonts w:ascii="Tahoma" w:eastAsia="Tahoma" w:hAnsi="Tahoma" w:cs="Tahoma"/>
                <w:sz w:val="20"/>
                <w:szCs w:val="20"/>
              </w:rPr>
              <w:t>ID-SCF-</w:t>
            </w:r>
            <w:r w:rsidR="00683EB3" w:rsidRPr="00CC393C">
              <w:rPr>
                <w:rFonts w:ascii="Tahoma" w:eastAsia="Tahoma" w:hAnsi="Tahoma" w:cs="Tahoma"/>
                <w:sz w:val="20"/>
                <w:szCs w:val="20"/>
              </w:rPr>
              <w:t>021</w:t>
            </w:r>
            <w:r w:rsidR="4FB93438" w:rsidRPr="00CC393C">
              <w:rPr>
                <w:rFonts w:ascii="Tahoma" w:eastAsia="Tahoma" w:hAnsi="Tahoma" w:cs="Tahoma"/>
                <w:sz w:val="20"/>
                <w:szCs w:val="20"/>
              </w:rPr>
              <w:t>154</w:t>
            </w:r>
          </w:p>
        </w:tc>
        <w:tc>
          <w:tcPr>
            <w:tcW w:w="1235" w:type="pct"/>
          </w:tcPr>
          <w:p w14:paraId="294F4E05" w14:textId="77777777" w:rsidR="009748D6" w:rsidRPr="00CC393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393C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20A1179E" w14:textId="230ADE6C" w:rsidR="495813DF" w:rsidRPr="00CC393C" w:rsidRDefault="495813DF" w:rsidP="17BAA0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93C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14:paraId="124AD9B5" w14:textId="7AA00976" w:rsidR="00BC413C" w:rsidRPr="00CC39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393C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3958B54D" w14:textId="271D8206" w:rsidR="002C306E" w:rsidRPr="00CC393C" w:rsidRDefault="63B6A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93C">
              <w:rPr>
                <w:rFonts w:ascii="Tahoma" w:hAnsi="Tahoma" w:cs="Tahoma"/>
                <w:sz w:val="20"/>
                <w:szCs w:val="20"/>
              </w:rPr>
              <w:t>fire</w:t>
            </w:r>
            <w:r w:rsidR="062BC22C" w:rsidRPr="00CC393C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442CD087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4BB0D6CF" w14:textId="7985662B" w:rsidR="00AF4239" w:rsidRPr="003F24CE" w:rsidRDefault="514A34E9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1CEFF8D1" w14:textId="372F46C7" w:rsidR="00AF4239" w:rsidRPr="003F24CE" w:rsidRDefault="514A34E9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(208) 756-5157</w:t>
            </w:r>
          </w:p>
        </w:tc>
        <w:tc>
          <w:tcPr>
            <w:tcW w:w="1418" w:type="pct"/>
          </w:tcPr>
          <w:p w14:paraId="445DE59E" w14:textId="06E6E3DB" w:rsidR="003B08AC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62BFEBB3" w14:textId="34DB10C3" w:rsidR="003F24CE" w:rsidRPr="003F24CE" w:rsidRDefault="10EF9E3F" w:rsidP="4243D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982CD9">
              <w:rPr>
                <w:rFonts w:ascii="Tahoma" w:hAnsi="Tahoma" w:cs="Tahoma"/>
                <w:sz w:val="20"/>
                <w:szCs w:val="20"/>
              </w:rPr>
              <w:t>4</w:t>
            </w:r>
            <w:r w:rsidR="00D95CCA">
              <w:rPr>
                <w:rFonts w:ascii="Tahoma" w:hAnsi="Tahoma" w:cs="Tahoma"/>
                <w:sz w:val="20"/>
                <w:szCs w:val="20"/>
              </w:rPr>
              <w:t>4</w:t>
            </w:r>
            <w:r w:rsidR="004A4C0E">
              <w:rPr>
                <w:rFonts w:ascii="Tahoma" w:hAnsi="Tahoma" w:cs="Tahoma"/>
                <w:sz w:val="20"/>
                <w:szCs w:val="20"/>
              </w:rPr>
              <w:t>4</w:t>
            </w:r>
            <w:r w:rsidRPr="6A982CD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6CE4A5A" w14:textId="77777777" w:rsidR="003B08AC" w:rsidRPr="003F24CE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2444C5A5" w14:textId="296CA265" w:rsidR="00C76068" w:rsidRPr="003F24CE" w:rsidRDefault="00A104E1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1F7F5C5C" w:rsidRPr="17BAA0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78A155BD" w:rsidRPr="17BAA05D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1490B09D" w14:textId="77777777" w:rsidTr="17BAA05D">
        <w:trPr>
          <w:trHeight w:val="1059"/>
        </w:trPr>
        <w:tc>
          <w:tcPr>
            <w:tcW w:w="1113" w:type="pct"/>
          </w:tcPr>
          <w:p w14:paraId="7131182F" w14:textId="6209EA2F" w:rsidR="00BD0A6F" w:rsidRPr="00CC393C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393C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3169FB4C" w14:textId="5D73CA55" w:rsidR="003F24CE" w:rsidRPr="00CC393C" w:rsidRDefault="00A104E1" w:rsidP="4243D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93C">
              <w:rPr>
                <w:rFonts w:ascii="Tahoma" w:hAnsi="Tahoma" w:cs="Tahoma"/>
                <w:sz w:val="20"/>
                <w:szCs w:val="20"/>
              </w:rPr>
              <w:t>0155</w:t>
            </w:r>
            <w:r w:rsidR="770339CF" w:rsidRPr="00CC393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9CAFC84" w14:textId="73E01C14" w:rsidR="00BD0A6F" w:rsidRPr="00CC393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93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C393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313AB7" w14:textId="51D1DBDE" w:rsidR="009748D6" w:rsidRPr="00CC393C" w:rsidRDefault="6C835924" w:rsidP="006E14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93C">
              <w:rPr>
                <w:rFonts w:ascii="Tahoma" w:hAnsi="Tahoma" w:cs="Tahoma"/>
                <w:sz w:val="20"/>
                <w:szCs w:val="20"/>
              </w:rPr>
              <w:t>07/</w:t>
            </w:r>
            <w:r w:rsidR="7DC64338" w:rsidRPr="00CC393C">
              <w:rPr>
                <w:rFonts w:ascii="Tahoma" w:hAnsi="Tahoma" w:cs="Tahoma"/>
                <w:sz w:val="20"/>
                <w:szCs w:val="20"/>
              </w:rPr>
              <w:t>2</w:t>
            </w:r>
            <w:r w:rsidR="00A104E1" w:rsidRPr="00CC393C">
              <w:rPr>
                <w:rFonts w:ascii="Tahoma" w:hAnsi="Tahoma" w:cs="Tahoma"/>
                <w:sz w:val="20"/>
                <w:szCs w:val="20"/>
              </w:rPr>
              <w:t>6</w:t>
            </w:r>
            <w:r w:rsidR="7DC64338" w:rsidRPr="00CC393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796E8094" w14:textId="77777777" w:rsidR="00BD0A6F" w:rsidRPr="00CC393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93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CC393C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C393C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CC393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393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D603630" w14:textId="35B8CB9F" w:rsidR="009748D6" w:rsidRPr="00CC393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pct"/>
          </w:tcPr>
          <w:p w14:paraId="7DC97385" w14:textId="77777777" w:rsidR="009748D6" w:rsidRPr="003F24CE" w:rsidRDefault="005B320F" w:rsidP="02F5D16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26C7431A" w14:textId="5BDCF1BB" w:rsidR="451CFA54" w:rsidRPr="003F24CE" w:rsidRDefault="60657335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B44471B">
              <w:rPr>
                <w:rFonts w:ascii="Tahoma" w:hAnsi="Tahoma" w:cs="Tahoma"/>
                <w:sz w:val="20"/>
                <w:szCs w:val="20"/>
              </w:rPr>
              <w:t xml:space="preserve">GB: </w:t>
            </w:r>
            <w:r w:rsidR="451CFA54" w:rsidRPr="2B44471B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06A0D5C2" w14:textId="77777777" w:rsidR="009748D6" w:rsidRPr="003F24C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21B7FD88" w:rsidR="009748D6" w:rsidRPr="003F24CE" w:rsidRDefault="0676DD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(435) 590-1107</w:t>
            </w:r>
          </w:p>
        </w:tc>
        <w:tc>
          <w:tcPr>
            <w:tcW w:w="1418" w:type="pct"/>
          </w:tcPr>
          <w:p w14:paraId="3C34D8BB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53EC33D" w14:textId="77777777" w:rsidR="00533C50" w:rsidRDefault="00533C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r w:rsidR="00BD0A6F" w:rsidRPr="003F24CE">
              <w:rPr>
                <w:rFonts w:ascii="Tahoma" w:hAnsi="Tahoma" w:cs="Tahoma"/>
                <w:b/>
                <w:sz w:val="20"/>
                <w:szCs w:val="20"/>
              </w:rPr>
              <w:t>National</w:t>
            </w:r>
            <w:proofErr w:type="spellEnd"/>
            <w:r w:rsidR="00BD0A6F"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016AD87" w14:textId="5FFAD809" w:rsidR="009748D6" w:rsidRPr="003F24CE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Coord. Phone:</w:t>
            </w:r>
          </w:p>
          <w:p w14:paraId="5B8D9109" w14:textId="36ECCE72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646C678" w14:textId="77777777" w:rsidTr="17BAA05D">
        <w:trPr>
          <w:trHeight w:val="528"/>
        </w:trPr>
        <w:tc>
          <w:tcPr>
            <w:tcW w:w="1113" w:type="pct"/>
          </w:tcPr>
          <w:p w14:paraId="40D3C729" w14:textId="77777777" w:rsidR="009748D6" w:rsidRPr="00CC393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393C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584B0F84" w14:textId="41FFC3EB" w:rsidR="009D700F" w:rsidRPr="00CC393C" w:rsidRDefault="00533C50" w:rsidP="2B4447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93C">
              <w:rPr>
                <w:rFonts w:ascii="Tahoma" w:hAnsi="Tahoma" w:cs="Tahoma"/>
                <w:sz w:val="20"/>
                <w:szCs w:val="20"/>
              </w:rPr>
              <w:t>Dan Osterkamp</w:t>
            </w:r>
          </w:p>
        </w:tc>
        <w:tc>
          <w:tcPr>
            <w:tcW w:w="1235" w:type="pct"/>
          </w:tcPr>
          <w:p w14:paraId="00F80507" w14:textId="77777777" w:rsidR="009748D6" w:rsidRPr="00CC393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393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CC393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AD03432" w14:textId="3FC41232" w:rsidR="009748D6" w:rsidRPr="00CC393C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93C">
              <w:rPr>
                <w:rFonts w:ascii="Tahoma" w:hAnsi="Tahoma" w:cs="Tahoma"/>
                <w:sz w:val="20"/>
                <w:szCs w:val="20"/>
              </w:rPr>
              <w:t>A-</w:t>
            </w:r>
            <w:r w:rsidR="6BF274F9" w:rsidRPr="00CC393C">
              <w:rPr>
                <w:rFonts w:ascii="Tahoma" w:hAnsi="Tahoma" w:cs="Tahoma"/>
                <w:sz w:val="20"/>
                <w:szCs w:val="20"/>
              </w:rPr>
              <w:t>6</w:t>
            </w:r>
            <w:r w:rsidR="00533C50" w:rsidRPr="00CC393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4" w:type="pct"/>
          </w:tcPr>
          <w:p w14:paraId="086599A5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2DAA5A" w14:textId="58AFC8AB" w:rsidR="009748D6" w:rsidRPr="003F24CE" w:rsidRDefault="00891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243DADA">
              <w:rPr>
                <w:rFonts w:ascii="Tahoma" w:hAnsi="Tahoma" w:cs="Tahoma"/>
                <w:sz w:val="20"/>
                <w:szCs w:val="20"/>
              </w:rPr>
              <w:t>N</w:t>
            </w:r>
            <w:r w:rsidR="41DB91D9" w:rsidRPr="4243DADA">
              <w:rPr>
                <w:rFonts w:ascii="Tahoma" w:hAnsi="Tahoma" w:cs="Tahoma"/>
                <w:sz w:val="20"/>
                <w:szCs w:val="20"/>
              </w:rPr>
              <w:t>170WL</w:t>
            </w:r>
            <w:r w:rsidRPr="4243DADA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200D19E7" w:rsidRPr="4243DADA">
              <w:rPr>
                <w:rFonts w:ascii="Tahoma" w:hAnsi="Tahoma" w:cs="Tahoma"/>
                <w:sz w:val="20"/>
                <w:szCs w:val="20"/>
              </w:rPr>
              <w:t>MX10</w:t>
            </w:r>
          </w:p>
        </w:tc>
        <w:tc>
          <w:tcPr>
            <w:tcW w:w="1418" w:type="pct"/>
          </w:tcPr>
          <w:p w14:paraId="46E4FCC4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4BCC9037" w14:textId="594DA107" w:rsidR="009748D6" w:rsidRPr="003F24CE" w:rsidRDefault="0025438D" w:rsidP="7A2B6E02">
            <w:pPr>
              <w:spacing w:line="259" w:lineRule="auto"/>
              <w:rPr>
                <w:rFonts w:ascii="Tahoma" w:hAnsi="Tahoma" w:cs="Tahoma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color w:val="444444"/>
                <w:sz w:val="20"/>
                <w:szCs w:val="20"/>
              </w:rPr>
              <w:t>C. Holley</w:t>
            </w:r>
            <w:r w:rsidR="00891379" w:rsidRPr="17BAA05D">
              <w:rPr>
                <w:rFonts w:ascii="Tahoma" w:hAnsi="Tahoma" w:cs="Tahoma"/>
                <w:color w:val="444444"/>
                <w:sz w:val="20"/>
                <w:szCs w:val="20"/>
              </w:rPr>
              <w:t xml:space="preserve">/ </w:t>
            </w:r>
            <w:r w:rsidR="65582B9D" w:rsidRPr="17BAA05D">
              <w:rPr>
                <w:rFonts w:ascii="Tahoma" w:hAnsi="Tahoma" w:cs="Tahoma"/>
                <w:color w:val="444444"/>
                <w:sz w:val="20"/>
                <w:szCs w:val="20"/>
              </w:rPr>
              <w:t>K. Hanks</w:t>
            </w:r>
          </w:p>
        </w:tc>
      </w:tr>
      <w:tr w:rsidR="009748D6" w:rsidRPr="000309F5" w14:paraId="4EC21E2B" w14:textId="77777777" w:rsidTr="17BAA05D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CC393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393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1427D" w:rsidRPr="00CC393C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93C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9748D6" w:rsidRPr="00CC393C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93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3F24CE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3F24CE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76F1909" w14:textId="77777777" w:rsidTr="17BAA05D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CC393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393C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2DC7F8C6" w14:textId="345DD467" w:rsidR="006E148B" w:rsidRPr="00CC393C" w:rsidRDefault="00151812" w:rsidP="4243D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93C">
              <w:rPr>
                <w:rFonts w:ascii="Tahoma" w:hAnsi="Tahoma" w:cs="Tahoma"/>
                <w:sz w:val="20"/>
                <w:szCs w:val="20"/>
              </w:rPr>
              <w:t>0307</w:t>
            </w:r>
            <w:r w:rsidR="05F983F5" w:rsidRPr="00CC393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400D670" w14:textId="363A7076" w:rsidR="006E148B" w:rsidRPr="00CC393C" w:rsidRDefault="05F983F5" w:rsidP="4243D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93C">
              <w:rPr>
                <w:rFonts w:ascii="Tahoma" w:hAnsi="Tahoma" w:cs="Tahoma"/>
                <w:sz w:val="20"/>
                <w:szCs w:val="20"/>
              </w:rPr>
              <w:t>07/</w:t>
            </w:r>
            <w:r w:rsidR="6E636F92" w:rsidRPr="00CC393C">
              <w:rPr>
                <w:rFonts w:ascii="Tahoma" w:hAnsi="Tahoma" w:cs="Tahoma"/>
                <w:sz w:val="20"/>
                <w:szCs w:val="20"/>
              </w:rPr>
              <w:t>2</w:t>
            </w:r>
            <w:r w:rsidR="00151812" w:rsidRPr="00CC393C">
              <w:rPr>
                <w:rFonts w:ascii="Tahoma" w:hAnsi="Tahoma" w:cs="Tahoma"/>
                <w:sz w:val="20"/>
                <w:szCs w:val="20"/>
              </w:rPr>
              <w:t>6</w:t>
            </w:r>
            <w:r w:rsidRPr="00CC393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58BB9D4" w:rsidR="00D32068" w:rsidRDefault="00D32068" w:rsidP="4243DAD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243DADA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F3D2A2F" w14:textId="15E79B05" w:rsidR="009748D6" w:rsidRDefault="00120AA4" w:rsidP="4FAEC875">
            <w:pPr>
              <w:spacing w:line="360" w:lineRule="auto"/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</w:pPr>
            <w:r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https://ftp.nifc.gov/public/incident_specific_data/</w:t>
            </w:r>
            <w:r w:rsidR="607B82F4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great_basin</w:t>
            </w:r>
            <w:r w:rsidR="00786164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/2021</w:t>
            </w:r>
            <w:r w:rsidR="00ED5535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_</w:t>
            </w:r>
            <w:r w:rsidR="00D74A5F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fires</w:t>
            </w:r>
            <w:r w:rsidR="00425545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/</w:t>
            </w:r>
            <w:r w:rsidR="5956C25C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2021_</w:t>
            </w:r>
            <w:r w:rsidR="420AE44A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Haynes</w:t>
            </w:r>
            <w:r w:rsidR="00ED5535" w:rsidRPr="4FAEC875">
              <w:rPr>
                <w:rFonts w:ascii="Tahoma" w:eastAsia="Tahoma" w:hAnsi="Tahoma" w:cs="Tahoma"/>
                <w:color w:val="0000FF"/>
                <w:sz w:val="14"/>
                <w:szCs w:val="14"/>
                <w:u w:val="single"/>
              </w:rPr>
              <w:t>/IR</w:t>
            </w:r>
          </w:p>
          <w:p w14:paraId="0B5C41B2" w14:textId="6FD2E027" w:rsidR="009748D6" w:rsidRDefault="00120AA4" w:rsidP="02F5D16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2F5D169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14:paraId="3F2D9002" w14:textId="785EBA72" w:rsidR="00120AA4" w:rsidRPr="00161078" w:rsidRDefault="00CC393C" w:rsidP="2B44471B">
            <w:pPr>
              <w:spacing w:line="360" w:lineRule="auto"/>
              <w:rPr>
                <w:rFonts w:ascii="Tahoma" w:eastAsia="Tahoma" w:hAnsi="Tahoma" w:cs="Tahoma"/>
                <w:sz w:val="14"/>
                <w:szCs w:val="14"/>
              </w:rPr>
            </w:pPr>
            <w:hyperlink r:id="rId9">
              <w:r w:rsidR="00120AA4" w:rsidRPr="2B44471B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BF58F0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="00120AA4" w:rsidRPr="2B44471B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0" w:history="1">
              <w:r w:rsidR="00BF58F0" w:rsidRPr="00AB1E4D">
                <w:rPr>
                  <w:rStyle w:val="Hyperlink"/>
                  <w:rFonts w:ascii="Tahoma" w:eastAsia="Tahoma" w:hAnsi="Tahoma" w:cs="Tahoma"/>
                  <w:sz w:val="14"/>
                  <w:szCs w:val="14"/>
                </w:rPr>
                <w:t>sm.fs.idcic@usda.gov; jrelph@blm.gov</w:t>
              </w:r>
            </w:hyperlink>
          </w:p>
        </w:tc>
      </w:tr>
      <w:tr w:rsidR="009748D6" w:rsidRPr="000309F5" w14:paraId="545D73CE" w14:textId="77777777" w:rsidTr="17BAA05D">
        <w:trPr>
          <w:trHeight w:val="614"/>
        </w:trPr>
        <w:tc>
          <w:tcPr>
            <w:tcW w:w="2348" w:type="pct"/>
            <w:gridSpan w:val="2"/>
          </w:tcPr>
          <w:p w14:paraId="1C262B2D" w14:textId="77777777" w:rsidR="009748D6" w:rsidRPr="00CC393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393C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00CC393C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0CC393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308DAA07" w14:textId="498A8F08" w:rsidR="006E148B" w:rsidRPr="00CC393C" w:rsidRDefault="00151812" w:rsidP="2B4447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93C">
              <w:rPr>
                <w:rFonts w:ascii="Tahoma" w:hAnsi="Tahoma" w:cs="Tahoma"/>
                <w:sz w:val="20"/>
                <w:szCs w:val="20"/>
              </w:rPr>
              <w:t>042</w:t>
            </w:r>
            <w:r w:rsidR="00113743" w:rsidRPr="00CC393C">
              <w:rPr>
                <w:rFonts w:ascii="Tahoma" w:hAnsi="Tahoma" w:cs="Tahoma"/>
                <w:sz w:val="20"/>
                <w:szCs w:val="20"/>
              </w:rPr>
              <w:t>5</w:t>
            </w:r>
            <w:r w:rsidR="6D91FCE6" w:rsidRPr="00CC393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6D7C81A0" w14:textId="4315EB0D" w:rsidR="006E148B" w:rsidRPr="00CC393C" w:rsidRDefault="6D91FCE6" w:rsidP="4243D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393C">
              <w:rPr>
                <w:rFonts w:ascii="Tahoma" w:hAnsi="Tahoma" w:cs="Tahoma"/>
                <w:sz w:val="20"/>
                <w:szCs w:val="20"/>
              </w:rPr>
              <w:t>07/2</w:t>
            </w:r>
            <w:r w:rsidR="00151812" w:rsidRPr="00CC393C">
              <w:rPr>
                <w:rFonts w:ascii="Tahoma" w:hAnsi="Tahoma" w:cs="Tahoma"/>
                <w:sz w:val="20"/>
                <w:szCs w:val="20"/>
              </w:rPr>
              <w:t>6</w:t>
            </w:r>
            <w:r w:rsidRPr="00CC393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2" w:type="pct"/>
            <w:gridSpan w:val="2"/>
            <w:vMerge/>
          </w:tcPr>
          <w:p w14:paraId="672A66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ECEA54" w14:textId="77777777" w:rsidTr="17BAA05D">
        <w:trPr>
          <w:trHeight w:val="5275"/>
        </w:trPr>
        <w:tc>
          <w:tcPr>
            <w:tcW w:w="5000" w:type="pct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B44471B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2B44471B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59D57A1B" w14:textId="77777777" w:rsidR="00C76068" w:rsidRDefault="00151812" w:rsidP="00747BEC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The fire is mostly cool with some </w:t>
            </w:r>
            <w:r w:rsidR="001B4332">
              <w:rPr>
                <w:rFonts w:ascii="Tahoma" w:eastAsia="Tahoma" w:hAnsi="Tahoma" w:cs="Tahoma"/>
              </w:rPr>
              <w:t xml:space="preserve">scattered and isolated heat. Two priority hotspots were detected at the coordinates: </w:t>
            </w:r>
          </w:p>
          <w:p w14:paraId="5285686A" w14:textId="77777777" w:rsidR="001B4332" w:rsidRDefault="00355B53" w:rsidP="00747BEC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44.98178</w:t>
            </w:r>
          </w:p>
          <w:p w14:paraId="20EE45F7" w14:textId="77777777" w:rsidR="00355B53" w:rsidRDefault="00355B53" w:rsidP="00747BEC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-113.82463</w:t>
            </w:r>
          </w:p>
          <w:p w14:paraId="1C47EB72" w14:textId="77777777" w:rsidR="00355B53" w:rsidRDefault="00355B53" w:rsidP="00747BEC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596015D7" w14:textId="77777777" w:rsidR="00355B53" w:rsidRDefault="00355B53" w:rsidP="00747BEC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44.97939</w:t>
            </w:r>
          </w:p>
          <w:p w14:paraId="01CBBD4E" w14:textId="212C353A" w:rsidR="00355B53" w:rsidRPr="00C76068" w:rsidRDefault="00355B53" w:rsidP="00747BEC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-113.82930</w:t>
            </w:r>
          </w:p>
        </w:tc>
      </w:tr>
    </w:tbl>
    <w:p w14:paraId="5DAB6C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2EB378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39D5" w14:textId="77777777" w:rsidR="00D62674" w:rsidRDefault="00D62674">
      <w:r>
        <w:separator/>
      </w:r>
    </w:p>
  </w:endnote>
  <w:endnote w:type="continuationSeparator" w:id="0">
    <w:p w14:paraId="7FF2F3D6" w14:textId="77777777" w:rsidR="00D62674" w:rsidRDefault="00D62674">
      <w:r>
        <w:continuationSeparator/>
      </w:r>
    </w:p>
  </w:endnote>
  <w:endnote w:type="continuationNotice" w:id="1">
    <w:p w14:paraId="4C913E66" w14:textId="77777777" w:rsidR="00D62674" w:rsidRDefault="00D62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69F4" w14:textId="77777777" w:rsidR="00D62674" w:rsidRDefault="00D62674">
      <w:r>
        <w:separator/>
      </w:r>
    </w:p>
  </w:footnote>
  <w:footnote w:type="continuationSeparator" w:id="0">
    <w:p w14:paraId="2EC9F76D" w14:textId="77777777" w:rsidR="00D62674" w:rsidRDefault="00D62674">
      <w:r>
        <w:continuationSeparator/>
      </w:r>
    </w:p>
  </w:footnote>
  <w:footnote w:type="continuationNotice" w:id="1">
    <w:p w14:paraId="66BFE8FA" w14:textId="77777777" w:rsidR="00D62674" w:rsidRDefault="00D62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7784A"/>
    <w:rsid w:val="000C3CE0"/>
    <w:rsid w:val="000C699C"/>
    <w:rsid w:val="00101E61"/>
    <w:rsid w:val="00105747"/>
    <w:rsid w:val="00113743"/>
    <w:rsid w:val="00114A72"/>
    <w:rsid w:val="001174F1"/>
    <w:rsid w:val="00120AA4"/>
    <w:rsid w:val="00133DB7"/>
    <w:rsid w:val="00134B72"/>
    <w:rsid w:val="00141085"/>
    <w:rsid w:val="00151812"/>
    <w:rsid w:val="00161078"/>
    <w:rsid w:val="00181A56"/>
    <w:rsid w:val="00185CC7"/>
    <w:rsid w:val="00196AB2"/>
    <w:rsid w:val="001A24AC"/>
    <w:rsid w:val="001B4332"/>
    <w:rsid w:val="0022172E"/>
    <w:rsid w:val="002236B1"/>
    <w:rsid w:val="00235C41"/>
    <w:rsid w:val="0025438D"/>
    <w:rsid w:val="00262E34"/>
    <w:rsid w:val="002B0C85"/>
    <w:rsid w:val="002C13EC"/>
    <w:rsid w:val="002C306E"/>
    <w:rsid w:val="002E49B7"/>
    <w:rsid w:val="002F47ED"/>
    <w:rsid w:val="00306230"/>
    <w:rsid w:val="00320B15"/>
    <w:rsid w:val="0033316A"/>
    <w:rsid w:val="0034474C"/>
    <w:rsid w:val="00355B53"/>
    <w:rsid w:val="00392D8A"/>
    <w:rsid w:val="003A4BFB"/>
    <w:rsid w:val="003B08AC"/>
    <w:rsid w:val="003C0CEE"/>
    <w:rsid w:val="003E1053"/>
    <w:rsid w:val="003F20F3"/>
    <w:rsid w:val="003F24CE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A4C0E"/>
    <w:rsid w:val="004A54CE"/>
    <w:rsid w:val="004C241A"/>
    <w:rsid w:val="0051414D"/>
    <w:rsid w:val="00533C50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7691"/>
    <w:rsid w:val="00633E79"/>
    <w:rsid w:val="0063737D"/>
    <w:rsid w:val="006373F6"/>
    <w:rsid w:val="006446A6"/>
    <w:rsid w:val="00646569"/>
    <w:rsid w:val="00650FBF"/>
    <w:rsid w:val="0065423D"/>
    <w:rsid w:val="006604BB"/>
    <w:rsid w:val="006756E3"/>
    <w:rsid w:val="00683EB3"/>
    <w:rsid w:val="00687C79"/>
    <w:rsid w:val="006D53AE"/>
    <w:rsid w:val="006E148B"/>
    <w:rsid w:val="006E6940"/>
    <w:rsid w:val="006F6036"/>
    <w:rsid w:val="007010B3"/>
    <w:rsid w:val="007240BC"/>
    <w:rsid w:val="00747BEC"/>
    <w:rsid w:val="0078467A"/>
    <w:rsid w:val="00786164"/>
    <w:rsid w:val="00790F07"/>
    <w:rsid w:val="007924FE"/>
    <w:rsid w:val="007B2F7F"/>
    <w:rsid w:val="007B6C16"/>
    <w:rsid w:val="007C0D17"/>
    <w:rsid w:val="007C1560"/>
    <w:rsid w:val="007E01FA"/>
    <w:rsid w:val="007F44C8"/>
    <w:rsid w:val="008249B8"/>
    <w:rsid w:val="00825773"/>
    <w:rsid w:val="00830D9B"/>
    <w:rsid w:val="008323F4"/>
    <w:rsid w:val="00835C6D"/>
    <w:rsid w:val="00855185"/>
    <w:rsid w:val="00861BB7"/>
    <w:rsid w:val="00875857"/>
    <w:rsid w:val="008774CA"/>
    <w:rsid w:val="008905E1"/>
    <w:rsid w:val="00890B09"/>
    <w:rsid w:val="00891379"/>
    <w:rsid w:val="008A1E42"/>
    <w:rsid w:val="008E68D9"/>
    <w:rsid w:val="00916F11"/>
    <w:rsid w:val="0092243B"/>
    <w:rsid w:val="009326B3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4BCE"/>
    <w:rsid w:val="009A7A9F"/>
    <w:rsid w:val="009B043C"/>
    <w:rsid w:val="009C2908"/>
    <w:rsid w:val="009D700F"/>
    <w:rsid w:val="00A06749"/>
    <w:rsid w:val="00A104E1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1D75"/>
    <w:rsid w:val="00B030D2"/>
    <w:rsid w:val="00B15218"/>
    <w:rsid w:val="00B25B89"/>
    <w:rsid w:val="00B40AB9"/>
    <w:rsid w:val="00B52A18"/>
    <w:rsid w:val="00B770B9"/>
    <w:rsid w:val="00B87BF0"/>
    <w:rsid w:val="00B95784"/>
    <w:rsid w:val="00BA35D4"/>
    <w:rsid w:val="00BB0302"/>
    <w:rsid w:val="00BC413C"/>
    <w:rsid w:val="00BD0A6F"/>
    <w:rsid w:val="00BD42B4"/>
    <w:rsid w:val="00BF58F0"/>
    <w:rsid w:val="00C14C67"/>
    <w:rsid w:val="00C400D3"/>
    <w:rsid w:val="00C503E4"/>
    <w:rsid w:val="00C61171"/>
    <w:rsid w:val="00C67270"/>
    <w:rsid w:val="00C76068"/>
    <w:rsid w:val="00C7737B"/>
    <w:rsid w:val="00C7762A"/>
    <w:rsid w:val="00C82738"/>
    <w:rsid w:val="00C843D1"/>
    <w:rsid w:val="00CB255A"/>
    <w:rsid w:val="00CC393C"/>
    <w:rsid w:val="00CC4FC6"/>
    <w:rsid w:val="00CD1607"/>
    <w:rsid w:val="00CD5AED"/>
    <w:rsid w:val="00CE2D74"/>
    <w:rsid w:val="00CE6C1B"/>
    <w:rsid w:val="00CF4B06"/>
    <w:rsid w:val="00D32068"/>
    <w:rsid w:val="00D62674"/>
    <w:rsid w:val="00D74A5F"/>
    <w:rsid w:val="00D95CCA"/>
    <w:rsid w:val="00DC6D9B"/>
    <w:rsid w:val="00DD509E"/>
    <w:rsid w:val="00DD56A9"/>
    <w:rsid w:val="00DF0F0B"/>
    <w:rsid w:val="00DF6F0A"/>
    <w:rsid w:val="00E14706"/>
    <w:rsid w:val="00E741EC"/>
    <w:rsid w:val="00E82F3F"/>
    <w:rsid w:val="00ED5535"/>
    <w:rsid w:val="00EF32FC"/>
    <w:rsid w:val="00EF76FD"/>
    <w:rsid w:val="00F02560"/>
    <w:rsid w:val="00F3089C"/>
    <w:rsid w:val="00F35464"/>
    <w:rsid w:val="00F45B24"/>
    <w:rsid w:val="00F82F2E"/>
    <w:rsid w:val="00FA4AB5"/>
    <w:rsid w:val="00FB3C4A"/>
    <w:rsid w:val="00FB5CD1"/>
    <w:rsid w:val="00FD62F6"/>
    <w:rsid w:val="00FE2243"/>
    <w:rsid w:val="00FE27A7"/>
    <w:rsid w:val="02333596"/>
    <w:rsid w:val="02F1A1E2"/>
    <w:rsid w:val="02F5D169"/>
    <w:rsid w:val="03E4FFAA"/>
    <w:rsid w:val="051E9CEA"/>
    <w:rsid w:val="05383F1F"/>
    <w:rsid w:val="05EBE53D"/>
    <w:rsid w:val="05F983F5"/>
    <w:rsid w:val="062BC22C"/>
    <w:rsid w:val="0676DD35"/>
    <w:rsid w:val="06DFAC23"/>
    <w:rsid w:val="079FDB4C"/>
    <w:rsid w:val="08D589B6"/>
    <w:rsid w:val="096E0A3B"/>
    <w:rsid w:val="0A17F508"/>
    <w:rsid w:val="0B4CFD7A"/>
    <w:rsid w:val="0C9AE225"/>
    <w:rsid w:val="0CA311C1"/>
    <w:rsid w:val="0D108672"/>
    <w:rsid w:val="0D935113"/>
    <w:rsid w:val="0DAA4FA2"/>
    <w:rsid w:val="0E187B94"/>
    <w:rsid w:val="0FC19E83"/>
    <w:rsid w:val="0FE77355"/>
    <w:rsid w:val="1048CA85"/>
    <w:rsid w:val="105843A8"/>
    <w:rsid w:val="10EF9E3F"/>
    <w:rsid w:val="1159AE9A"/>
    <w:rsid w:val="119C50A3"/>
    <w:rsid w:val="130CD3CF"/>
    <w:rsid w:val="131B7EF0"/>
    <w:rsid w:val="134C14B7"/>
    <w:rsid w:val="14A20D0B"/>
    <w:rsid w:val="14F0FFB6"/>
    <w:rsid w:val="15CDB545"/>
    <w:rsid w:val="15D699B2"/>
    <w:rsid w:val="162A65BD"/>
    <w:rsid w:val="1742C3A8"/>
    <w:rsid w:val="17726A13"/>
    <w:rsid w:val="17BAA05D"/>
    <w:rsid w:val="1966605D"/>
    <w:rsid w:val="1A1E080A"/>
    <w:rsid w:val="1ACC6D98"/>
    <w:rsid w:val="1C7087D6"/>
    <w:rsid w:val="1CB2BC4C"/>
    <w:rsid w:val="1D20BCF0"/>
    <w:rsid w:val="1D31798A"/>
    <w:rsid w:val="1E2374C0"/>
    <w:rsid w:val="1E270EE6"/>
    <w:rsid w:val="1F7F5C5C"/>
    <w:rsid w:val="1FD20AFF"/>
    <w:rsid w:val="1FD3D6C3"/>
    <w:rsid w:val="200D19E7"/>
    <w:rsid w:val="20265A6D"/>
    <w:rsid w:val="2224F6C9"/>
    <w:rsid w:val="2359673B"/>
    <w:rsid w:val="23EA12B4"/>
    <w:rsid w:val="24899E6D"/>
    <w:rsid w:val="2619F48D"/>
    <w:rsid w:val="2693E31E"/>
    <w:rsid w:val="2744E1D4"/>
    <w:rsid w:val="2775D18A"/>
    <w:rsid w:val="27A82718"/>
    <w:rsid w:val="29C7D682"/>
    <w:rsid w:val="2B2E5A32"/>
    <w:rsid w:val="2B44471B"/>
    <w:rsid w:val="2DFFBCE7"/>
    <w:rsid w:val="2E268706"/>
    <w:rsid w:val="30311B20"/>
    <w:rsid w:val="309CA782"/>
    <w:rsid w:val="3174B32D"/>
    <w:rsid w:val="31E03C1E"/>
    <w:rsid w:val="3249DE0A"/>
    <w:rsid w:val="332629E5"/>
    <w:rsid w:val="334EE259"/>
    <w:rsid w:val="33B48A47"/>
    <w:rsid w:val="34181887"/>
    <w:rsid w:val="34989FC4"/>
    <w:rsid w:val="35505AA8"/>
    <w:rsid w:val="35BB8D49"/>
    <w:rsid w:val="35E3D641"/>
    <w:rsid w:val="36B1F46E"/>
    <w:rsid w:val="384DC4CF"/>
    <w:rsid w:val="38728AB4"/>
    <w:rsid w:val="38C6024F"/>
    <w:rsid w:val="3963FC7D"/>
    <w:rsid w:val="39ED2EBF"/>
    <w:rsid w:val="3A2F1602"/>
    <w:rsid w:val="3B23CD6F"/>
    <w:rsid w:val="3B4E0951"/>
    <w:rsid w:val="3DF91115"/>
    <w:rsid w:val="403D4C15"/>
    <w:rsid w:val="40B0C568"/>
    <w:rsid w:val="419657CB"/>
    <w:rsid w:val="41DB91D9"/>
    <w:rsid w:val="41DD378B"/>
    <w:rsid w:val="420AE44A"/>
    <w:rsid w:val="4243DADA"/>
    <w:rsid w:val="425862AF"/>
    <w:rsid w:val="43ABA2A9"/>
    <w:rsid w:val="451CFA54"/>
    <w:rsid w:val="45BA1B4E"/>
    <w:rsid w:val="46BCD386"/>
    <w:rsid w:val="46E45C34"/>
    <w:rsid w:val="47BEAFFE"/>
    <w:rsid w:val="47D0D1AB"/>
    <w:rsid w:val="47FF78F4"/>
    <w:rsid w:val="493464D7"/>
    <w:rsid w:val="495813DF"/>
    <w:rsid w:val="4BA8A95D"/>
    <w:rsid w:val="4BEA8C70"/>
    <w:rsid w:val="4C1F4971"/>
    <w:rsid w:val="4D26079F"/>
    <w:rsid w:val="4D770A35"/>
    <w:rsid w:val="4DE8DAB2"/>
    <w:rsid w:val="4FAEC875"/>
    <w:rsid w:val="4FB93438"/>
    <w:rsid w:val="512060D0"/>
    <w:rsid w:val="514A34E9"/>
    <w:rsid w:val="51C18761"/>
    <w:rsid w:val="51E9B9FB"/>
    <w:rsid w:val="52477A39"/>
    <w:rsid w:val="52D276CD"/>
    <w:rsid w:val="545C9357"/>
    <w:rsid w:val="554E6F39"/>
    <w:rsid w:val="558C7C47"/>
    <w:rsid w:val="55CEEE88"/>
    <w:rsid w:val="56AF7BAF"/>
    <w:rsid w:val="576E0A90"/>
    <w:rsid w:val="57A9CD4F"/>
    <w:rsid w:val="57F74F8C"/>
    <w:rsid w:val="58F657AF"/>
    <w:rsid w:val="5956C25C"/>
    <w:rsid w:val="5B410E74"/>
    <w:rsid w:val="5C91FBA9"/>
    <w:rsid w:val="5D876358"/>
    <w:rsid w:val="5DAE56B9"/>
    <w:rsid w:val="5DD40845"/>
    <w:rsid w:val="5E16FE72"/>
    <w:rsid w:val="60657335"/>
    <w:rsid w:val="607B82F4"/>
    <w:rsid w:val="6085C36C"/>
    <w:rsid w:val="611F889F"/>
    <w:rsid w:val="62DF5135"/>
    <w:rsid w:val="62F0EB47"/>
    <w:rsid w:val="63B6A141"/>
    <w:rsid w:val="645E8B2C"/>
    <w:rsid w:val="64CD6508"/>
    <w:rsid w:val="65447DBA"/>
    <w:rsid w:val="65582B9D"/>
    <w:rsid w:val="65BBFC8F"/>
    <w:rsid w:val="663DEC5A"/>
    <w:rsid w:val="6779CE21"/>
    <w:rsid w:val="681E59CB"/>
    <w:rsid w:val="68817F57"/>
    <w:rsid w:val="6940D045"/>
    <w:rsid w:val="6A7F9BF4"/>
    <w:rsid w:val="6A982CD9"/>
    <w:rsid w:val="6B12315B"/>
    <w:rsid w:val="6BF274F9"/>
    <w:rsid w:val="6C835924"/>
    <w:rsid w:val="6D91FCE6"/>
    <w:rsid w:val="6E636F92"/>
    <w:rsid w:val="7003080B"/>
    <w:rsid w:val="70565793"/>
    <w:rsid w:val="728D09F1"/>
    <w:rsid w:val="75D3BFF0"/>
    <w:rsid w:val="762FA726"/>
    <w:rsid w:val="770339CF"/>
    <w:rsid w:val="77FEF680"/>
    <w:rsid w:val="78364F63"/>
    <w:rsid w:val="78A155BD"/>
    <w:rsid w:val="78B60E7E"/>
    <w:rsid w:val="794CB6B0"/>
    <w:rsid w:val="79B56802"/>
    <w:rsid w:val="7A2B6E02"/>
    <w:rsid w:val="7CB0F6E0"/>
    <w:rsid w:val="7D281E4D"/>
    <w:rsid w:val="7D305E18"/>
    <w:rsid w:val="7D495F16"/>
    <w:rsid w:val="7DB00DEB"/>
    <w:rsid w:val="7DC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m.fs.idcic@usda.gov;%20jrelph@blm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</TotalTime>
  <Pages>1</Pages>
  <Words>172</Words>
  <Characters>1260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irtechcomputer@outlook.com</cp:lastModifiedBy>
  <cp:revision>8</cp:revision>
  <cp:lastPrinted>2004-03-23T21:00:00Z</cp:lastPrinted>
  <dcterms:created xsi:type="dcterms:W3CDTF">2021-07-26T01:50:00Z</dcterms:created>
  <dcterms:modified xsi:type="dcterms:W3CDTF">2021-07-26T10:23:00Z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