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55"/>
        <w:gridCol w:w="2925"/>
        <w:gridCol w:w="3204"/>
      </w:tblGrid>
      <w:tr w:rsidRPr="000309F5" w:rsidR="009748D6" w:rsidTr="61736D40" w14:paraId="57E7C05C" w14:textId="77777777">
        <w:trPr>
          <w:trHeight w:val="1059"/>
        </w:trPr>
        <w:tc>
          <w:tcPr>
            <w:tcW w:w="2515" w:type="dxa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05CB78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Name:</w:t>
            </w:r>
          </w:p>
          <w:p w:rsidR="370EEBC8" w:rsidP="40E297A0" w:rsidRDefault="370EEBC8" w14:paraId="3706028F" w14:textId="5385224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40E297A0" w:rsidR="13DFEF03">
              <w:rPr>
                <w:rFonts w:ascii="Tahoma" w:hAnsi="Tahoma" w:cs="Tahoma"/>
                <w:sz w:val="20"/>
                <w:szCs w:val="20"/>
              </w:rPr>
              <w:t>Iron</w:t>
            </w:r>
          </w:p>
          <w:p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0E297A0" w:rsidR="00BC413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ID:</w:t>
            </w:r>
          </w:p>
          <w:p w:rsidRPr="00D74A5F" w:rsidR="00D74A5F" w:rsidP="40E297A0" w:rsidRDefault="00D74A5F" w14:paraId="0980D37E" w14:textId="13DDB71B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40E297A0" w:rsidR="31C0A8A6">
              <w:rPr>
                <w:rFonts w:ascii="Tahoma" w:hAnsi="Tahoma" w:cs="Tahoma"/>
                <w:sz w:val="20"/>
                <w:szCs w:val="20"/>
              </w:rPr>
              <w:t>ID-SCF-021157</w:t>
            </w:r>
          </w:p>
        </w:tc>
        <w:tc>
          <w:tcPr>
            <w:tcW w:w="2655" w:type="dxa"/>
            <w:tcMar/>
          </w:tcPr>
          <w:p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7C3C3658" w:rsidP="64E54D62" w:rsidRDefault="7C3C3658" w14:paraId="003BEB70" w14:textId="7ABAA9CC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64E54D62" w:rsidR="0C0ED8F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S. Osberg</w:t>
            </w:r>
          </w:p>
          <w:p w:rsidRPr="00D803AA" w:rsidR="002C306E" w:rsidP="301CFFFA" w:rsidRDefault="00BC413C" w14:paraId="1B8A34EF" w14:textId="0460E328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4378AA" w:rsidR="002C306E" w:rsidP="56D352DE" w:rsidRDefault="00B775DD" w14:paraId="124AD9B5" w14:textId="7B2B274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64E54D62" w:rsidR="2D6603EB">
              <w:rPr>
                <w:rFonts w:ascii="Tahoma" w:hAnsi="Tahoma" w:cs="Tahoma"/>
                <w:sz w:val="18"/>
                <w:szCs w:val="18"/>
              </w:rPr>
              <w:t>Infrared1@owyheeair.com</w:t>
            </w:r>
          </w:p>
        </w:tc>
        <w:tc>
          <w:tcPr>
            <w:tcW w:w="2925" w:type="dxa"/>
            <w:tcMar/>
          </w:tcPr>
          <w:p w:rsidRPr="000309F5" w:rsidR="009748D6" w:rsidP="00105747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0E297A0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Local Dispatch Phone:</w:t>
            </w:r>
          </w:p>
          <w:p w:rsidRPr="00CB255A" w:rsidR="002C306E" w:rsidP="40E297A0" w:rsidRDefault="00BC413C" w14:paraId="40107AEC" w14:textId="5B87060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</w:pPr>
            <w:r w:rsidRPr="40E297A0" w:rsidR="6D7BA11A"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  <w:t xml:space="preserve">Central Idaho Dispatch </w:t>
            </w:r>
          </w:p>
          <w:p w:rsidRPr="00CB255A" w:rsidR="002C306E" w:rsidP="40E297A0" w:rsidRDefault="00BC413C" w14:paraId="1CEFF8D1" w14:textId="1A5FF9BB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</w:pPr>
            <w:r w:rsidRPr="40E297A0" w:rsidR="6D7BA11A"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  <w:t>(208-756-5157)</w:t>
            </w:r>
          </w:p>
        </w:tc>
        <w:tc>
          <w:tcPr>
            <w:tcW w:w="3204" w:type="dxa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0E091B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Size:</w:t>
            </w:r>
          </w:p>
          <w:p w:rsidR="60E091B9" w:rsidP="02E25032" w:rsidRDefault="60E091B9" w14:paraId="58226EC6" w14:textId="3D5F99B4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61736D40" w:rsidR="75C0D2B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1</w:t>
            </w:r>
            <w:r w:rsidRPr="61736D40" w:rsidR="49ADC8D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32</w:t>
            </w:r>
            <w:r w:rsidRPr="61736D40" w:rsidR="75C0D2B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acres</w:t>
            </w:r>
          </w:p>
          <w:p w:rsidRPr="00B40AB9" w:rsidR="009748D6" w:rsidP="00105747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56D352DE" w:rsidRDefault="009073EF" w14:paraId="5DAB6C7B" w14:textId="11DA11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1736D40" w:rsidR="5D851042">
              <w:rPr>
                <w:rFonts w:ascii="Tahoma" w:hAnsi="Tahoma" w:cs="Tahoma"/>
                <w:sz w:val="20"/>
                <w:szCs w:val="20"/>
              </w:rPr>
              <w:t xml:space="preserve">11 </w:t>
            </w:r>
            <w:r w:rsidRPr="61736D40" w:rsidR="78A11EFB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Pr="000309F5" w:rsidR="009748D6" w:rsidTr="61736D40" w14:paraId="0207EBCF" w14:textId="77777777">
        <w:trPr>
          <w:trHeight w:val="1059"/>
        </w:trPr>
        <w:tc>
          <w:tcPr>
            <w:tcW w:w="2515" w:type="dxa"/>
            <w:tcMar/>
          </w:tcPr>
          <w:p w:rsidRPr="009A7A9F"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1736D40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6F95F2F3" w:rsidP="61736D40" w:rsidRDefault="6F95F2F3" w14:paraId="2A805818" w14:textId="2C0BACE6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61736D40" w:rsidR="6F95F2F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2120 MDT</w:t>
            </w:r>
          </w:p>
          <w:p w:rsidRPr="009A7A9F" w:rsidR="00BD0A6F" w:rsidP="00105747" w:rsidRDefault="009748D6" w14:paraId="49CAFC8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CB255A" w:rsidR="009748D6" w:rsidP="00D803AA" w:rsidRDefault="005877A3" w14:paraId="6A05A809" w14:textId="72DA35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1736D40" w:rsidR="7174FA4F">
              <w:rPr>
                <w:rFonts w:ascii="Tahoma" w:hAnsi="Tahoma" w:cs="Tahoma"/>
                <w:sz w:val="20"/>
                <w:szCs w:val="20"/>
              </w:rPr>
              <w:t>07/</w:t>
            </w:r>
            <w:r w:rsidRPr="61736D40" w:rsidR="618303DE">
              <w:rPr>
                <w:rFonts w:ascii="Tahoma" w:hAnsi="Tahoma" w:cs="Tahoma"/>
                <w:sz w:val="20"/>
                <w:szCs w:val="20"/>
              </w:rPr>
              <w:t>21</w:t>
            </w:r>
            <w:r w:rsidRPr="61736D40" w:rsidR="7174FA4F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655" w:type="dxa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925" w:type="dxa"/>
            <w:tcMar/>
          </w:tcPr>
          <w:p w:rsidRPr="000309F5" w:rsidR="009748D6" w:rsidP="64E54D62" w:rsidRDefault="005B320F" w14:paraId="7DC97385" w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4E54D62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64E54D62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="07C973F5" w:rsidP="64E54D62" w:rsidRDefault="07C973F5" w14:paraId="69675893" w14:textId="7F222DFC">
            <w:pPr>
              <w:pStyle w:val="Normal"/>
              <w:spacing w:line="360" w:lineRule="auto"/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</w:pPr>
            <w:r w:rsidRPr="61736D40" w:rsidR="58F82C59"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  <w:t xml:space="preserve">GB: </w:t>
            </w:r>
            <w:r w:rsidRPr="61736D40" w:rsidR="4BB7DB9E"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  <w:t>Nate Yorgason</w:t>
            </w:r>
          </w:p>
          <w:p w:rsidRPr="000309F5" w:rsidR="009748D6" w:rsidP="64E54D62" w:rsidRDefault="005B320F" w14:paraId="06A0D5C2" w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4E54D62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64E54D62" w:rsidR="00BD0A6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Phone:</w:t>
            </w:r>
          </w:p>
          <w:p w:rsidRPr="002C13EC" w:rsidR="009748D6" w:rsidP="64E54D62" w:rsidRDefault="009748D6" w14:paraId="251675A6" w14:textId="2724066B">
            <w:pPr>
              <w:pStyle w:val="Normal"/>
              <w:spacing w:line="360" w:lineRule="auto"/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</w:pPr>
            <w:r w:rsidRPr="64E54D62" w:rsidR="53F95D18"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  <w:t>435-590-1107</w:t>
            </w:r>
          </w:p>
        </w:tc>
        <w:tc>
          <w:tcPr>
            <w:tcW w:w="3204" w:type="dxa"/>
            <w:tcMar/>
          </w:tcPr>
          <w:p w:rsidRPr="000309F5" w:rsidR="009748D6" w:rsidP="64E54D62" w:rsidRDefault="009748D6" w14:paraId="3C34D8BB" w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4E54D62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National Coordinator:</w:t>
            </w:r>
          </w:p>
          <w:p w:rsidR="22D0E62C" w:rsidP="64E54D62" w:rsidRDefault="22D0E62C" w14:paraId="5CCDBBA5" w14:textId="282B8ED5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</w:pPr>
            <w:r w:rsidRPr="64E54D62" w:rsidR="22D0E62C"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  <w:t>Jan Johnson</w:t>
            </w:r>
          </w:p>
          <w:p w:rsidRPr="000309F5" w:rsidR="009748D6" w:rsidP="64E54D62" w:rsidRDefault="00BD0A6F" w14:paraId="5016AD87" w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4E54D62" w:rsidR="00BD0A6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National Coord. Phone:</w:t>
            </w:r>
          </w:p>
          <w:p w:rsidRPr="00CB255A" w:rsidR="009748D6" w:rsidP="64E54D62" w:rsidRDefault="00D74A5F" w14:paraId="5B8D9109" w14:textId="11711BB1">
            <w:pPr>
              <w:pStyle w:val="Normal"/>
              <w:spacing w:line="360" w:lineRule="auto"/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</w:pPr>
            <w:r w:rsidRPr="64E54D62" w:rsidR="35807736"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  <w:t>801-824-5440</w:t>
            </w:r>
          </w:p>
        </w:tc>
      </w:tr>
      <w:tr w:rsidRPr="000309F5" w:rsidR="009748D6" w:rsidTr="61736D40" w14:paraId="64F8B31A" w14:textId="77777777">
        <w:trPr>
          <w:trHeight w:val="528"/>
        </w:trPr>
        <w:tc>
          <w:tcPr>
            <w:tcW w:w="2515" w:type="dxa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0E297A0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Ordered By:</w:t>
            </w:r>
          </w:p>
          <w:p w:rsidRPr="00CB255A" w:rsidR="009D700F" w:rsidP="61736D40" w:rsidRDefault="78C60601" w14:paraId="4A58B822" w14:textId="7F1FD827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61736D40" w:rsidR="4625CE2C">
              <w:rPr>
                <w:rFonts w:ascii="Tahoma" w:hAnsi="Tahoma" w:cs="Tahoma"/>
                <w:sz w:val="20"/>
                <w:szCs w:val="20"/>
              </w:rPr>
              <w:t>Robbie Frisk</w:t>
            </w:r>
          </w:p>
        </w:tc>
        <w:tc>
          <w:tcPr>
            <w:tcW w:w="2655" w:type="dxa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3EE7BA4E" w14:textId="27ABF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1736D40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61736D40" w:rsidR="11E347AC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2925" w:type="dxa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Pr="00596A12" w:rsidR="009748D6" w:rsidP="56D352DE" w:rsidRDefault="404B96B2" w14:paraId="5400733D" w14:textId="53BBB394">
            <w:pPr>
              <w:spacing w:line="360" w:lineRule="auto"/>
              <w:rPr>
                <w:rFonts w:ascii="Tahoma" w:hAnsi="Tahoma" w:eastAsia="Tahoma" w:cs="Tahoma"/>
              </w:rPr>
            </w:pPr>
            <w:r w:rsidRPr="7C3C3658" w:rsidR="404B96B2">
              <w:rPr>
                <w:rFonts w:ascii="Tahoma" w:hAnsi="Tahoma" w:eastAsia="Tahoma" w:cs="Tahoma"/>
                <w:sz w:val="18"/>
                <w:szCs w:val="18"/>
              </w:rPr>
              <w:t>N</w:t>
            </w:r>
            <w:r w:rsidRPr="7C3C3658" w:rsidR="557BDD77">
              <w:rPr>
                <w:rFonts w:ascii="Tahoma" w:hAnsi="Tahoma" w:eastAsia="Tahoma" w:cs="Tahoma"/>
                <w:sz w:val="18"/>
                <w:szCs w:val="18"/>
              </w:rPr>
              <w:t>170WL/MX-10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56D352DE" w:rsidRDefault="451E816A" w14:paraId="7AAA74BE" w14:textId="09C25572">
            <w:pPr>
              <w:spacing w:line="360" w:lineRule="auto"/>
              <w:rPr>
                <w:rFonts w:ascii="Tahoma" w:hAnsi="Tahoma" w:eastAsia="Tahoma" w:cs="Tahoma"/>
                <w:sz w:val="18"/>
                <w:szCs w:val="18"/>
              </w:rPr>
            </w:pPr>
            <w:r w:rsidRPr="61736D40" w:rsidR="15409D41">
              <w:rPr>
                <w:rFonts w:ascii="Tahoma" w:hAnsi="Tahoma" w:eastAsia="Tahoma" w:cs="Tahoma"/>
                <w:sz w:val="18"/>
                <w:szCs w:val="18"/>
              </w:rPr>
              <w:t>G. Rowe/</w:t>
            </w:r>
            <w:r w:rsidRPr="61736D40" w:rsidR="062175D4">
              <w:rPr>
                <w:rFonts w:ascii="Tahoma" w:hAnsi="Tahoma" w:eastAsia="Tahoma" w:cs="Tahoma"/>
                <w:sz w:val="18"/>
                <w:szCs w:val="18"/>
              </w:rPr>
              <w:t>S. Osberg</w:t>
            </w:r>
          </w:p>
        </w:tc>
      </w:tr>
      <w:tr w:rsidRPr="000309F5" w:rsidR="009748D6" w:rsidTr="61736D40" w14:paraId="2BE00576" w14:textId="77777777">
        <w:trPr>
          <w:trHeight w:val="630"/>
        </w:trPr>
        <w:tc>
          <w:tcPr>
            <w:tcW w:w="5170" w:type="dxa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:rsidR="009748D6" w:rsidP="56D352DE" w:rsidRDefault="004378AA" w14:paraId="494BAEF2" w14:textId="77777777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Good</w:t>
            </w:r>
          </w:p>
          <w:p w:rsidRPr="00B40AB9" w:rsidR="004378AA" w:rsidP="56D352DE" w:rsidRDefault="004378AA" w14:paraId="5A39BBE3" w14:textId="4626605D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925" w:type="dxa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61736D40" w14:paraId="25A8F794" w14:textId="77777777">
        <w:trPr>
          <w:trHeight w:val="614"/>
        </w:trPr>
        <w:tc>
          <w:tcPr>
            <w:tcW w:w="5170" w:type="dxa"/>
            <w:gridSpan w:val="2"/>
            <w:tcMar/>
          </w:tcPr>
          <w:p w:rsidRPr="009A7A9F" w:rsidR="009748D6" w:rsidP="301CFFFA" w:rsidRDefault="009748D6" w14:paraId="4E28573D" w14:textId="4C207E8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1736D40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Imagery Received by Interpreter:</w:t>
            </w:r>
          </w:p>
          <w:p w:rsidR="223897D9" w:rsidP="61736D40" w:rsidRDefault="223897D9" w14:paraId="3353B2B1" w14:textId="1A27CFE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1736D40" w:rsidR="223897D9">
              <w:rPr>
                <w:rFonts w:ascii="Tahoma" w:hAnsi="Tahoma" w:cs="Tahoma"/>
                <w:sz w:val="20"/>
                <w:szCs w:val="20"/>
              </w:rPr>
              <w:t>2127 MDT</w:t>
            </w:r>
          </w:p>
          <w:p w:rsidRPr="00CE6C1B" w:rsidR="009748D6" w:rsidP="61736D40" w:rsidRDefault="009748D6" w14:paraId="41C8F396" w14:textId="2E3CE457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1736D40" w:rsidR="72F7594E">
              <w:rPr>
                <w:rFonts w:ascii="Tahoma" w:hAnsi="Tahoma" w:cs="Tahoma"/>
                <w:sz w:val="20"/>
                <w:szCs w:val="20"/>
              </w:rPr>
              <w:t>07/</w:t>
            </w:r>
            <w:r w:rsidRPr="61736D40" w:rsidR="1A534728">
              <w:rPr>
                <w:rFonts w:ascii="Tahoma" w:hAnsi="Tahoma" w:cs="Tahoma"/>
                <w:sz w:val="20"/>
                <w:szCs w:val="20"/>
              </w:rPr>
              <w:t>21</w:t>
            </w:r>
            <w:r w:rsidRPr="61736D40" w:rsidR="72F7594E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6129" w:type="dxa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020346" w14:paraId="7FB6D736" w14:textId="4AF61C7D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0be0152c7eee4ae4">
              <w:r w:rsidRPr="60E091B9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  <w:r w:rsidRPr="60E091B9" w:rsidR="213E3D63">
                <w:rPr>
                  <w:rStyle w:val="Hyperlink"/>
                  <w:rFonts w:ascii="Tahoma" w:hAnsi="Tahoma" w:cs="Tahoma"/>
                  <w:sz w:val="14"/>
                  <w:szCs w:val="14"/>
                </w:rPr>
                <w:t>great_basin</w:t>
              </w:r>
              <w:r w:rsidRPr="60E091B9" w:rsidR="1E3D216F">
                <w:rPr>
                  <w:rStyle w:val="Hyperlink"/>
                  <w:rFonts w:ascii="Tahoma" w:hAnsi="Tahoma" w:cs="Tahoma"/>
                  <w:sz w:val="14"/>
                  <w:szCs w:val="14"/>
                </w:rPr>
                <w:t>/</w:t>
              </w:r>
            </w:hyperlink>
            <w:r w:rsidRPr="60E091B9" w:rsidR="00D74A5F">
              <w:rPr>
                <w:rStyle w:val="Hyperlink"/>
                <w:sz w:val="14"/>
                <w:szCs w:val="14"/>
              </w:rPr>
              <w:t>2021_fires/</w:t>
            </w:r>
            <w:r w:rsidRPr="60E091B9" w:rsidR="4C737073">
              <w:rPr>
                <w:rStyle w:val="Hyperlink"/>
                <w:sz w:val="14"/>
                <w:szCs w:val="14"/>
              </w:rPr>
              <w:t>2021_</w:t>
            </w:r>
            <w:r w:rsidRPr="60E091B9" w:rsidR="38735427">
              <w:rPr>
                <w:rStyle w:val="Hyperlink"/>
                <w:sz w:val="14"/>
                <w:szCs w:val="14"/>
              </w:rPr>
              <w:t>Iron</w:t>
            </w:r>
            <w:r w:rsidRPr="60E091B9" w:rsidR="00D74A5F">
              <w:rPr>
                <w:rStyle w:val="Hyperlink"/>
                <w:sz w:val="14"/>
                <w:szCs w:val="14"/>
              </w:rPr>
              <w:t>/IR</w:t>
            </w:r>
            <w:r w:rsidRPr="60E091B9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92243B" w:rsidR="00120AA4" w:rsidP="61736D40" w:rsidRDefault="00020346" w14:paraId="54BEAF6D" w14:textId="062C6AC7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4"/>
                <w:szCs w:val="24"/>
                <w:lang w:val="en-US"/>
              </w:rPr>
            </w:pPr>
            <w:hyperlink r:id="Re41009343154420a">
              <w:r w:rsidRPr="61736D40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61736D40" w:rsidR="00120AA4">
              <w:rPr>
                <w:rFonts w:ascii="Tahoma" w:hAnsi="Tahoma" w:cs="Tahoma"/>
                <w:sz w:val="14"/>
                <w:szCs w:val="14"/>
              </w:rPr>
              <w:t>,</w:t>
            </w:r>
            <w:r w:rsidRPr="61736D40" w:rsidR="79559983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f3e0d66e75774485">
              <w:r w:rsidRPr="61736D40" w:rsidR="648DDEDD">
                <w:rPr>
                  <w:rStyle w:val="Hyperlink"/>
                  <w:rFonts w:ascii="Tahoma" w:hAnsi="Tahoma" w:cs="Tahoma"/>
                  <w:sz w:val="14"/>
                  <w:szCs w:val="14"/>
                </w:rPr>
                <w:t>SM.FS.IDCIC@USDA.GOV</w:t>
              </w:r>
            </w:hyperlink>
            <w:r w:rsidRPr="61736D40" w:rsidR="648DDEDD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44e8c2a1cb5b4dbd">
              <w:r w:rsidRPr="61736D40" w:rsidR="1333C447">
                <w:rPr>
                  <w:rStyle w:val="Hyperlink"/>
                  <w:rFonts w:ascii="Tahoma" w:hAnsi="Tahoma" w:eastAsia="Tahoma" w:cs="Tahoma"/>
                  <w:noProof w:val="0"/>
                  <w:sz w:val="14"/>
                  <w:szCs w:val="14"/>
                  <w:lang w:val="en-US"/>
                </w:rPr>
                <w:t>jrelph@blm.gov</w:t>
              </w:r>
            </w:hyperlink>
            <w:r w:rsidRPr="61736D40" w:rsidR="1333C447">
              <w:rPr>
                <w:rFonts w:ascii="Tahoma" w:hAnsi="Tahoma" w:eastAsia="Tahoma" w:cs="Tahoma"/>
                <w:noProof w:val="0"/>
                <w:sz w:val="14"/>
                <w:szCs w:val="14"/>
                <w:lang w:val="en-US"/>
              </w:rPr>
              <w:t xml:space="preserve"> </w:t>
            </w:r>
          </w:p>
        </w:tc>
      </w:tr>
      <w:tr w:rsidRPr="000309F5" w:rsidR="009748D6" w:rsidTr="61736D40" w14:paraId="1C262B2D" w14:textId="77777777">
        <w:trPr>
          <w:trHeight w:val="614"/>
        </w:trPr>
        <w:tc>
          <w:tcPr>
            <w:tcW w:w="5170" w:type="dxa"/>
            <w:gridSpan w:val="2"/>
            <w:tcMar/>
          </w:tcPr>
          <w:p w:rsidRPr="00B40AB9" w:rsidR="009748D6" w:rsidP="301CFFFA" w:rsidRDefault="005B320F" w14:paraId="3D9F308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0E091B9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60E091B9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60E091B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CE6C1B" w:rsidR="009748D6" w:rsidP="02E25032" w:rsidRDefault="009748D6" w14:paraId="76D11E88" w14:textId="1F8200C0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1736D40" w:rsidR="728636DF">
              <w:rPr>
                <w:rFonts w:ascii="Tahoma" w:hAnsi="Tahoma" w:cs="Tahoma"/>
                <w:sz w:val="20"/>
                <w:szCs w:val="20"/>
              </w:rPr>
              <w:t xml:space="preserve">2230 </w:t>
            </w:r>
            <w:r w:rsidRPr="61736D40" w:rsidR="48CA4AA9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Pr="00CE6C1B" w:rsidR="009748D6" w:rsidP="61736D40" w:rsidRDefault="009748D6" w14:paraId="72A3D3EC" w14:textId="61825BD9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1736D40" w:rsidR="48CA4AA9">
              <w:rPr>
                <w:rFonts w:ascii="Tahoma" w:hAnsi="Tahoma" w:cs="Tahoma"/>
                <w:sz w:val="20"/>
                <w:szCs w:val="20"/>
              </w:rPr>
              <w:t>07/</w:t>
            </w:r>
            <w:r w:rsidRPr="61736D40" w:rsidR="0CDD85BD">
              <w:rPr>
                <w:rFonts w:ascii="Tahoma" w:hAnsi="Tahoma" w:cs="Tahoma"/>
                <w:sz w:val="20"/>
                <w:szCs w:val="20"/>
              </w:rPr>
              <w:t>21</w:t>
            </w:r>
            <w:r w:rsidRPr="61736D40" w:rsidR="48CA4AA9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6129" w:type="dxa"/>
            <w:gridSpan w:val="2"/>
            <w:vMerge/>
            <w:tcMar/>
          </w:tcPr>
          <w:p w:rsidRPr="000309F5" w:rsidR="009748D6" w:rsidP="00105747" w:rsidRDefault="009748D6" w14:paraId="0D0B940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61736D40" w14:paraId="118ACAFF" w14:textId="77777777">
        <w:trPr>
          <w:trHeight w:val="5275"/>
        </w:trPr>
        <w:tc>
          <w:tcPr>
            <w:tcW w:w="11299" w:type="dxa"/>
            <w:gridSpan w:val="4"/>
            <w:tcMar/>
          </w:tcPr>
          <w:p w:rsidR="009C2908" w:rsidP="00105747" w:rsidRDefault="009748D6" w14:paraId="7204763C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4E54D62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64E54D62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="64E54D62" w:rsidP="64E54D62" w:rsidRDefault="64E54D62" w14:paraId="7DFE0372" w14:textId="118A15BF">
            <w:pPr>
              <w:pStyle w:val="Normal"/>
              <w:tabs>
                <w:tab w:val="left" w:leader="none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</w:p>
          <w:p w:rsidR="0EFD474E" w:rsidP="61736D40" w:rsidRDefault="0EFD474E" w14:paraId="163B403A" w14:textId="60754782">
            <w:pPr>
              <w:pStyle w:val="Normal"/>
              <w:tabs>
                <w:tab w:val="left" w:leader="none" w:pos="9125"/>
              </w:tabs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 w:rsidRPr="61736D40" w:rsidR="0EFD474E">
              <w:rPr>
                <w:rFonts w:ascii="Calibri" w:hAnsi="Calibri" w:eastAsia="Calibri" w:cs="Calibri"/>
                <w:sz w:val="24"/>
                <w:szCs w:val="24"/>
              </w:rPr>
              <w:t>Base imagery was based on FTP data from 20210720.</w:t>
            </w:r>
            <w:r w:rsidRPr="61736D40" w:rsidR="1655CE81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1736D40" w:rsidR="1ACA1BBD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The majority of the fire is scattered heat, with a section of no heat in the southern portion of the fire.  </w:t>
            </w:r>
            <w:r w:rsidRPr="61736D40" w:rsidR="582C1CE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No intense heat was detected</w:t>
            </w:r>
            <w:r w:rsidRPr="61736D40" w:rsidR="20F95B2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.</w:t>
            </w:r>
          </w:p>
          <w:p w:rsidRPr="00392D8A" w:rsidR="003B08AC" w:rsidP="02E25032" w:rsidRDefault="003B08AC" w14:paraId="60061E4C" w14:textId="19A827F3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Pr="000309F5" w:rsidR="0022172E" w:rsidP="009748D6" w:rsidRDefault="0022172E" w14:paraId="44EAFD9C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4B94D5A5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6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346" w:rsidRDefault="00020346" w14:paraId="2ED7902B" w14:textId="77777777">
      <w:r>
        <w:separator/>
      </w:r>
    </w:p>
  </w:endnote>
  <w:endnote w:type="continuationSeparator" w:id="0">
    <w:p w:rsidR="00020346" w:rsidRDefault="00020346" w14:paraId="2643C4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346" w:rsidRDefault="00020346" w14:paraId="3502A2D6" w14:textId="77777777">
      <w:r>
        <w:separator/>
      </w:r>
    </w:p>
  </w:footnote>
  <w:footnote w:type="continuationSeparator" w:id="0">
    <w:p w:rsidR="00020346" w:rsidRDefault="00020346" w14:paraId="1277FF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20346"/>
    <w:rsid w:val="000309F5"/>
    <w:rsid w:val="0003246A"/>
    <w:rsid w:val="0007784A"/>
    <w:rsid w:val="000E4DDC"/>
    <w:rsid w:val="000F1E8A"/>
    <w:rsid w:val="00105747"/>
    <w:rsid w:val="00114A72"/>
    <w:rsid w:val="00120AA4"/>
    <w:rsid w:val="001215E3"/>
    <w:rsid w:val="00133DB7"/>
    <w:rsid w:val="00134B72"/>
    <w:rsid w:val="00141085"/>
    <w:rsid w:val="00181A56"/>
    <w:rsid w:val="00191775"/>
    <w:rsid w:val="00196AB2"/>
    <w:rsid w:val="001A24AC"/>
    <w:rsid w:val="0022172E"/>
    <w:rsid w:val="00235C41"/>
    <w:rsid w:val="00247D64"/>
    <w:rsid w:val="00260A42"/>
    <w:rsid w:val="00262E34"/>
    <w:rsid w:val="00294D88"/>
    <w:rsid w:val="002B0C85"/>
    <w:rsid w:val="002C13EC"/>
    <w:rsid w:val="002C306E"/>
    <w:rsid w:val="002E49B7"/>
    <w:rsid w:val="002F47ED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378AA"/>
    <w:rsid w:val="00440346"/>
    <w:rsid w:val="00460AD1"/>
    <w:rsid w:val="00482D37"/>
    <w:rsid w:val="0048511C"/>
    <w:rsid w:val="0049361A"/>
    <w:rsid w:val="004A5960"/>
    <w:rsid w:val="004C241A"/>
    <w:rsid w:val="0051414D"/>
    <w:rsid w:val="00570633"/>
    <w:rsid w:val="0057402A"/>
    <w:rsid w:val="0058588E"/>
    <w:rsid w:val="005877A3"/>
    <w:rsid w:val="00596A12"/>
    <w:rsid w:val="005A3A29"/>
    <w:rsid w:val="005A552A"/>
    <w:rsid w:val="005B320F"/>
    <w:rsid w:val="005D3FC3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1560"/>
    <w:rsid w:val="007D1B81"/>
    <w:rsid w:val="007E249C"/>
    <w:rsid w:val="008249B8"/>
    <w:rsid w:val="00830D9B"/>
    <w:rsid w:val="00855185"/>
    <w:rsid w:val="0085CE7A"/>
    <w:rsid w:val="00860335"/>
    <w:rsid w:val="008774CA"/>
    <w:rsid w:val="008905E1"/>
    <w:rsid w:val="0089190E"/>
    <w:rsid w:val="008A1E42"/>
    <w:rsid w:val="009073EF"/>
    <w:rsid w:val="0090781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9F5AF0"/>
    <w:rsid w:val="00A2031B"/>
    <w:rsid w:val="00A45B4A"/>
    <w:rsid w:val="00A56502"/>
    <w:rsid w:val="00A57079"/>
    <w:rsid w:val="00A7E5CB"/>
    <w:rsid w:val="00AB007B"/>
    <w:rsid w:val="00B030D2"/>
    <w:rsid w:val="00B25B89"/>
    <w:rsid w:val="00B40AB9"/>
    <w:rsid w:val="00B770B9"/>
    <w:rsid w:val="00B775DD"/>
    <w:rsid w:val="00B87BF0"/>
    <w:rsid w:val="00B95784"/>
    <w:rsid w:val="00BA35D4"/>
    <w:rsid w:val="00BC413C"/>
    <w:rsid w:val="00BD0A6F"/>
    <w:rsid w:val="00BD42B4"/>
    <w:rsid w:val="00C14C67"/>
    <w:rsid w:val="00C466E6"/>
    <w:rsid w:val="00C503E4"/>
    <w:rsid w:val="00C61171"/>
    <w:rsid w:val="00C67270"/>
    <w:rsid w:val="00C741B7"/>
    <w:rsid w:val="00C7762A"/>
    <w:rsid w:val="00C843D1"/>
    <w:rsid w:val="00CB255A"/>
    <w:rsid w:val="00CC4FC6"/>
    <w:rsid w:val="00CD1607"/>
    <w:rsid w:val="00CE6C1B"/>
    <w:rsid w:val="00D232A1"/>
    <w:rsid w:val="00D32068"/>
    <w:rsid w:val="00D74A5F"/>
    <w:rsid w:val="00D803AA"/>
    <w:rsid w:val="00DC6D9B"/>
    <w:rsid w:val="00DD509E"/>
    <w:rsid w:val="00DD56A9"/>
    <w:rsid w:val="00E677D9"/>
    <w:rsid w:val="00E741EC"/>
    <w:rsid w:val="00EF32FC"/>
    <w:rsid w:val="00EF76FD"/>
    <w:rsid w:val="00F02560"/>
    <w:rsid w:val="00F3089C"/>
    <w:rsid w:val="00FB3C4A"/>
    <w:rsid w:val="00FB5CD1"/>
    <w:rsid w:val="00FC7674"/>
    <w:rsid w:val="00FD761F"/>
    <w:rsid w:val="00FE27A7"/>
    <w:rsid w:val="01BB85A2"/>
    <w:rsid w:val="02726585"/>
    <w:rsid w:val="02E25032"/>
    <w:rsid w:val="04578E27"/>
    <w:rsid w:val="05912B1B"/>
    <w:rsid w:val="05A5FC09"/>
    <w:rsid w:val="05AEEEF3"/>
    <w:rsid w:val="062175D4"/>
    <w:rsid w:val="06D83247"/>
    <w:rsid w:val="07427E3A"/>
    <w:rsid w:val="07C973F5"/>
    <w:rsid w:val="09359CD9"/>
    <w:rsid w:val="0B1B63DB"/>
    <w:rsid w:val="0B7D640F"/>
    <w:rsid w:val="0C0ED8F1"/>
    <w:rsid w:val="0CDD85BD"/>
    <w:rsid w:val="0D1BCA77"/>
    <w:rsid w:val="0EFD474E"/>
    <w:rsid w:val="10D718D9"/>
    <w:rsid w:val="10F1DC49"/>
    <w:rsid w:val="11A5D8BB"/>
    <w:rsid w:val="11E347AC"/>
    <w:rsid w:val="11F37632"/>
    <w:rsid w:val="12971AD7"/>
    <w:rsid w:val="12CB06DF"/>
    <w:rsid w:val="1333C447"/>
    <w:rsid w:val="13C8B416"/>
    <w:rsid w:val="13DFEF03"/>
    <w:rsid w:val="14335290"/>
    <w:rsid w:val="14D8444F"/>
    <w:rsid w:val="15409D41"/>
    <w:rsid w:val="1655CE81"/>
    <w:rsid w:val="17BE6CC7"/>
    <w:rsid w:val="18864A5D"/>
    <w:rsid w:val="18B595E1"/>
    <w:rsid w:val="18BAF2B6"/>
    <w:rsid w:val="19342C99"/>
    <w:rsid w:val="1A534728"/>
    <w:rsid w:val="1ACA1BBD"/>
    <w:rsid w:val="1B45E84C"/>
    <w:rsid w:val="1B62ACF1"/>
    <w:rsid w:val="1BD16881"/>
    <w:rsid w:val="1C30F964"/>
    <w:rsid w:val="1CCA7013"/>
    <w:rsid w:val="1E3D216F"/>
    <w:rsid w:val="1E7B8B07"/>
    <w:rsid w:val="1FC2DA7C"/>
    <w:rsid w:val="20012527"/>
    <w:rsid w:val="204C2184"/>
    <w:rsid w:val="20F95B26"/>
    <w:rsid w:val="211E3A37"/>
    <w:rsid w:val="213E3D63"/>
    <w:rsid w:val="21944216"/>
    <w:rsid w:val="223897D9"/>
    <w:rsid w:val="22D0E62C"/>
    <w:rsid w:val="246EEC42"/>
    <w:rsid w:val="24EBAB3E"/>
    <w:rsid w:val="257BDDCC"/>
    <w:rsid w:val="263BF266"/>
    <w:rsid w:val="265DF271"/>
    <w:rsid w:val="27275430"/>
    <w:rsid w:val="2742FE2F"/>
    <w:rsid w:val="2761C4A0"/>
    <w:rsid w:val="27875498"/>
    <w:rsid w:val="28A9BDC6"/>
    <w:rsid w:val="28F29E3A"/>
    <w:rsid w:val="292E1F36"/>
    <w:rsid w:val="296DC1C6"/>
    <w:rsid w:val="2CCD9BDC"/>
    <w:rsid w:val="2CFB9383"/>
    <w:rsid w:val="2D2E706A"/>
    <w:rsid w:val="2D6603EB"/>
    <w:rsid w:val="2DD10CA6"/>
    <w:rsid w:val="2E369A65"/>
    <w:rsid w:val="2F289EB0"/>
    <w:rsid w:val="2F39F1C1"/>
    <w:rsid w:val="301CFFFA"/>
    <w:rsid w:val="30704B1F"/>
    <w:rsid w:val="30923398"/>
    <w:rsid w:val="31C0A8A6"/>
    <w:rsid w:val="3244955D"/>
    <w:rsid w:val="32951C37"/>
    <w:rsid w:val="32DCF567"/>
    <w:rsid w:val="33688AD1"/>
    <w:rsid w:val="34B4D731"/>
    <w:rsid w:val="35807736"/>
    <w:rsid w:val="3652E08E"/>
    <w:rsid w:val="367CB5D2"/>
    <w:rsid w:val="36DBA77E"/>
    <w:rsid w:val="370EEBC8"/>
    <w:rsid w:val="38735427"/>
    <w:rsid w:val="38F441FA"/>
    <w:rsid w:val="39B45694"/>
    <w:rsid w:val="39C3DF69"/>
    <w:rsid w:val="3C2AD16C"/>
    <w:rsid w:val="3C3EC125"/>
    <w:rsid w:val="3DDC2A2B"/>
    <w:rsid w:val="3F804CB9"/>
    <w:rsid w:val="404B96B2"/>
    <w:rsid w:val="40E297A0"/>
    <w:rsid w:val="40EF171E"/>
    <w:rsid w:val="42532110"/>
    <w:rsid w:val="4262F00E"/>
    <w:rsid w:val="430A8477"/>
    <w:rsid w:val="43A219C5"/>
    <w:rsid w:val="4401BC15"/>
    <w:rsid w:val="451E816A"/>
    <w:rsid w:val="4625CE2C"/>
    <w:rsid w:val="469DB66A"/>
    <w:rsid w:val="46C5089E"/>
    <w:rsid w:val="48CA4AA9"/>
    <w:rsid w:val="48CE3B0B"/>
    <w:rsid w:val="491F7EC1"/>
    <w:rsid w:val="496E82D3"/>
    <w:rsid w:val="49ADC8D6"/>
    <w:rsid w:val="4B1EDD03"/>
    <w:rsid w:val="4B3347F4"/>
    <w:rsid w:val="4BB7DB9E"/>
    <w:rsid w:val="4C737073"/>
    <w:rsid w:val="4DFEB887"/>
    <w:rsid w:val="4EC59561"/>
    <w:rsid w:val="4EE6D92A"/>
    <w:rsid w:val="4F13D8B3"/>
    <w:rsid w:val="4F1B1DD2"/>
    <w:rsid w:val="50016994"/>
    <w:rsid w:val="5017F577"/>
    <w:rsid w:val="506FA6E3"/>
    <w:rsid w:val="5113A467"/>
    <w:rsid w:val="52AF74C8"/>
    <w:rsid w:val="5308E923"/>
    <w:rsid w:val="532B6474"/>
    <w:rsid w:val="535899E9"/>
    <w:rsid w:val="53F95D18"/>
    <w:rsid w:val="5537827D"/>
    <w:rsid w:val="557BDD77"/>
    <w:rsid w:val="560EC3F3"/>
    <w:rsid w:val="567B0B68"/>
    <w:rsid w:val="56D352DE"/>
    <w:rsid w:val="56F6B979"/>
    <w:rsid w:val="582C1CE0"/>
    <w:rsid w:val="5858CB84"/>
    <w:rsid w:val="58F620A0"/>
    <w:rsid w:val="58F82C59"/>
    <w:rsid w:val="5993859B"/>
    <w:rsid w:val="5998B14A"/>
    <w:rsid w:val="59CE04C8"/>
    <w:rsid w:val="5AEF790F"/>
    <w:rsid w:val="5B79DBB3"/>
    <w:rsid w:val="5C513151"/>
    <w:rsid w:val="5CC434E5"/>
    <w:rsid w:val="5D851042"/>
    <w:rsid w:val="5DD8D4B4"/>
    <w:rsid w:val="5E926A8E"/>
    <w:rsid w:val="5FC0CF14"/>
    <w:rsid w:val="605CB788"/>
    <w:rsid w:val="60C21E6E"/>
    <w:rsid w:val="60E091B9"/>
    <w:rsid w:val="614E5F5F"/>
    <w:rsid w:val="61736D40"/>
    <w:rsid w:val="618303DE"/>
    <w:rsid w:val="61953E99"/>
    <w:rsid w:val="6197A608"/>
    <w:rsid w:val="621E3D35"/>
    <w:rsid w:val="62215621"/>
    <w:rsid w:val="6277103C"/>
    <w:rsid w:val="6300AE77"/>
    <w:rsid w:val="630F3DA1"/>
    <w:rsid w:val="63116ACB"/>
    <w:rsid w:val="6336DCBC"/>
    <w:rsid w:val="6381D9EC"/>
    <w:rsid w:val="63DB00F6"/>
    <w:rsid w:val="6415D6A5"/>
    <w:rsid w:val="641AB013"/>
    <w:rsid w:val="64304918"/>
    <w:rsid w:val="648DDEDD"/>
    <w:rsid w:val="64B1E3D5"/>
    <w:rsid w:val="64E54D62"/>
    <w:rsid w:val="658E683C"/>
    <w:rsid w:val="65B51315"/>
    <w:rsid w:val="661FDCEF"/>
    <w:rsid w:val="66430BC0"/>
    <w:rsid w:val="69091374"/>
    <w:rsid w:val="692C72C7"/>
    <w:rsid w:val="6979E370"/>
    <w:rsid w:val="69FCF7DE"/>
    <w:rsid w:val="6CD99E02"/>
    <w:rsid w:val="6D7BA11A"/>
    <w:rsid w:val="6D82CF66"/>
    <w:rsid w:val="6EFC0D43"/>
    <w:rsid w:val="6F95F2F3"/>
    <w:rsid w:val="7174A879"/>
    <w:rsid w:val="7174FA4F"/>
    <w:rsid w:val="723B7908"/>
    <w:rsid w:val="728636DF"/>
    <w:rsid w:val="72EABC98"/>
    <w:rsid w:val="72F7594E"/>
    <w:rsid w:val="7326FCA5"/>
    <w:rsid w:val="73ECD8F3"/>
    <w:rsid w:val="742434C9"/>
    <w:rsid w:val="743643CB"/>
    <w:rsid w:val="7467D05B"/>
    <w:rsid w:val="75C0D2B6"/>
    <w:rsid w:val="77DACFFE"/>
    <w:rsid w:val="78134248"/>
    <w:rsid w:val="78381594"/>
    <w:rsid w:val="78A11EFB"/>
    <w:rsid w:val="78C60601"/>
    <w:rsid w:val="79559983"/>
    <w:rsid w:val="799C9075"/>
    <w:rsid w:val="79EC0B3E"/>
    <w:rsid w:val="7A0C0316"/>
    <w:rsid w:val="7AE1EC80"/>
    <w:rsid w:val="7B75D689"/>
    <w:rsid w:val="7C3C3658"/>
    <w:rsid w:val="7D62299D"/>
    <w:rsid w:val="7DC14197"/>
    <w:rsid w:val="7F3BAFFA"/>
    <w:rsid w:val="7FDAC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3F842"/>
  <w15:docId w15:val="{E7ABBD5C-7221-45C6-B272-8D18F3D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1E8A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ftp.nifc.gov/public/incident_specific_data/great_basin/2021_Incidents/" TargetMode="External" Id="R0be0152c7eee4ae4" /><Relationship Type="http://schemas.openxmlformats.org/officeDocument/2006/relationships/hyperlink" Target="mailto:fire@owyheeair.com" TargetMode="External" Id="Re41009343154420a" /><Relationship Type="http://schemas.openxmlformats.org/officeDocument/2006/relationships/hyperlink" Target="mailto:SM.FS.IDCIC@USDA.GOV" TargetMode="External" Id="Rf3e0d66e75774485" /><Relationship Type="http://schemas.openxmlformats.org/officeDocument/2006/relationships/hyperlink" Target="mailto:jrelph@blm.gov" TargetMode="External" Id="R44e8c2a1cb5b4db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34</revision>
  <lastPrinted>2004-03-23T21:00:00.0000000Z</lastPrinted>
  <dcterms:created xsi:type="dcterms:W3CDTF">2021-07-15T10:14:00.0000000Z</dcterms:created>
  <dcterms:modified xsi:type="dcterms:W3CDTF">2021-07-22T04:25:27.6476938Z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