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="009748D6" w:rsidRPr="000309F5" w14:paraId="57E7C05C" w14:textId="77777777" w:rsidTr="16EB52B9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3706028F" w14:textId="53852244" w:rsidR="370EEBC8" w:rsidRDefault="13DFEF03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Iron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13DDB71B" w:rsidR="00D74A5F" w:rsidRPr="00D74A5F" w:rsidRDefault="31C0A8A6" w:rsidP="40E297A0">
            <w:pPr>
              <w:spacing w:line="360" w:lineRule="auto"/>
              <w:rPr>
                <w:rFonts w:ascii="Tahoma" w:hAnsi="Tahoma" w:cs="Tahoma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ID-SCF-021157</w:t>
            </w:r>
          </w:p>
        </w:tc>
        <w:tc>
          <w:tcPr>
            <w:tcW w:w="2655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EB52B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3564C31E" w14:textId="1AEA6082" w:rsidR="6FFFED39" w:rsidRDefault="6FFFED39" w:rsidP="16EB52B9">
            <w:pPr>
              <w:spacing w:line="360" w:lineRule="auto"/>
              <w:rPr>
                <w:rFonts w:ascii="Tahoma" w:hAnsi="Tahoma" w:cs="Tahoma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769330D4" w:rsidR="002C306E" w:rsidRPr="004378AA" w:rsidRDefault="43189AC1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16EB52B9">
              <w:rPr>
                <w:rFonts w:ascii="Tahoma" w:hAnsi="Tahoma" w:cs="Tahoma"/>
                <w:sz w:val="18"/>
                <w:szCs w:val="18"/>
              </w:rPr>
              <w:t>fire</w:t>
            </w:r>
            <w:r w:rsidR="2D6603EB" w:rsidRPr="16EB52B9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925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0107AEC" w14:textId="5B870603"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1CEFF8D1" w14:textId="1A5FF9BB" w:rsidR="002C306E" w:rsidRPr="00CB255A" w:rsidRDefault="6D7BA11A" w:rsidP="40E297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0E297A0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8226EC6" w14:textId="2B265072" w:rsidR="60E091B9" w:rsidRDefault="75C0D2B6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649E164">
              <w:rPr>
                <w:rFonts w:ascii="Tahoma" w:hAnsi="Tahoma" w:cs="Tahoma"/>
                <w:sz w:val="20"/>
                <w:szCs w:val="20"/>
              </w:rPr>
              <w:t>1</w:t>
            </w:r>
            <w:r w:rsidR="49ADC8D6" w:rsidRPr="5649E164">
              <w:rPr>
                <w:rFonts w:ascii="Tahoma" w:hAnsi="Tahoma" w:cs="Tahoma"/>
                <w:sz w:val="20"/>
                <w:szCs w:val="20"/>
              </w:rPr>
              <w:t>3</w:t>
            </w:r>
            <w:r w:rsidR="7770CA8A" w:rsidRPr="5649E164">
              <w:rPr>
                <w:rFonts w:ascii="Tahoma" w:hAnsi="Tahoma" w:cs="Tahoma"/>
                <w:sz w:val="20"/>
                <w:szCs w:val="20"/>
              </w:rPr>
              <w:t>3</w:t>
            </w:r>
            <w:r w:rsidRPr="5649E16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6874E3E0" w:rsidR="003B08AC" w:rsidRPr="00482D37" w:rsidRDefault="007D7720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5D851042" w:rsidRPr="16EB52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8A11EFB" w:rsidRPr="16EB52B9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 w14:paraId="0207EBCF" w14:textId="77777777" w:rsidTr="16EB52B9">
        <w:trPr>
          <w:trHeight w:val="1059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A805818" w14:textId="365B5523" w:rsidR="6F95F2F3" w:rsidRDefault="6F95F2F3" w:rsidP="61736D40">
            <w:pPr>
              <w:spacing w:line="360" w:lineRule="auto"/>
              <w:rPr>
                <w:rFonts w:ascii="Tahoma" w:hAnsi="Tahoma" w:cs="Tahoma"/>
              </w:rPr>
            </w:pPr>
            <w:r w:rsidRPr="5649E164">
              <w:rPr>
                <w:rFonts w:ascii="Tahoma" w:hAnsi="Tahoma" w:cs="Tahoma"/>
                <w:sz w:val="20"/>
                <w:szCs w:val="20"/>
              </w:rPr>
              <w:t>2</w:t>
            </w:r>
            <w:r w:rsidR="001715F0">
              <w:rPr>
                <w:rFonts w:ascii="Tahoma" w:hAnsi="Tahoma" w:cs="Tahoma"/>
                <w:sz w:val="20"/>
                <w:szCs w:val="20"/>
              </w:rPr>
              <w:t>21</w:t>
            </w:r>
            <w:r w:rsidR="502ADF0E" w:rsidRPr="5649E164">
              <w:rPr>
                <w:rFonts w:ascii="Tahoma" w:hAnsi="Tahoma" w:cs="Tahoma"/>
                <w:sz w:val="20"/>
                <w:szCs w:val="20"/>
              </w:rPr>
              <w:t>5</w:t>
            </w:r>
            <w:r w:rsidRPr="5649E1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05A809" w14:textId="271D49DD" w:rsidR="009748D6" w:rsidRPr="00CB255A" w:rsidRDefault="7174FA4F" w:rsidP="00D80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618303DE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1715F0">
              <w:rPr>
                <w:rFonts w:ascii="Tahoma" w:hAnsi="Tahoma" w:cs="Tahoma"/>
                <w:sz w:val="20"/>
                <w:szCs w:val="20"/>
              </w:rPr>
              <w:t>4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55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</w:tcPr>
          <w:p w14:paraId="7DC97385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7F222DFC" w:rsidR="07C973F5" w:rsidRDefault="58F82C59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>
              <w:rPr>
                <w:rFonts w:ascii="Tahoma" w:hAnsi="Tahoma" w:cs="Tahoma"/>
                <w:sz w:val="20"/>
                <w:szCs w:val="20"/>
              </w:rPr>
              <w:t xml:space="preserve">GB: </w:t>
            </w:r>
            <w:r w:rsidR="4BB7DB9E" w:rsidRPr="61736D40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5CCDBBA5" w14:textId="282B8ED5" w:rsidR="22D0E62C" w:rsidRDefault="22D0E62C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64E54D6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14:paraId="5B8D9109" w14:textId="11711BB1" w:rsidR="009748D6" w:rsidRPr="00CB255A" w:rsidRDefault="35807736" w:rsidP="64E54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4E54D62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4F8B31A" w14:textId="77777777" w:rsidTr="16EB52B9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E297A0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7F1FD827" w:rsidR="009D700F" w:rsidRPr="00CB255A" w:rsidRDefault="4625CE2C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1736D40">
              <w:rPr>
                <w:rFonts w:ascii="Tahoma" w:hAnsi="Tahoma" w:cs="Tahoma"/>
                <w:sz w:val="20"/>
                <w:szCs w:val="20"/>
              </w:rPr>
              <w:t>Robbie Frisk</w:t>
            </w:r>
          </w:p>
        </w:tc>
        <w:tc>
          <w:tcPr>
            <w:tcW w:w="2655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003C1F13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A-</w:t>
            </w:r>
            <w:r w:rsidR="0059323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925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13CCDC03" w:rsidR="009748D6" w:rsidRPr="002C13EC" w:rsidRDefault="001715F0" w:rsidP="56D352DE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 Holley</w:t>
            </w:r>
            <w:r w:rsidR="15409D41" w:rsidRPr="16EB52B9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1240E58F" w:rsidRPr="16EB52B9">
              <w:rPr>
                <w:rFonts w:ascii="Tahoma" w:eastAsia="Tahoma" w:hAnsi="Tahoma" w:cs="Tahoma"/>
                <w:sz w:val="18"/>
                <w:szCs w:val="18"/>
              </w:rPr>
              <w:t>K. Hanks</w:t>
            </w:r>
          </w:p>
        </w:tc>
      </w:tr>
      <w:tr w:rsidR="009748D6" w:rsidRPr="000309F5" w14:paraId="2BE00576" w14:textId="77777777" w:rsidTr="16EB52B9">
        <w:trPr>
          <w:trHeight w:val="630"/>
        </w:trPr>
        <w:tc>
          <w:tcPr>
            <w:tcW w:w="5170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494BAEF2" w14:textId="77777777" w:rsidR="009748D6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16EB52B9">
        <w:trPr>
          <w:trHeight w:val="614"/>
        </w:trPr>
        <w:tc>
          <w:tcPr>
            <w:tcW w:w="5170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1736D40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353B2B1" w14:textId="6BCB4C5D" w:rsidR="223897D9" w:rsidRDefault="001715F0" w:rsidP="61736D4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223897D9" w:rsidRPr="5649E1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1C8F396" w14:textId="5CE90C01" w:rsidR="009748D6" w:rsidRPr="00CE6C1B" w:rsidRDefault="72F7594E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1A534728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1715F0">
              <w:rPr>
                <w:rFonts w:ascii="Tahoma" w:hAnsi="Tahoma" w:cs="Tahoma"/>
                <w:sz w:val="20"/>
                <w:szCs w:val="20"/>
              </w:rPr>
              <w:t>5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4AF61C7D" w:rsidR="00120AA4" w:rsidRPr="00D74A5F" w:rsidRDefault="000433EA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213E3D63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</w:t>
              </w:r>
              <w:r w:rsidR="1E3D216F" w:rsidRPr="60E091B9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="00D74A5F" w:rsidRPr="60E091B9">
              <w:rPr>
                <w:rStyle w:val="Hyperlink"/>
                <w:sz w:val="14"/>
                <w:szCs w:val="14"/>
              </w:rPr>
              <w:t>2021_fires/</w:t>
            </w:r>
            <w:r w:rsidR="4C737073" w:rsidRPr="60E091B9">
              <w:rPr>
                <w:rStyle w:val="Hyperlink"/>
                <w:sz w:val="14"/>
                <w:szCs w:val="14"/>
              </w:rPr>
              <w:t>2021_</w:t>
            </w:r>
            <w:r w:rsidR="38735427" w:rsidRPr="60E091B9">
              <w:rPr>
                <w:rStyle w:val="Hyperlink"/>
                <w:sz w:val="14"/>
                <w:szCs w:val="14"/>
              </w:rPr>
              <w:t>Iron</w:t>
            </w:r>
            <w:r w:rsidR="00D74A5F" w:rsidRPr="60E091B9">
              <w:rPr>
                <w:rStyle w:val="Hyperlink"/>
                <w:sz w:val="14"/>
                <w:szCs w:val="14"/>
              </w:rPr>
              <w:t>/IR</w:t>
            </w:r>
            <w:r w:rsidR="00120AA4" w:rsidRPr="60E091B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0159F015" w:rsidR="00120AA4" w:rsidRPr="0092243B" w:rsidRDefault="000433EA" w:rsidP="61736D40">
            <w:pPr>
              <w:spacing w:line="360" w:lineRule="auto"/>
              <w:rPr>
                <w:rFonts w:ascii="Tahoma" w:eastAsia="Tahoma" w:hAnsi="Tahoma" w:cs="Tahoma"/>
              </w:rPr>
            </w:pPr>
            <w:hyperlink r:id="rId10">
              <w:r w:rsidR="00120AA4" w:rsidRPr="61736D40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715F0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79559983" w:rsidRPr="61736D40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648DDEDD" w:rsidRPr="61736D40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="001715F0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648DDEDD" w:rsidRPr="61736D40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2">
              <w:r w:rsidR="1333C447" w:rsidRPr="61736D40">
                <w:rPr>
                  <w:rStyle w:val="Hyperlink"/>
                  <w:rFonts w:ascii="Tahoma" w:eastAsia="Tahoma" w:hAnsi="Tahoma" w:cs="Tahoma"/>
                  <w:sz w:val="14"/>
                  <w:szCs w:val="14"/>
                </w:rPr>
                <w:t>jrelph@blm.gov</w:t>
              </w:r>
            </w:hyperlink>
            <w:r w:rsidR="1333C447" w:rsidRPr="61736D40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16EB52B9">
        <w:trPr>
          <w:trHeight w:val="614"/>
        </w:trPr>
        <w:tc>
          <w:tcPr>
            <w:tcW w:w="5170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60E091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6D11E88" w14:textId="591C7A11" w:rsidR="009748D6" w:rsidRPr="00CE6C1B" w:rsidRDefault="001715F0" w:rsidP="02E25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728636DF" w:rsidRPr="5649E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48CA4AA9" w:rsidRPr="5649E164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2A3D3EC" w14:textId="3E060E4E" w:rsidR="009748D6" w:rsidRPr="00CE6C1B" w:rsidRDefault="48CA4AA9" w:rsidP="61736D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EB52B9">
              <w:rPr>
                <w:rFonts w:ascii="Tahoma" w:hAnsi="Tahoma" w:cs="Tahoma"/>
                <w:sz w:val="20"/>
                <w:szCs w:val="20"/>
              </w:rPr>
              <w:t>07/</w:t>
            </w:r>
            <w:r w:rsidR="0CDD85BD" w:rsidRPr="16EB52B9">
              <w:rPr>
                <w:rFonts w:ascii="Tahoma" w:hAnsi="Tahoma" w:cs="Tahoma"/>
                <w:sz w:val="20"/>
                <w:szCs w:val="20"/>
              </w:rPr>
              <w:t>2</w:t>
            </w:r>
            <w:r w:rsidR="001715F0">
              <w:rPr>
                <w:rFonts w:ascii="Tahoma" w:hAnsi="Tahoma" w:cs="Tahoma"/>
                <w:sz w:val="20"/>
                <w:szCs w:val="20"/>
              </w:rPr>
              <w:t>5</w:t>
            </w:r>
            <w:r w:rsidRPr="16EB52B9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129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16EB52B9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64E54D6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246427C6" w14:textId="77777777" w:rsidR="003B08AC" w:rsidRDefault="003B08AC" w:rsidP="00696D1C">
            <w:pPr>
              <w:spacing w:line="360" w:lineRule="auto"/>
              <w:rPr>
                <w:rFonts w:ascii="Tahoma" w:hAnsi="Tahoma" w:cs="Tahoma"/>
              </w:rPr>
            </w:pPr>
          </w:p>
          <w:p w14:paraId="64F2AE1D" w14:textId="77777777" w:rsidR="00696D1C" w:rsidRDefault="00696D1C" w:rsidP="00696D1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growth was detected on tonight’s fire. Two priority hotspots are denoted on the northern edge with the following coordinates: </w:t>
            </w:r>
          </w:p>
          <w:p w14:paraId="70A9CD8E" w14:textId="77777777" w:rsidR="00696D1C" w:rsidRDefault="007570EC" w:rsidP="00696D1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44.93227 x -114.06253</w:t>
            </w:r>
          </w:p>
          <w:p w14:paraId="60061E4C" w14:textId="32F0D87C" w:rsidR="007570EC" w:rsidRPr="00392D8A" w:rsidRDefault="007570EC" w:rsidP="00696D1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44.93198 x -114.06334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BF01" w14:textId="77777777" w:rsidR="000433EA" w:rsidRDefault="000433EA">
      <w:r>
        <w:separator/>
      </w:r>
    </w:p>
  </w:endnote>
  <w:endnote w:type="continuationSeparator" w:id="0">
    <w:p w14:paraId="221BB598" w14:textId="77777777" w:rsidR="000433EA" w:rsidRDefault="0004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F690" w14:textId="77777777" w:rsidR="000433EA" w:rsidRDefault="000433EA">
      <w:r>
        <w:separator/>
      </w:r>
    </w:p>
  </w:footnote>
  <w:footnote w:type="continuationSeparator" w:id="0">
    <w:p w14:paraId="4AADE818" w14:textId="77777777" w:rsidR="000433EA" w:rsidRDefault="0004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433E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715F0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3230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96D1C"/>
    <w:rsid w:val="006D53AE"/>
    <w:rsid w:val="006E6940"/>
    <w:rsid w:val="006F6036"/>
    <w:rsid w:val="007010B3"/>
    <w:rsid w:val="007570EC"/>
    <w:rsid w:val="007924FE"/>
    <w:rsid w:val="007B2F7F"/>
    <w:rsid w:val="007B6C16"/>
    <w:rsid w:val="007C1560"/>
    <w:rsid w:val="007D1B81"/>
    <w:rsid w:val="007D7720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3B3F7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2E25032"/>
    <w:rsid w:val="04578E27"/>
    <w:rsid w:val="05912B1B"/>
    <w:rsid w:val="05A5FC09"/>
    <w:rsid w:val="05AEEEF3"/>
    <w:rsid w:val="062175D4"/>
    <w:rsid w:val="06D83247"/>
    <w:rsid w:val="07427E3A"/>
    <w:rsid w:val="07C973F5"/>
    <w:rsid w:val="09359CD9"/>
    <w:rsid w:val="0B1B63DB"/>
    <w:rsid w:val="0B7D640F"/>
    <w:rsid w:val="0C0ED8F1"/>
    <w:rsid w:val="0CDD85BD"/>
    <w:rsid w:val="0D1BCA77"/>
    <w:rsid w:val="0EFD474E"/>
    <w:rsid w:val="0FA223B5"/>
    <w:rsid w:val="10D6B483"/>
    <w:rsid w:val="10D718D9"/>
    <w:rsid w:val="10F1DC49"/>
    <w:rsid w:val="11A5D8BB"/>
    <w:rsid w:val="11E347AC"/>
    <w:rsid w:val="11F37632"/>
    <w:rsid w:val="1240E58F"/>
    <w:rsid w:val="12971AD7"/>
    <w:rsid w:val="12CB06DF"/>
    <w:rsid w:val="1333C447"/>
    <w:rsid w:val="13C8B416"/>
    <w:rsid w:val="13DFEF03"/>
    <w:rsid w:val="14335290"/>
    <w:rsid w:val="14D8444F"/>
    <w:rsid w:val="15409D41"/>
    <w:rsid w:val="1655CE81"/>
    <w:rsid w:val="16EB52B9"/>
    <w:rsid w:val="17BE6CC7"/>
    <w:rsid w:val="18864A5D"/>
    <w:rsid w:val="18B595E1"/>
    <w:rsid w:val="18BAF2B6"/>
    <w:rsid w:val="19342C99"/>
    <w:rsid w:val="1A534728"/>
    <w:rsid w:val="1ACA1BBD"/>
    <w:rsid w:val="1B45E84C"/>
    <w:rsid w:val="1B62ACF1"/>
    <w:rsid w:val="1BD16881"/>
    <w:rsid w:val="1C30F964"/>
    <w:rsid w:val="1CCA7013"/>
    <w:rsid w:val="1E3D216F"/>
    <w:rsid w:val="1E7B8B07"/>
    <w:rsid w:val="1FC2DA7C"/>
    <w:rsid w:val="20012527"/>
    <w:rsid w:val="204C2184"/>
    <w:rsid w:val="20F95B26"/>
    <w:rsid w:val="211E3A37"/>
    <w:rsid w:val="213E3D63"/>
    <w:rsid w:val="21944216"/>
    <w:rsid w:val="2223FE96"/>
    <w:rsid w:val="223897D9"/>
    <w:rsid w:val="22D0E62C"/>
    <w:rsid w:val="246EEC42"/>
    <w:rsid w:val="24EBAB3E"/>
    <w:rsid w:val="257BDDCC"/>
    <w:rsid w:val="263BF266"/>
    <w:rsid w:val="265DF271"/>
    <w:rsid w:val="27275430"/>
    <w:rsid w:val="2742FE2F"/>
    <w:rsid w:val="2761C4A0"/>
    <w:rsid w:val="27875498"/>
    <w:rsid w:val="28A9BDC6"/>
    <w:rsid w:val="28F29E3A"/>
    <w:rsid w:val="292E1F36"/>
    <w:rsid w:val="296DC1C6"/>
    <w:rsid w:val="2B6EDD50"/>
    <w:rsid w:val="2B933E03"/>
    <w:rsid w:val="2CCD9BDC"/>
    <w:rsid w:val="2CFB9383"/>
    <w:rsid w:val="2D2E706A"/>
    <w:rsid w:val="2D6603EB"/>
    <w:rsid w:val="2DD10CA6"/>
    <w:rsid w:val="2E369A65"/>
    <w:rsid w:val="2F289EB0"/>
    <w:rsid w:val="2F39F1C1"/>
    <w:rsid w:val="301CFFFA"/>
    <w:rsid w:val="30704B1F"/>
    <w:rsid w:val="30923398"/>
    <w:rsid w:val="31C0A8A6"/>
    <w:rsid w:val="3244955D"/>
    <w:rsid w:val="32951C37"/>
    <w:rsid w:val="32DCF567"/>
    <w:rsid w:val="33688AD1"/>
    <w:rsid w:val="34B4D731"/>
    <w:rsid w:val="35807736"/>
    <w:rsid w:val="3652E08E"/>
    <w:rsid w:val="367CB5D2"/>
    <w:rsid w:val="36DBA77E"/>
    <w:rsid w:val="370EEBC8"/>
    <w:rsid w:val="38735427"/>
    <w:rsid w:val="38C1C530"/>
    <w:rsid w:val="38F441FA"/>
    <w:rsid w:val="39B45694"/>
    <w:rsid w:val="39C3DF69"/>
    <w:rsid w:val="3C2AD16C"/>
    <w:rsid w:val="3C3EC125"/>
    <w:rsid w:val="3D6FE13C"/>
    <w:rsid w:val="3DDC2A2B"/>
    <w:rsid w:val="3EE7417E"/>
    <w:rsid w:val="3F804CB9"/>
    <w:rsid w:val="404B96B2"/>
    <w:rsid w:val="40E297A0"/>
    <w:rsid w:val="40EF171E"/>
    <w:rsid w:val="42532110"/>
    <w:rsid w:val="4262F00E"/>
    <w:rsid w:val="430A8477"/>
    <w:rsid w:val="43189AC1"/>
    <w:rsid w:val="43A219C5"/>
    <w:rsid w:val="440071D7"/>
    <w:rsid w:val="4401BC15"/>
    <w:rsid w:val="451E816A"/>
    <w:rsid w:val="4625CE2C"/>
    <w:rsid w:val="469DB66A"/>
    <w:rsid w:val="46C5089E"/>
    <w:rsid w:val="48CA4AA9"/>
    <w:rsid w:val="48CE3B0B"/>
    <w:rsid w:val="491F7EC1"/>
    <w:rsid w:val="496E82D3"/>
    <w:rsid w:val="49ADC8D6"/>
    <w:rsid w:val="4A7A427D"/>
    <w:rsid w:val="4AE8A523"/>
    <w:rsid w:val="4B1EDD03"/>
    <w:rsid w:val="4B3347F4"/>
    <w:rsid w:val="4BB7DB9E"/>
    <w:rsid w:val="4C737073"/>
    <w:rsid w:val="4DFEB887"/>
    <w:rsid w:val="4EC59561"/>
    <w:rsid w:val="4EE6D92A"/>
    <w:rsid w:val="4F13D8B3"/>
    <w:rsid w:val="4F1B1DD2"/>
    <w:rsid w:val="50016994"/>
    <w:rsid w:val="5017F577"/>
    <w:rsid w:val="502ADF0E"/>
    <w:rsid w:val="506FA6E3"/>
    <w:rsid w:val="5113A467"/>
    <w:rsid w:val="52AF74C8"/>
    <w:rsid w:val="5308E923"/>
    <w:rsid w:val="532B6474"/>
    <w:rsid w:val="535899E9"/>
    <w:rsid w:val="53F95D18"/>
    <w:rsid w:val="54688592"/>
    <w:rsid w:val="5537827D"/>
    <w:rsid w:val="557BDD77"/>
    <w:rsid w:val="560EC3F3"/>
    <w:rsid w:val="5649E164"/>
    <w:rsid w:val="567B0B68"/>
    <w:rsid w:val="56D352DE"/>
    <w:rsid w:val="56F6B979"/>
    <w:rsid w:val="582C1CE0"/>
    <w:rsid w:val="5858CB84"/>
    <w:rsid w:val="58F620A0"/>
    <w:rsid w:val="58F82C59"/>
    <w:rsid w:val="58FAE46A"/>
    <w:rsid w:val="5993859B"/>
    <w:rsid w:val="5998B14A"/>
    <w:rsid w:val="59CE04C8"/>
    <w:rsid w:val="5A624D63"/>
    <w:rsid w:val="5AEF790F"/>
    <w:rsid w:val="5B79DBB3"/>
    <w:rsid w:val="5C513151"/>
    <w:rsid w:val="5CC434E5"/>
    <w:rsid w:val="5D851042"/>
    <w:rsid w:val="5DD8D4B4"/>
    <w:rsid w:val="5E926A8E"/>
    <w:rsid w:val="5FC0CF14"/>
    <w:rsid w:val="605CB788"/>
    <w:rsid w:val="609CCD27"/>
    <w:rsid w:val="60C21E6E"/>
    <w:rsid w:val="60E091B9"/>
    <w:rsid w:val="614D9169"/>
    <w:rsid w:val="614E5F5F"/>
    <w:rsid w:val="61736D40"/>
    <w:rsid w:val="618303DE"/>
    <w:rsid w:val="61953E99"/>
    <w:rsid w:val="6197A608"/>
    <w:rsid w:val="621E3D35"/>
    <w:rsid w:val="62215621"/>
    <w:rsid w:val="6277103C"/>
    <w:rsid w:val="6300AE77"/>
    <w:rsid w:val="630F3DA1"/>
    <w:rsid w:val="63116ACB"/>
    <w:rsid w:val="6336DCBC"/>
    <w:rsid w:val="6381D9EC"/>
    <w:rsid w:val="63DB00F6"/>
    <w:rsid w:val="6415D6A5"/>
    <w:rsid w:val="641AB013"/>
    <w:rsid w:val="64304918"/>
    <w:rsid w:val="648DDEDD"/>
    <w:rsid w:val="64B1E3D5"/>
    <w:rsid w:val="64E54D62"/>
    <w:rsid w:val="658E683C"/>
    <w:rsid w:val="65B51315"/>
    <w:rsid w:val="661FDCEF"/>
    <w:rsid w:val="66430BC0"/>
    <w:rsid w:val="69091374"/>
    <w:rsid w:val="692C72C7"/>
    <w:rsid w:val="6979E370"/>
    <w:rsid w:val="69F68CE4"/>
    <w:rsid w:val="69FCF7DE"/>
    <w:rsid w:val="6CD99E02"/>
    <w:rsid w:val="6D7BA11A"/>
    <w:rsid w:val="6D82CF66"/>
    <w:rsid w:val="6E612A96"/>
    <w:rsid w:val="6E706497"/>
    <w:rsid w:val="6EFC0D43"/>
    <w:rsid w:val="6F95F2F3"/>
    <w:rsid w:val="6FFFED39"/>
    <w:rsid w:val="7174A879"/>
    <w:rsid w:val="7174FA4F"/>
    <w:rsid w:val="723B7908"/>
    <w:rsid w:val="728636DF"/>
    <w:rsid w:val="72EABC98"/>
    <w:rsid w:val="72F7594E"/>
    <w:rsid w:val="7326FCA5"/>
    <w:rsid w:val="734ECA18"/>
    <w:rsid w:val="73ECD8F3"/>
    <w:rsid w:val="742434C9"/>
    <w:rsid w:val="743643CB"/>
    <w:rsid w:val="7467D05B"/>
    <w:rsid w:val="75C0D2B6"/>
    <w:rsid w:val="7770CA8A"/>
    <w:rsid w:val="77DACFFE"/>
    <w:rsid w:val="78134248"/>
    <w:rsid w:val="78381594"/>
    <w:rsid w:val="78A11EFB"/>
    <w:rsid w:val="78AD914D"/>
    <w:rsid w:val="78C60601"/>
    <w:rsid w:val="79559983"/>
    <w:rsid w:val="799C9075"/>
    <w:rsid w:val="79EC0B3E"/>
    <w:rsid w:val="7A0C0316"/>
    <w:rsid w:val="7AE1EC80"/>
    <w:rsid w:val="7B75D689"/>
    <w:rsid w:val="7C3C3658"/>
    <w:rsid w:val="7D62299D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relph@blm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IDCIC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42</cp:revision>
  <cp:lastPrinted>2004-03-23T21:00:00Z</cp:lastPrinted>
  <dcterms:created xsi:type="dcterms:W3CDTF">2021-07-15T10:14:00Z</dcterms:created>
  <dcterms:modified xsi:type="dcterms:W3CDTF">2021-07-25T07:12:00Z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