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="009748D6" w:rsidRPr="000309F5" w14:paraId="57E7C05C" w14:textId="77777777" w:rsidTr="16EB52B9">
        <w:trPr>
          <w:trHeight w:val="1059"/>
        </w:trPr>
        <w:tc>
          <w:tcPr>
            <w:tcW w:w="2515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5CB788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3706028F" w14:textId="53852244" w:rsidR="370EEBC8" w:rsidRDefault="13DFEF03" w:rsidP="40E29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E297A0">
              <w:rPr>
                <w:rFonts w:ascii="Tahoma" w:hAnsi="Tahoma" w:cs="Tahoma"/>
                <w:sz w:val="20"/>
                <w:szCs w:val="20"/>
              </w:rPr>
              <w:t>Iron</w:t>
            </w:r>
          </w:p>
          <w:p w14:paraId="764530B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980D37E" w14:textId="13DDB71B" w:rsidR="00D74A5F" w:rsidRPr="00D74A5F" w:rsidRDefault="31C0A8A6" w:rsidP="40E297A0">
            <w:pPr>
              <w:spacing w:line="360" w:lineRule="auto"/>
              <w:rPr>
                <w:rFonts w:ascii="Tahoma" w:hAnsi="Tahoma" w:cs="Tahoma"/>
              </w:rPr>
            </w:pPr>
            <w:r w:rsidRPr="40E297A0">
              <w:rPr>
                <w:rFonts w:ascii="Tahoma" w:hAnsi="Tahoma" w:cs="Tahoma"/>
                <w:sz w:val="20"/>
                <w:szCs w:val="20"/>
              </w:rPr>
              <w:t>ID-SCF-021157</w:t>
            </w:r>
          </w:p>
        </w:tc>
        <w:tc>
          <w:tcPr>
            <w:tcW w:w="2655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6EB52B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3564C31E" w14:textId="1AEA6082" w:rsidR="6FFFED39" w:rsidRDefault="6FFFED39" w:rsidP="16EB52B9">
            <w:pPr>
              <w:spacing w:line="360" w:lineRule="auto"/>
              <w:rPr>
                <w:rFonts w:ascii="Tahoma" w:hAnsi="Tahoma" w:cs="Tahoma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1B8A34EF" w14:textId="0460E328" w:rsidR="002C306E" w:rsidRPr="00D803AA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124AD9B5" w14:textId="769330D4" w:rsidR="002C306E" w:rsidRPr="004378AA" w:rsidRDefault="43189AC1" w:rsidP="56D352D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16EB52B9">
              <w:rPr>
                <w:rFonts w:ascii="Tahoma" w:hAnsi="Tahoma" w:cs="Tahoma"/>
                <w:sz w:val="18"/>
                <w:szCs w:val="18"/>
              </w:rPr>
              <w:t>fire</w:t>
            </w:r>
            <w:r w:rsidR="2D6603EB" w:rsidRPr="16EB52B9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925" w:type="dxa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40107AEC" w14:textId="5B870603" w:rsidR="002C306E" w:rsidRPr="00CB255A" w:rsidRDefault="6D7BA11A" w:rsidP="40E29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E297A0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1CEFF8D1" w14:textId="1A5FF9BB" w:rsidR="002C306E" w:rsidRPr="00CB255A" w:rsidRDefault="6D7BA11A" w:rsidP="40E29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E297A0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3204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58226EC6" w14:textId="2B265072" w:rsidR="60E091B9" w:rsidRDefault="75C0D2B6" w:rsidP="02E25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649E164">
              <w:rPr>
                <w:rFonts w:ascii="Tahoma" w:hAnsi="Tahoma" w:cs="Tahoma"/>
                <w:sz w:val="20"/>
                <w:szCs w:val="20"/>
              </w:rPr>
              <w:t>1</w:t>
            </w:r>
            <w:r w:rsidR="49ADC8D6" w:rsidRPr="5649E164">
              <w:rPr>
                <w:rFonts w:ascii="Tahoma" w:hAnsi="Tahoma" w:cs="Tahoma"/>
                <w:sz w:val="20"/>
                <w:szCs w:val="20"/>
              </w:rPr>
              <w:t>3</w:t>
            </w:r>
            <w:r w:rsidR="7770CA8A" w:rsidRPr="5649E164">
              <w:rPr>
                <w:rFonts w:ascii="Tahoma" w:hAnsi="Tahoma" w:cs="Tahoma"/>
                <w:sz w:val="20"/>
                <w:szCs w:val="20"/>
              </w:rPr>
              <w:t>3</w:t>
            </w:r>
            <w:r w:rsidRPr="5649E16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0D7E93A9" w:rsidR="003B08AC" w:rsidRPr="00482D37" w:rsidRDefault="005E3F71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5D851042" w:rsidRPr="16EB52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8A11EFB" w:rsidRPr="16EB52B9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9748D6" w:rsidRPr="000309F5" w14:paraId="0207EBCF" w14:textId="77777777" w:rsidTr="16EB52B9">
        <w:trPr>
          <w:trHeight w:val="1059"/>
        </w:trPr>
        <w:tc>
          <w:tcPr>
            <w:tcW w:w="2515" w:type="dxa"/>
          </w:tcPr>
          <w:p w14:paraId="7131182F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2A805818" w14:textId="1B54CF1A" w:rsidR="6F95F2F3" w:rsidRDefault="00982BFE" w:rsidP="61736D4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0155</w:t>
            </w:r>
            <w:r w:rsidR="6F95F2F3" w:rsidRPr="5649E1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05A809" w14:textId="6E38DFFA" w:rsidR="009748D6" w:rsidRPr="00CB255A" w:rsidRDefault="7174FA4F" w:rsidP="00D80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07/</w:t>
            </w:r>
            <w:r w:rsidR="618303DE" w:rsidRPr="16EB52B9">
              <w:rPr>
                <w:rFonts w:ascii="Tahoma" w:hAnsi="Tahoma" w:cs="Tahoma"/>
                <w:sz w:val="20"/>
                <w:szCs w:val="20"/>
              </w:rPr>
              <w:t>2</w:t>
            </w:r>
            <w:r w:rsidR="00982BFE">
              <w:rPr>
                <w:rFonts w:ascii="Tahoma" w:hAnsi="Tahoma" w:cs="Tahoma"/>
                <w:sz w:val="20"/>
                <w:szCs w:val="20"/>
              </w:rPr>
              <w:t>6</w:t>
            </w:r>
            <w:r w:rsidRPr="16EB52B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5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</w:tcPr>
          <w:p w14:paraId="7DC97385" w14:textId="77777777" w:rsidR="009748D6" w:rsidRPr="000309F5" w:rsidRDefault="005B320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9675893" w14:textId="7F222DFC" w:rsidR="07C973F5" w:rsidRDefault="58F82C59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>
              <w:rPr>
                <w:rFonts w:ascii="Tahoma" w:hAnsi="Tahoma" w:cs="Tahoma"/>
                <w:sz w:val="20"/>
                <w:szCs w:val="20"/>
              </w:rPr>
              <w:t xml:space="preserve">GB: </w:t>
            </w:r>
            <w:r w:rsidR="4BB7DB9E" w:rsidRPr="61736D40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0309F5" w:rsidRDefault="005B320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251675A6" w14:textId="2724066B" w:rsidR="009748D6" w:rsidRPr="002C13EC" w:rsidRDefault="53F95D18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4E54D62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</w:tcPr>
          <w:p w14:paraId="3C34D8BB" w14:textId="77777777" w:rsidR="009748D6" w:rsidRPr="000309F5" w:rsidRDefault="009748D6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5CCDBBA5" w14:textId="282B8ED5" w:rsidR="22D0E62C" w:rsidRDefault="22D0E62C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4E54D62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14:paraId="5B8D9109" w14:textId="11711BB1" w:rsidR="009748D6" w:rsidRPr="00CB255A" w:rsidRDefault="35807736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4E54D62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4F8B31A" w14:textId="77777777" w:rsidTr="16EB52B9">
        <w:trPr>
          <w:trHeight w:val="528"/>
        </w:trPr>
        <w:tc>
          <w:tcPr>
            <w:tcW w:w="2515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4185F83E" w:rsidR="009D700F" w:rsidRPr="00CB255A" w:rsidRDefault="008C288B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Osterkamp</w:t>
            </w:r>
          </w:p>
        </w:tc>
        <w:tc>
          <w:tcPr>
            <w:tcW w:w="2655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EE7BA4E" w14:textId="1EE7E06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A-</w:t>
            </w:r>
            <w:r w:rsidR="11E347AC" w:rsidRPr="16EB52B9">
              <w:rPr>
                <w:rFonts w:ascii="Tahoma" w:hAnsi="Tahoma" w:cs="Tahoma"/>
                <w:sz w:val="20"/>
                <w:szCs w:val="20"/>
              </w:rPr>
              <w:t>3</w:t>
            </w:r>
            <w:r w:rsidR="008C288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400733D" w14:textId="53BBB394"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7F103C78" w:rsidR="009748D6" w:rsidRPr="002C13EC" w:rsidRDefault="00EA6847" w:rsidP="56D352DE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C. Holley</w:t>
            </w:r>
            <w:r w:rsidR="15409D41" w:rsidRPr="16EB52B9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1240E58F" w:rsidRPr="16EB52B9">
              <w:rPr>
                <w:rFonts w:ascii="Tahoma" w:eastAsia="Tahoma" w:hAnsi="Tahoma" w:cs="Tahoma"/>
                <w:sz w:val="18"/>
                <w:szCs w:val="18"/>
              </w:rPr>
              <w:t>K. Hanks</w:t>
            </w:r>
          </w:p>
        </w:tc>
      </w:tr>
      <w:tr w:rsidR="009748D6" w:rsidRPr="000309F5" w14:paraId="2BE00576" w14:textId="77777777" w:rsidTr="16EB52B9">
        <w:trPr>
          <w:trHeight w:val="630"/>
        </w:trPr>
        <w:tc>
          <w:tcPr>
            <w:tcW w:w="5170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14:paraId="494BAEF2" w14:textId="77777777" w:rsidR="009748D6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14:paraId="5A39BBE3" w14:textId="4626605D" w:rsidR="004378AA" w:rsidRPr="00B40AB9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5A8F794" w14:textId="77777777" w:rsidTr="16EB52B9">
        <w:trPr>
          <w:trHeight w:val="614"/>
        </w:trPr>
        <w:tc>
          <w:tcPr>
            <w:tcW w:w="5170" w:type="dxa"/>
            <w:gridSpan w:val="2"/>
          </w:tcPr>
          <w:p w14:paraId="4E28573D" w14:textId="4C207E8C" w:rsidR="009748D6" w:rsidRPr="009A7A9F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353B2B1" w14:textId="44EB93DD" w:rsidR="223897D9" w:rsidRDefault="00364F63" w:rsidP="61736D4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0257</w:t>
            </w:r>
            <w:r w:rsidR="223897D9" w:rsidRPr="5649E1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1C8F396" w14:textId="0162F3B3" w:rsidR="009748D6" w:rsidRPr="00CE6C1B" w:rsidRDefault="72F7594E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07/</w:t>
            </w:r>
            <w:r w:rsidR="1A534728" w:rsidRPr="16EB52B9">
              <w:rPr>
                <w:rFonts w:ascii="Tahoma" w:hAnsi="Tahoma" w:cs="Tahoma"/>
                <w:sz w:val="20"/>
                <w:szCs w:val="20"/>
              </w:rPr>
              <w:t>2</w:t>
            </w:r>
            <w:r w:rsidR="00364F63">
              <w:rPr>
                <w:rFonts w:ascii="Tahoma" w:hAnsi="Tahoma" w:cs="Tahoma"/>
                <w:sz w:val="20"/>
                <w:szCs w:val="20"/>
              </w:rPr>
              <w:t>6</w:t>
            </w:r>
            <w:r w:rsidRPr="16EB52B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B6D736" w14:textId="4AF61C7D" w:rsidR="00120AA4" w:rsidRPr="00D74A5F" w:rsidRDefault="002659D3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60E091B9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="213E3D63" w:rsidRPr="60E091B9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</w:t>
              </w:r>
              <w:r w:rsidR="1E3D216F" w:rsidRPr="60E091B9">
                <w:rPr>
                  <w:rStyle w:val="Hyperlink"/>
                  <w:rFonts w:ascii="Tahoma" w:hAnsi="Tahoma" w:cs="Tahoma"/>
                  <w:sz w:val="14"/>
                  <w:szCs w:val="14"/>
                </w:rPr>
                <w:t>/</w:t>
              </w:r>
            </w:hyperlink>
            <w:r w:rsidR="00D74A5F" w:rsidRPr="60E091B9">
              <w:rPr>
                <w:rStyle w:val="Hyperlink"/>
                <w:sz w:val="14"/>
                <w:szCs w:val="14"/>
              </w:rPr>
              <w:t>2021_fires/</w:t>
            </w:r>
            <w:r w:rsidR="4C737073" w:rsidRPr="60E091B9">
              <w:rPr>
                <w:rStyle w:val="Hyperlink"/>
                <w:sz w:val="14"/>
                <w:szCs w:val="14"/>
              </w:rPr>
              <w:t>2021_</w:t>
            </w:r>
            <w:r w:rsidR="38735427" w:rsidRPr="60E091B9">
              <w:rPr>
                <w:rStyle w:val="Hyperlink"/>
                <w:sz w:val="14"/>
                <w:szCs w:val="14"/>
              </w:rPr>
              <w:t>Iron</w:t>
            </w:r>
            <w:r w:rsidR="00D74A5F" w:rsidRPr="60E091B9">
              <w:rPr>
                <w:rStyle w:val="Hyperlink"/>
                <w:sz w:val="14"/>
                <w:szCs w:val="14"/>
              </w:rPr>
              <w:t>/IR</w:t>
            </w:r>
            <w:r w:rsidR="00120AA4" w:rsidRPr="60E091B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54BEAF6D" w14:textId="383515E2" w:rsidR="00120AA4" w:rsidRPr="0092243B" w:rsidRDefault="002659D3" w:rsidP="61736D40">
            <w:pPr>
              <w:spacing w:line="360" w:lineRule="auto"/>
              <w:rPr>
                <w:rFonts w:ascii="Tahoma" w:eastAsia="Tahoma" w:hAnsi="Tahoma" w:cs="Tahoma"/>
              </w:rPr>
            </w:pPr>
            <w:hyperlink r:id="rId10">
              <w:r w:rsidR="00120AA4" w:rsidRPr="61736D40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61736D40">
              <w:rPr>
                <w:rFonts w:ascii="Tahoma" w:hAnsi="Tahoma" w:cs="Tahoma"/>
                <w:sz w:val="14"/>
                <w:szCs w:val="14"/>
              </w:rPr>
              <w:t>,</w:t>
            </w:r>
            <w:r w:rsidR="79559983" w:rsidRPr="61736D40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648DDEDD" w:rsidRPr="61736D40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="004544BC">
              <w:rPr>
                <w:rStyle w:val="Hyperlink"/>
                <w:rFonts w:ascii="Tahoma" w:hAnsi="Tahoma" w:cs="Tahoma"/>
                <w:sz w:val="14"/>
                <w:szCs w:val="14"/>
              </w:rPr>
              <w:t>,</w:t>
            </w:r>
            <w:r w:rsidR="648DDEDD" w:rsidRPr="61736D40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="1333C447" w:rsidRPr="61736D40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jrelph@blm.gov</w:t>
              </w:r>
            </w:hyperlink>
            <w:r w:rsidR="1333C447" w:rsidRPr="61736D40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16EB52B9">
        <w:trPr>
          <w:trHeight w:val="614"/>
        </w:trPr>
        <w:tc>
          <w:tcPr>
            <w:tcW w:w="5170" w:type="dxa"/>
            <w:gridSpan w:val="2"/>
          </w:tcPr>
          <w:p w14:paraId="3D9F308C" w14:textId="77777777" w:rsidR="009748D6" w:rsidRPr="00B40AB9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6D11E88" w14:textId="0582E3A2" w:rsidR="009748D6" w:rsidRPr="00CE6C1B" w:rsidRDefault="004544BC" w:rsidP="02E25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D31AE3">
              <w:rPr>
                <w:rFonts w:ascii="Tahoma" w:hAnsi="Tahoma" w:cs="Tahoma"/>
                <w:sz w:val="20"/>
                <w:szCs w:val="20"/>
              </w:rPr>
              <w:t>50</w:t>
            </w:r>
            <w:r w:rsidR="728636DF" w:rsidRPr="5649E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48CA4AA9" w:rsidRPr="5649E164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2A3D3EC" w14:textId="480D18D0" w:rsidR="009748D6" w:rsidRPr="00CE6C1B" w:rsidRDefault="48CA4AA9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07/</w:t>
            </w:r>
            <w:r w:rsidR="0CDD85BD" w:rsidRPr="16EB52B9">
              <w:rPr>
                <w:rFonts w:ascii="Tahoma" w:hAnsi="Tahoma" w:cs="Tahoma"/>
                <w:sz w:val="20"/>
                <w:szCs w:val="20"/>
              </w:rPr>
              <w:t>2</w:t>
            </w:r>
            <w:r w:rsidR="00364F63">
              <w:rPr>
                <w:rFonts w:ascii="Tahoma" w:hAnsi="Tahoma" w:cs="Tahoma"/>
                <w:sz w:val="20"/>
                <w:szCs w:val="20"/>
              </w:rPr>
              <w:t>6</w:t>
            </w:r>
            <w:r w:rsidRPr="16EB52B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16EB52B9">
        <w:trPr>
          <w:trHeight w:val="5275"/>
        </w:trPr>
        <w:tc>
          <w:tcPr>
            <w:tcW w:w="11299" w:type="dxa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1C1BC5F" w14:textId="1C78869B" w:rsidR="734ECA18" w:rsidRDefault="734ECA18" w:rsidP="16EB52B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14:paraId="744A4C7C" w14:textId="767D2B39" w:rsidR="003B08AC" w:rsidRDefault="00775D54" w:rsidP="6E70649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Almost no growth occurred. No intense </w:t>
            </w:r>
            <w:r w:rsidR="00690972">
              <w:rPr>
                <w:rFonts w:ascii="Tahoma" w:hAnsi="Tahoma" w:cs="Tahoma"/>
              </w:rPr>
              <w:t>heat was observed. The fire is almost totally cold.</w:t>
            </w:r>
          </w:p>
          <w:p w14:paraId="3AF01142" w14:textId="26D2EC04" w:rsidR="0074400F" w:rsidRDefault="0074400F" w:rsidP="6E706497">
            <w:pPr>
              <w:spacing w:line="360" w:lineRule="auto"/>
              <w:rPr>
                <w:rFonts w:ascii="Tahoma" w:hAnsi="Tahoma" w:cs="Tahoma"/>
              </w:rPr>
            </w:pPr>
          </w:p>
          <w:p w14:paraId="04B52388" w14:textId="08B86CFC" w:rsidR="0074400F" w:rsidRDefault="0074400F" w:rsidP="6E70649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Only one priority hotspot was observed at the coordinates: </w:t>
            </w:r>
          </w:p>
          <w:p w14:paraId="2639C455" w14:textId="3EBC1150" w:rsidR="0074400F" w:rsidRDefault="00666867" w:rsidP="6E70649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44.93079 </w:t>
            </w:r>
          </w:p>
          <w:p w14:paraId="1099A8A4" w14:textId="3FC68A7F" w:rsidR="00666867" w:rsidRDefault="00666867" w:rsidP="6E70649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-114.06535</w:t>
            </w:r>
            <w:r w:rsidR="00D31AE3">
              <w:rPr>
                <w:rFonts w:ascii="Tahoma" w:hAnsi="Tahoma" w:cs="Tahoma"/>
              </w:rPr>
              <w:t xml:space="preserve"> </w:t>
            </w:r>
          </w:p>
          <w:p w14:paraId="614A2DE0" w14:textId="77777777" w:rsidR="00666867" w:rsidRPr="00392D8A" w:rsidRDefault="00666867" w:rsidP="6E706497">
            <w:pPr>
              <w:spacing w:line="360" w:lineRule="auto"/>
              <w:rPr>
                <w:rFonts w:ascii="Tahoma" w:hAnsi="Tahoma" w:cs="Tahoma"/>
              </w:rPr>
            </w:pPr>
          </w:p>
          <w:p w14:paraId="60061E4C" w14:textId="14EB610C" w:rsidR="003B08AC" w:rsidRPr="00392D8A" w:rsidRDefault="003B08AC" w:rsidP="02E2503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D648" w14:textId="77777777" w:rsidR="002659D3" w:rsidRDefault="002659D3">
      <w:r>
        <w:separator/>
      </w:r>
    </w:p>
  </w:endnote>
  <w:endnote w:type="continuationSeparator" w:id="0">
    <w:p w14:paraId="14F8C08B" w14:textId="77777777" w:rsidR="002659D3" w:rsidRDefault="002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B8CE" w14:textId="77777777" w:rsidR="002659D3" w:rsidRDefault="002659D3">
      <w:r>
        <w:separator/>
      </w:r>
    </w:p>
  </w:footnote>
  <w:footnote w:type="continuationSeparator" w:id="0">
    <w:p w14:paraId="21122337" w14:textId="77777777" w:rsidR="002659D3" w:rsidRDefault="002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659D3"/>
    <w:rsid w:val="00294D88"/>
    <w:rsid w:val="002B0C85"/>
    <w:rsid w:val="002C13EC"/>
    <w:rsid w:val="002C306E"/>
    <w:rsid w:val="002E49B7"/>
    <w:rsid w:val="002F47ED"/>
    <w:rsid w:val="00320B15"/>
    <w:rsid w:val="0034474C"/>
    <w:rsid w:val="00364F63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544BC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5E3F71"/>
    <w:rsid w:val="0063737D"/>
    <w:rsid w:val="006373F6"/>
    <w:rsid w:val="006446A6"/>
    <w:rsid w:val="00650FBF"/>
    <w:rsid w:val="0065423D"/>
    <w:rsid w:val="00666867"/>
    <w:rsid w:val="00687C79"/>
    <w:rsid w:val="00690972"/>
    <w:rsid w:val="006D53AE"/>
    <w:rsid w:val="006E6940"/>
    <w:rsid w:val="006F6036"/>
    <w:rsid w:val="007010B3"/>
    <w:rsid w:val="0074400F"/>
    <w:rsid w:val="00773388"/>
    <w:rsid w:val="00775D54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8C288B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2BFE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7E5CB"/>
    <w:rsid w:val="00AB007B"/>
    <w:rsid w:val="00B030D2"/>
    <w:rsid w:val="00B04696"/>
    <w:rsid w:val="00B25B89"/>
    <w:rsid w:val="00B40AB9"/>
    <w:rsid w:val="00B74D03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1AE3"/>
    <w:rsid w:val="00D32068"/>
    <w:rsid w:val="00D3B3F7"/>
    <w:rsid w:val="00D74A5F"/>
    <w:rsid w:val="00D803AA"/>
    <w:rsid w:val="00DC6D9B"/>
    <w:rsid w:val="00DD509E"/>
    <w:rsid w:val="00DD56A9"/>
    <w:rsid w:val="00E677D9"/>
    <w:rsid w:val="00E741EC"/>
    <w:rsid w:val="00EA6847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726585"/>
    <w:rsid w:val="02E25032"/>
    <w:rsid w:val="04578E27"/>
    <w:rsid w:val="05912B1B"/>
    <w:rsid w:val="05A5FC09"/>
    <w:rsid w:val="05AEEEF3"/>
    <w:rsid w:val="062175D4"/>
    <w:rsid w:val="06D83247"/>
    <w:rsid w:val="07427E3A"/>
    <w:rsid w:val="07C973F5"/>
    <w:rsid w:val="09359CD9"/>
    <w:rsid w:val="0B1B63DB"/>
    <w:rsid w:val="0B7D640F"/>
    <w:rsid w:val="0C0ED8F1"/>
    <w:rsid w:val="0CDD85BD"/>
    <w:rsid w:val="0D1BCA77"/>
    <w:rsid w:val="0EFD474E"/>
    <w:rsid w:val="0FA223B5"/>
    <w:rsid w:val="10D6B483"/>
    <w:rsid w:val="10D718D9"/>
    <w:rsid w:val="10F1DC49"/>
    <w:rsid w:val="11A5D8BB"/>
    <w:rsid w:val="11E347AC"/>
    <w:rsid w:val="11F37632"/>
    <w:rsid w:val="1240E58F"/>
    <w:rsid w:val="12971AD7"/>
    <w:rsid w:val="12CB06DF"/>
    <w:rsid w:val="1333C447"/>
    <w:rsid w:val="13C8B416"/>
    <w:rsid w:val="13DFEF03"/>
    <w:rsid w:val="14335290"/>
    <w:rsid w:val="14D8444F"/>
    <w:rsid w:val="15409D41"/>
    <w:rsid w:val="1655CE81"/>
    <w:rsid w:val="16EB52B9"/>
    <w:rsid w:val="17BE6CC7"/>
    <w:rsid w:val="18864A5D"/>
    <w:rsid w:val="18B595E1"/>
    <w:rsid w:val="18BAF2B6"/>
    <w:rsid w:val="19342C99"/>
    <w:rsid w:val="1A534728"/>
    <w:rsid w:val="1ACA1BBD"/>
    <w:rsid w:val="1B45E84C"/>
    <w:rsid w:val="1B62ACF1"/>
    <w:rsid w:val="1BD16881"/>
    <w:rsid w:val="1C30F964"/>
    <w:rsid w:val="1CCA7013"/>
    <w:rsid w:val="1E3D216F"/>
    <w:rsid w:val="1E7B8B07"/>
    <w:rsid w:val="1FC2DA7C"/>
    <w:rsid w:val="20012527"/>
    <w:rsid w:val="204C2184"/>
    <w:rsid w:val="20F95B26"/>
    <w:rsid w:val="211E3A37"/>
    <w:rsid w:val="213E3D63"/>
    <w:rsid w:val="21944216"/>
    <w:rsid w:val="2223FE96"/>
    <w:rsid w:val="223897D9"/>
    <w:rsid w:val="22D0E62C"/>
    <w:rsid w:val="246EEC42"/>
    <w:rsid w:val="24EBAB3E"/>
    <w:rsid w:val="257BDDCC"/>
    <w:rsid w:val="263BF266"/>
    <w:rsid w:val="265DF271"/>
    <w:rsid w:val="27275430"/>
    <w:rsid w:val="2742FE2F"/>
    <w:rsid w:val="2761C4A0"/>
    <w:rsid w:val="27875498"/>
    <w:rsid w:val="28A9BDC6"/>
    <w:rsid w:val="28F29E3A"/>
    <w:rsid w:val="292E1F36"/>
    <w:rsid w:val="296DC1C6"/>
    <w:rsid w:val="2B6EDD50"/>
    <w:rsid w:val="2B933E03"/>
    <w:rsid w:val="2CCD9BDC"/>
    <w:rsid w:val="2CFB9383"/>
    <w:rsid w:val="2D2E706A"/>
    <w:rsid w:val="2D6603EB"/>
    <w:rsid w:val="2DD10CA6"/>
    <w:rsid w:val="2E369A65"/>
    <w:rsid w:val="2F289EB0"/>
    <w:rsid w:val="2F39F1C1"/>
    <w:rsid w:val="301CFFFA"/>
    <w:rsid w:val="30704B1F"/>
    <w:rsid w:val="30923398"/>
    <w:rsid w:val="31C0A8A6"/>
    <w:rsid w:val="3244955D"/>
    <w:rsid w:val="32951C37"/>
    <w:rsid w:val="32DCF567"/>
    <w:rsid w:val="33688AD1"/>
    <w:rsid w:val="34B4D731"/>
    <w:rsid w:val="35807736"/>
    <w:rsid w:val="3652E08E"/>
    <w:rsid w:val="367CB5D2"/>
    <w:rsid w:val="36DBA77E"/>
    <w:rsid w:val="370EEBC8"/>
    <w:rsid w:val="38735427"/>
    <w:rsid w:val="38C1C530"/>
    <w:rsid w:val="38F441FA"/>
    <w:rsid w:val="39B45694"/>
    <w:rsid w:val="39C3DF69"/>
    <w:rsid w:val="3C2AD16C"/>
    <w:rsid w:val="3C3EC125"/>
    <w:rsid w:val="3D6FE13C"/>
    <w:rsid w:val="3DDC2A2B"/>
    <w:rsid w:val="3EE7417E"/>
    <w:rsid w:val="3F804CB9"/>
    <w:rsid w:val="404B96B2"/>
    <w:rsid w:val="40E297A0"/>
    <w:rsid w:val="40EF171E"/>
    <w:rsid w:val="42532110"/>
    <w:rsid w:val="4262F00E"/>
    <w:rsid w:val="430A8477"/>
    <w:rsid w:val="43189AC1"/>
    <w:rsid w:val="43A219C5"/>
    <w:rsid w:val="440071D7"/>
    <w:rsid w:val="4401BC15"/>
    <w:rsid w:val="451E816A"/>
    <w:rsid w:val="4625CE2C"/>
    <w:rsid w:val="469DB66A"/>
    <w:rsid w:val="46C5089E"/>
    <w:rsid w:val="48CA4AA9"/>
    <w:rsid w:val="48CE3B0B"/>
    <w:rsid w:val="491F7EC1"/>
    <w:rsid w:val="496E82D3"/>
    <w:rsid w:val="49ADC8D6"/>
    <w:rsid w:val="4A7A427D"/>
    <w:rsid w:val="4AE8A523"/>
    <w:rsid w:val="4B1EDD03"/>
    <w:rsid w:val="4B3347F4"/>
    <w:rsid w:val="4BB7DB9E"/>
    <w:rsid w:val="4C737073"/>
    <w:rsid w:val="4DFEB887"/>
    <w:rsid w:val="4EC59561"/>
    <w:rsid w:val="4EE6D92A"/>
    <w:rsid w:val="4F13D8B3"/>
    <w:rsid w:val="4F1B1DD2"/>
    <w:rsid w:val="50016994"/>
    <w:rsid w:val="5017F577"/>
    <w:rsid w:val="502ADF0E"/>
    <w:rsid w:val="506FA6E3"/>
    <w:rsid w:val="5113A467"/>
    <w:rsid w:val="52AF74C8"/>
    <w:rsid w:val="5308E923"/>
    <w:rsid w:val="532B6474"/>
    <w:rsid w:val="535899E9"/>
    <w:rsid w:val="53F95D18"/>
    <w:rsid w:val="54688592"/>
    <w:rsid w:val="5537827D"/>
    <w:rsid w:val="557BDD77"/>
    <w:rsid w:val="560EC3F3"/>
    <w:rsid w:val="5649E164"/>
    <w:rsid w:val="567B0B68"/>
    <w:rsid w:val="56D352DE"/>
    <w:rsid w:val="56F6B979"/>
    <w:rsid w:val="582C1CE0"/>
    <w:rsid w:val="5858CB84"/>
    <w:rsid w:val="58F620A0"/>
    <w:rsid w:val="58F82C59"/>
    <w:rsid w:val="58FAE46A"/>
    <w:rsid w:val="5993859B"/>
    <w:rsid w:val="5998B14A"/>
    <w:rsid w:val="59CE04C8"/>
    <w:rsid w:val="5A624D63"/>
    <w:rsid w:val="5AEF790F"/>
    <w:rsid w:val="5B79DBB3"/>
    <w:rsid w:val="5C513151"/>
    <w:rsid w:val="5CC434E5"/>
    <w:rsid w:val="5D851042"/>
    <w:rsid w:val="5DD8D4B4"/>
    <w:rsid w:val="5E926A8E"/>
    <w:rsid w:val="5FC0CF14"/>
    <w:rsid w:val="605CB788"/>
    <w:rsid w:val="609CCD27"/>
    <w:rsid w:val="60C21E6E"/>
    <w:rsid w:val="60E091B9"/>
    <w:rsid w:val="614D9169"/>
    <w:rsid w:val="614E5F5F"/>
    <w:rsid w:val="61736D40"/>
    <w:rsid w:val="618303DE"/>
    <w:rsid w:val="61953E99"/>
    <w:rsid w:val="6197A608"/>
    <w:rsid w:val="621E3D35"/>
    <w:rsid w:val="62215621"/>
    <w:rsid w:val="6277103C"/>
    <w:rsid w:val="6300AE77"/>
    <w:rsid w:val="630F3DA1"/>
    <w:rsid w:val="63116ACB"/>
    <w:rsid w:val="6336DCBC"/>
    <w:rsid w:val="6381D9EC"/>
    <w:rsid w:val="63DB00F6"/>
    <w:rsid w:val="6415D6A5"/>
    <w:rsid w:val="641AB013"/>
    <w:rsid w:val="64304918"/>
    <w:rsid w:val="648DDEDD"/>
    <w:rsid w:val="64B1E3D5"/>
    <w:rsid w:val="64E54D62"/>
    <w:rsid w:val="658E683C"/>
    <w:rsid w:val="65B51315"/>
    <w:rsid w:val="661FDCEF"/>
    <w:rsid w:val="66430BC0"/>
    <w:rsid w:val="69091374"/>
    <w:rsid w:val="692C72C7"/>
    <w:rsid w:val="6979E370"/>
    <w:rsid w:val="69F68CE4"/>
    <w:rsid w:val="69FCF7DE"/>
    <w:rsid w:val="6CD99E02"/>
    <w:rsid w:val="6D7BA11A"/>
    <w:rsid w:val="6D82CF66"/>
    <w:rsid w:val="6E612A96"/>
    <w:rsid w:val="6E706497"/>
    <w:rsid w:val="6EFC0D43"/>
    <w:rsid w:val="6F95F2F3"/>
    <w:rsid w:val="6FFFED39"/>
    <w:rsid w:val="7174A879"/>
    <w:rsid w:val="7174FA4F"/>
    <w:rsid w:val="723B7908"/>
    <w:rsid w:val="728636DF"/>
    <w:rsid w:val="72EABC98"/>
    <w:rsid w:val="72F7594E"/>
    <w:rsid w:val="7326FCA5"/>
    <w:rsid w:val="734ECA18"/>
    <w:rsid w:val="73ECD8F3"/>
    <w:rsid w:val="742434C9"/>
    <w:rsid w:val="743643CB"/>
    <w:rsid w:val="7467D05B"/>
    <w:rsid w:val="75C0D2B6"/>
    <w:rsid w:val="7770CA8A"/>
    <w:rsid w:val="77DACFFE"/>
    <w:rsid w:val="78134248"/>
    <w:rsid w:val="78381594"/>
    <w:rsid w:val="78A11EFB"/>
    <w:rsid w:val="78AD914D"/>
    <w:rsid w:val="78C60601"/>
    <w:rsid w:val="79559983"/>
    <w:rsid w:val="799C9075"/>
    <w:rsid w:val="79EC0B3E"/>
    <w:rsid w:val="7A0C0316"/>
    <w:rsid w:val="7AE1EC80"/>
    <w:rsid w:val="7B75D689"/>
    <w:rsid w:val="7C3C3658"/>
    <w:rsid w:val="7D62299D"/>
    <w:rsid w:val="7DC14197"/>
    <w:rsid w:val="7F3BAFFA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relph@blm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IDCIC@USD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236</Words>
  <Characters>1350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12</cp:revision>
  <cp:lastPrinted>2004-03-23T21:00:00Z</cp:lastPrinted>
  <dcterms:created xsi:type="dcterms:W3CDTF">2021-07-26T01:53:00Z</dcterms:created>
  <dcterms:modified xsi:type="dcterms:W3CDTF">2021-07-26T09:47:00Z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